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5F7" w:rsidRDefault="005E25F7" w:rsidP="00432621">
      <w:pPr>
        <w:pStyle w:val="ConsTitle"/>
        <w:widowControl/>
        <w:ind w:right="0"/>
        <w:jc w:val="center"/>
        <w:rPr>
          <w:rFonts w:cs="Arial"/>
          <w:sz w:val="44"/>
          <w:szCs w:val="44"/>
        </w:rPr>
      </w:pPr>
    </w:p>
    <w:p w:rsidR="005E25F7" w:rsidRDefault="005E25F7" w:rsidP="00432621">
      <w:pPr>
        <w:pStyle w:val="ConsTitle"/>
        <w:widowControl/>
        <w:ind w:right="0"/>
        <w:jc w:val="center"/>
        <w:rPr>
          <w:rFonts w:cs="Arial"/>
          <w:sz w:val="44"/>
          <w:szCs w:val="44"/>
        </w:rPr>
      </w:pPr>
    </w:p>
    <w:p w:rsidR="005E25F7" w:rsidRDefault="005E25F7" w:rsidP="00432621">
      <w:pPr>
        <w:pStyle w:val="ConsTitle"/>
        <w:widowControl/>
        <w:ind w:right="0"/>
        <w:jc w:val="center"/>
        <w:rPr>
          <w:rFonts w:cs="Arial"/>
          <w:sz w:val="44"/>
          <w:szCs w:val="44"/>
        </w:rPr>
      </w:pPr>
    </w:p>
    <w:p w:rsidR="005E25F7" w:rsidRDefault="005E25F7" w:rsidP="00432621">
      <w:pPr>
        <w:pStyle w:val="ConsTitle"/>
        <w:widowControl/>
        <w:ind w:right="0"/>
        <w:jc w:val="center"/>
        <w:rPr>
          <w:rFonts w:cs="Arial"/>
          <w:sz w:val="44"/>
          <w:szCs w:val="44"/>
        </w:rPr>
      </w:pPr>
    </w:p>
    <w:p w:rsidR="005E25F7" w:rsidRPr="005E25F7" w:rsidRDefault="005E25F7" w:rsidP="00432621">
      <w:pPr>
        <w:pStyle w:val="3"/>
        <w:ind w:left="0" w:firstLine="0"/>
        <w:jc w:val="center"/>
        <w:rPr>
          <w:rFonts w:ascii="Arial" w:hAnsi="Arial" w:cs="Arial"/>
          <w:b/>
          <w:sz w:val="28"/>
          <w:szCs w:val="28"/>
        </w:rPr>
      </w:pPr>
    </w:p>
    <w:p w:rsidR="008306BC" w:rsidRDefault="008306BC" w:rsidP="00432621">
      <w:pPr>
        <w:pStyle w:val="3"/>
        <w:ind w:left="0" w:firstLine="0"/>
        <w:jc w:val="center"/>
        <w:rPr>
          <w:rFonts w:ascii="Arial" w:hAnsi="Arial" w:cs="Arial"/>
          <w:b/>
          <w:sz w:val="44"/>
          <w:szCs w:val="44"/>
        </w:rPr>
      </w:pPr>
    </w:p>
    <w:p w:rsidR="00D55AE2" w:rsidRDefault="00D55AE2" w:rsidP="00D55AE2">
      <w:pPr>
        <w:pStyle w:val="ConsTitle"/>
        <w:widowControl/>
        <w:ind w:right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40"/>
          <w:szCs w:val="28"/>
        </w:rPr>
        <w:t>ПРИКАЗ</w:t>
      </w:r>
    </w:p>
    <w:p w:rsidR="00D55AE2" w:rsidRDefault="00D55AE2" w:rsidP="00D55AE2">
      <w:pPr>
        <w:jc w:val="both"/>
        <w:rPr>
          <w:sz w:val="22"/>
          <w:szCs w:val="28"/>
        </w:rPr>
      </w:pPr>
    </w:p>
    <w:p w:rsidR="00D55AE2" w:rsidRDefault="00771865" w:rsidP="00D55AE2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« </w:t>
      </w:r>
      <w:r w:rsidR="009251BB">
        <w:rPr>
          <w:sz w:val="27"/>
          <w:szCs w:val="27"/>
        </w:rPr>
        <w:t>23</w:t>
      </w:r>
      <w:r w:rsidR="00D55AE2">
        <w:rPr>
          <w:sz w:val="27"/>
          <w:szCs w:val="27"/>
        </w:rPr>
        <w:t xml:space="preserve"> » </w:t>
      </w:r>
      <w:r w:rsidR="00254F85">
        <w:rPr>
          <w:sz w:val="27"/>
          <w:szCs w:val="27"/>
        </w:rPr>
        <w:t>декабря</w:t>
      </w:r>
      <w:r w:rsidR="00D55AE2">
        <w:rPr>
          <w:sz w:val="27"/>
          <w:szCs w:val="27"/>
        </w:rPr>
        <w:t xml:space="preserve"> 201</w:t>
      </w:r>
      <w:r w:rsidR="00A43FE5">
        <w:rPr>
          <w:sz w:val="27"/>
          <w:szCs w:val="27"/>
        </w:rPr>
        <w:t>3</w:t>
      </w:r>
      <w:r w:rsidR="00AC78F2">
        <w:rPr>
          <w:sz w:val="27"/>
          <w:szCs w:val="27"/>
        </w:rPr>
        <w:t xml:space="preserve"> года № </w:t>
      </w:r>
      <w:r w:rsidR="009251BB">
        <w:rPr>
          <w:sz w:val="27"/>
          <w:szCs w:val="27"/>
        </w:rPr>
        <w:t>163</w:t>
      </w:r>
      <w:r w:rsidR="00A43FE5">
        <w:rPr>
          <w:sz w:val="27"/>
          <w:szCs w:val="27"/>
        </w:rPr>
        <w:t>-</w:t>
      </w:r>
      <w:r w:rsidR="00385CF2">
        <w:rPr>
          <w:sz w:val="27"/>
          <w:szCs w:val="27"/>
        </w:rPr>
        <w:t>п</w:t>
      </w:r>
    </w:p>
    <w:p w:rsidR="00D55AE2" w:rsidRDefault="00D55AE2" w:rsidP="00D55AE2">
      <w:pPr>
        <w:jc w:val="center"/>
        <w:rPr>
          <w:sz w:val="27"/>
          <w:szCs w:val="27"/>
        </w:rPr>
      </w:pPr>
      <w:r>
        <w:rPr>
          <w:sz w:val="27"/>
          <w:szCs w:val="27"/>
        </w:rPr>
        <w:t>г. Горно-Алтайск</w:t>
      </w:r>
    </w:p>
    <w:p w:rsidR="00D55AE2" w:rsidRDefault="00D55AE2" w:rsidP="00D55AE2">
      <w:pPr>
        <w:ind w:firstLine="720"/>
        <w:jc w:val="both"/>
        <w:rPr>
          <w:sz w:val="22"/>
          <w:szCs w:val="27"/>
        </w:rPr>
      </w:pPr>
    </w:p>
    <w:p w:rsidR="00B53D10" w:rsidRDefault="00B53D10" w:rsidP="00B53D10">
      <w:pPr>
        <w:ind w:firstLine="708"/>
        <w:jc w:val="center"/>
        <w:rPr>
          <w:b/>
          <w:sz w:val="26"/>
          <w:szCs w:val="26"/>
        </w:rPr>
      </w:pPr>
      <w:r w:rsidRPr="00EB4A29">
        <w:rPr>
          <w:b/>
          <w:sz w:val="26"/>
          <w:szCs w:val="26"/>
        </w:rPr>
        <w:t xml:space="preserve">О внесении изменений в </w:t>
      </w:r>
      <w:r w:rsidR="004315E3">
        <w:rPr>
          <w:b/>
          <w:sz w:val="26"/>
          <w:szCs w:val="26"/>
        </w:rPr>
        <w:t xml:space="preserve">План контрольной деятельности </w:t>
      </w:r>
    </w:p>
    <w:p w:rsidR="004315E3" w:rsidRDefault="004315E3" w:rsidP="00B53D10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Министерства ф</w:t>
      </w:r>
      <w:r w:rsidR="004B554C">
        <w:rPr>
          <w:b/>
          <w:sz w:val="26"/>
          <w:szCs w:val="26"/>
        </w:rPr>
        <w:t>инансов Республики Алтай на 2013</w:t>
      </w:r>
      <w:r>
        <w:rPr>
          <w:b/>
          <w:sz w:val="26"/>
          <w:szCs w:val="26"/>
        </w:rPr>
        <w:t xml:space="preserve"> год, </w:t>
      </w:r>
    </w:p>
    <w:p w:rsidR="006C0F3B" w:rsidRDefault="006C0F3B" w:rsidP="00B53D10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</w:t>
      </w:r>
      <w:r w:rsidR="004315E3">
        <w:rPr>
          <w:b/>
          <w:sz w:val="26"/>
          <w:szCs w:val="26"/>
        </w:rPr>
        <w:t xml:space="preserve">твержденный приказом Министерства финансов Республики Алтай </w:t>
      </w:r>
    </w:p>
    <w:p w:rsidR="004315E3" w:rsidRPr="00EB4A29" w:rsidRDefault="004315E3" w:rsidP="00B53D10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  25</w:t>
      </w:r>
      <w:r w:rsidR="006C0F3B">
        <w:rPr>
          <w:b/>
          <w:sz w:val="26"/>
          <w:szCs w:val="26"/>
        </w:rPr>
        <w:t xml:space="preserve"> декабря 201</w:t>
      </w:r>
      <w:r w:rsidR="008467C8">
        <w:rPr>
          <w:b/>
          <w:sz w:val="26"/>
          <w:szCs w:val="26"/>
        </w:rPr>
        <w:t>2</w:t>
      </w:r>
      <w:r w:rsidR="006C0F3B">
        <w:rPr>
          <w:b/>
          <w:sz w:val="26"/>
          <w:szCs w:val="26"/>
        </w:rPr>
        <w:t xml:space="preserve"> года № </w:t>
      </w:r>
      <w:r w:rsidR="008467C8">
        <w:rPr>
          <w:b/>
          <w:sz w:val="26"/>
          <w:szCs w:val="26"/>
        </w:rPr>
        <w:t>200-</w:t>
      </w:r>
      <w:r w:rsidR="006C0F3B">
        <w:rPr>
          <w:b/>
          <w:sz w:val="26"/>
          <w:szCs w:val="26"/>
        </w:rPr>
        <w:t>п</w:t>
      </w:r>
    </w:p>
    <w:p w:rsidR="00B53D10" w:rsidRPr="00B57276" w:rsidRDefault="00B53D10" w:rsidP="00B53D10">
      <w:pPr>
        <w:ind w:firstLine="708"/>
        <w:jc w:val="center"/>
        <w:rPr>
          <w:b/>
          <w:sz w:val="26"/>
          <w:szCs w:val="26"/>
        </w:rPr>
      </w:pPr>
    </w:p>
    <w:p w:rsidR="00B53D10" w:rsidRPr="00B57276" w:rsidRDefault="00B53D10" w:rsidP="00B53D10">
      <w:pPr>
        <w:ind w:firstLine="708"/>
        <w:jc w:val="center"/>
        <w:rPr>
          <w:b/>
          <w:sz w:val="26"/>
          <w:szCs w:val="26"/>
        </w:rPr>
      </w:pPr>
    </w:p>
    <w:p w:rsidR="00B57276" w:rsidRPr="00B57276" w:rsidRDefault="00B57276" w:rsidP="00B57276">
      <w:pPr>
        <w:ind w:firstLine="708"/>
        <w:jc w:val="both"/>
        <w:rPr>
          <w:sz w:val="26"/>
          <w:szCs w:val="26"/>
        </w:rPr>
      </w:pPr>
      <w:r w:rsidRPr="00B57276">
        <w:rPr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 xml:space="preserve">пунктом 3.2.1 Административного регламента исполнения Министерством финансов Республики Алтай государственной функции </w:t>
      </w:r>
      <w:r w:rsidR="00F65921">
        <w:rPr>
          <w:sz w:val="26"/>
          <w:szCs w:val="26"/>
        </w:rPr>
        <w:t>по о</w:t>
      </w:r>
      <w:r>
        <w:rPr>
          <w:sz w:val="26"/>
          <w:szCs w:val="26"/>
        </w:rPr>
        <w:t>существлени</w:t>
      </w:r>
      <w:r w:rsidR="00F65921">
        <w:rPr>
          <w:sz w:val="26"/>
          <w:szCs w:val="26"/>
        </w:rPr>
        <w:t>ю</w:t>
      </w:r>
      <w:r>
        <w:rPr>
          <w:sz w:val="26"/>
          <w:szCs w:val="26"/>
        </w:rPr>
        <w:t xml:space="preserve"> контроля за операциями с бюджетными средствами получателей средств республиканского бюджета, средствами администраторов источников финансирования дефицита республиканского бюджета, а также за соблюдением получателями бюджетных кредитов, бюджетных инвестиций и государственных гарантий условий выделения, получения, целевого использования и возврата бюджетных средств, утвержденного </w:t>
      </w:r>
      <w:r w:rsidR="008409A1">
        <w:rPr>
          <w:sz w:val="26"/>
          <w:szCs w:val="26"/>
        </w:rPr>
        <w:t>приказом Министерства финансов Республики Алтай от 20 декабря 2012 года № 189-п,</w:t>
      </w:r>
      <w:r>
        <w:rPr>
          <w:sz w:val="26"/>
          <w:szCs w:val="26"/>
        </w:rPr>
        <w:t xml:space="preserve">   </w:t>
      </w:r>
    </w:p>
    <w:p w:rsidR="00B57276" w:rsidRPr="00EB4A29" w:rsidRDefault="00B57276" w:rsidP="00B53D10">
      <w:pPr>
        <w:ind w:firstLine="708"/>
        <w:jc w:val="center"/>
        <w:rPr>
          <w:b/>
          <w:i/>
          <w:sz w:val="26"/>
          <w:szCs w:val="26"/>
        </w:rPr>
      </w:pPr>
    </w:p>
    <w:p w:rsidR="008409A1" w:rsidRDefault="00B53D10" w:rsidP="008409A1">
      <w:pPr>
        <w:ind w:firstLine="567"/>
        <w:jc w:val="both"/>
        <w:rPr>
          <w:b/>
          <w:sz w:val="26"/>
          <w:szCs w:val="26"/>
        </w:rPr>
      </w:pPr>
      <w:r w:rsidRPr="00EB4A29">
        <w:rPr>
          <w:b/>
          <w:sz w:val="26"/>
          <w:szCs w:val="26"/>
        </w:rPr>
        <w:t>п р и к а з ы в а ю:</w:t>
      </w:r>
    </w:p>
    <w:p w:rsidR="008409A1" w:rsidRDefault="008409A1" w:rsidP="008409A1">
      <w:pPr>
        <w:ind w:firstLine="567"/>
        <w:jc w:val="both"/>
        <w:rPr>
          <w:b/>
          <w:sz w:val="26"/>
          <w:szCs w:val="26"/>
        </w:rPr>
      </w:pPr>
    </w:p>
    <w:p w:rsidR="00CB0C4A" w:rsidRDefault="008409A1" w:rsidP="00CB0C4A">
      <w:pPr>
        <w:pStyle w:val="ab"/>
        <w:numPr>
          <w:ilvl w:val="0"/>
          <w:numId w:val="19"/>
        </w:numPr>
        <w:ind w:left="0" w:firstLine="567"/>
        <w:jc w:val="both"/>
        <w:rPr>
          <w:sz w:val="26"/>
          <w:szCs w:val="26"/>
        </w:rPr>
      </w:pPr>
      <w:r w:rsidRPr="008409A1">
        <w:rPr>
          <w:sz w:val="26"/>
          <w:szCs w:val="26"/>
        </w:rPr>
        <w:t>Внести в План контрольной деятельности Министерства финансов Республики Алтай на 2013 год, утвержденный приказом</w:t>
      </w:r>
      <w:r w:rsidR="000A511D">
        <w:rPr>
          <w:sz w:val="26"/>
          <w:szCs w:val="26"/>
        </w:rPr>
        <w:t xml:space="preserve"> </w:t>
      </w:r>
      <w:r w:rsidR="00CB0C4A">
        <w:rPr>
          <w:sz w:val="26"/>
          <w:szCs w:val="26"/>
        </w:rPr>
        <w:t>Министерства финансов Республики Алтай от 25 декабря 2012 года № 200-п, следующие изменения:</w:t>
      </w:r>
    </w:p>
    <w:p w:rsidR="00CB0C4A" w:rsidRDefault="00CB0C4A" w:rsidP="00CB0C4A">
      <w:pPr>
        <w:pStyle w:val="ab"/>
        <w:numPr>
          <w:ilvl w:val="0"/>
          <w:numId w:val="2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 разделе 1 «Проверки учреждений»:</w:t>
      </w:r>
    </w:p>
    <w:p w:rsidR="00CB0C4A" w:rsidRDefault="00CB0C4A" w:rsidP="00CB0C4A">
      <w:pPr>
        <w:pStyle w:val="ab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в графе «Срок проведения финансового контроля» строки 3 слова «апрель-май» заменить словами «март-апрель»; </w:t>
      </w:r>
    </w:p>
    <w:p w:rsidR="00CB0C4A" w:rsidRDefault="00CB0C4A" w:rsidP="00CB0C4A">
      <w:pPr>
        <w:pStyle w:val="ab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Pr="00CB0C4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графе «Срок проведения финансового контроля» строки 4 слова «май-июнь» заменить словом «май»; </w:t>
      </w:r>
      <w:r w:rsidR="008409A1" w:rsidRPr="00CB0C4A">
        <w:rPr>
          <w:sz w:val="26"/>
          <w:szCs w:val="26"/>
        </w:rPr>
        <w:t xml:space="preserve"> </w:t>
      </w:r>
    </w:p>
    <w:p w:rsidR="00CB0C4A" w:rsidRDefault="00CB0C4A" w:rsidP="00CB0C4A">
      <w:pPr>
        <w:pStyle w:val="ab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="008409A1" w:rsidRPr="00CB0C4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графе «Срок проведения финансового контроля» строки 5 слово «июль» заменить словами «июль-август»; </w:t>
      </w:r>
      <w:r w:rsidRPr="00CB0C4A">
        <w:rPr>
          <w:sz w:val="26"/>
          <w:szCs w:val="26"/>
        </w:rPr>
        <w:t xml:space="preserve"> </w:t>
      </w:r>
    </w:p>
    <w:p w:rsidR="00CB0C4A" w:rsidRDefault="00CB0C4A" w:rsidP="00CB0C4A">
      <w:pPr>
        <w:pStyle w:val="ab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в графе «Срок проведения финансового контроля» строки 6 слово «сентябрь» заменить словами «сентябрь-октябрь»; </w:t>
      </w:r>
      <w:r w:rsidRPr="00CB0C4A">
        <w:rPr>
          <w:sz w:val="26"/>
          <w:szCs w:val="26"/>
        </w:rPr>
        <w:t xml:space="preserve"> </w:t>
      </w:r>
    </w:p>
    <w:p w:rsidR="00CB0C4A" w:rsidRDefault="00CB0C4A" w:rsidP="00CB0C4A">
      <w:pPr>
        <w:pStyle w:val="ab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2) в разделе 2 «Проверки муниципальных образований»:</w:t>
      </w:r>
    </w:p>
    <w:p w:rsidR="00B41F0C" w:rsidRDefault="00CB0C4A" w:rsidP="00CB0C4A">
      <w:pPr>
        <w:pStyle w:val="ab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а) в графе «Срок проведения финансового контроля» строки 1 слов</w:t>
      </w:r>
      <w:r w:rsidR="00B41F0C">
        <w:rPr>
          <w:sz w:val="26"/>
          <w:szCs w:val="26"/>
        </w:rPr>
        <w:t>о</w:t>
      </w:r>
      <w:r>
        <w:rPr>
          <w:sz w:val="26"/>
          <w:szCs w:val="26"/>
        </w:rPr>
        <w:t xml:space="preserve"> «</w:t>
      </w:r>
      <w:r w:rsidR="00B41F0C">
        <w:rPr>
          <w:sz w:val="26"/>
          <w:szCs w:val="26"/>
        </w:rPr>
        <w:t>март</w:t>
      </w:r>
      <w:r>
        <w:rPr>
          <w:sz w:val="26"/>
          <w:szCs w:val="26"/>
        </w:rPr>
        <w:t xml:space="preserve">» заменить словом «май»; </w:t>
      </w:r>
      <w:r w:rsidRPr="00CB0C4A">
        <w:rPr>
          <w:sz w:val="26"/>
          <w:szCs w:val="26"/>
        </w:rPr>
        <w:t xml:space="preserve"> </w:t>
      </w:r>
    </w:p>
    <w:p w:rsidR="00B41F0C" w:rsidRDefault="00B41F0C" w:rsidP="00CB0C4A">
      <w:pPr>
        <w:pStyle w:val="ab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б) в графе «Срок проведения финансового контроля» строки 2 слово «июнь» заменить словами «июнь-</w:t>
      </w:r>
      <w:r w:rsidR="00FF3089">
        <w:rPr>
          <w:sz w:val="26"/>
          <w:szCs w:val="26"/>
        </w:rPr>
        <w:t>июль</w:t>
      </w:r>
      <w:r>
        <w:rPr>
          <w:sz w:val="26"/>
          <w:szCs w:val="26"/>
        </w:rPr>
        <w:t xml:space="preserve">»; </w:t>
      </w:r>
      <w:r w:rsidRPr="00CB0C4A">
        <w:rPr>
          <w:sz w:val="26"/>
          <w:szCs w:val="26"/>
        </w:rPr>
        <w:t xml:space="preserve"> </w:t>
      </w:r>
    </w:p>
    <w:p w:rsidR="00B41F0C" w:rsidRDefault="00B41F0C" w:rsidP="00CB0C4A">
      <w:pPr>
        <w:pStyle w:val="ab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в) в графе «Срок проведения финансового контроля» строки 3 слово «август» заменить словами «август-сентябрь»;</w:t>
      </w:r>
    </w:p>
    <w:p w:rsidR="00A33A62" w:rsidRPr="0092438C" w:rsidRDefault="00B41F0C" w:rsidP="00B41F0C">
      <w:pPr>
        <w:pStyle w:val="ab"/>
        <w:ind w:left="0" w:firstLine="567"/>
        <w:jc w:val="both"/>
        <w:rPr>
          <w:szCs w:val="28"/>
        </w:rPr>
      </w:pPr>
      <w:r>
        <w:rPr>
          <w:sz w:val="26"/>
          <w:szCs w:val="26"/>
        </w:rPr>
        <w:t xml:space="preserve">3) раздел 3 «Проверки использования бюджетных средств, направленных на реализацию республиканских целевых программ» </w:t>
      </w:r>
      <w:r w:rsidR="0089023D">
        <w:rPr>
          <w:sz w:val="26"/>
          <w:szCs w:val="26"/>
        </w:rPr>
        <w:t>признать утратившим силу</w:t>
      </w:r>
      <w:r>
        <w:rPr>
          <w:sz w:val="26"/>
          <w:szCs w:val="26"/>
        </w:rPr>
        <w:t>.</w:t>
      </w:r>
    </w:p>
    <w:p w:rsidR="00E80BA0" w:rsidRDefault="00B41F0C" w:rsidP="00CF2D2C">
      <w:pPr>
        <w:jc w:val="both"/>
        <w:rPr>
          <w:sz w:val="26"/>
          <w:szCs w:val="26"/>
        </w:rPr>
      </w:pPr>
      <w:r>
        <w:rPr>
          <w:szCs w:val="28"/>
        </w:rPr>
        <w:tab/>
      </w:r>
      <w:r w:rsidRPr="00B41F0C">
        <w:rPr>
          <w:sz w:val="26"/>
          <w:szCs w:val="26"/>
        </w:rPr>
        <w:t xml:space="preserve">2. </w:t>
      </w:r>
      <w:r>
        <w:rPr>
          <w:sz w:val="26"/>
          <w:szCs w:val="26"/>
        </w:rPr>
        <w:tab/>
        <w:t xml:space="preserve">Отделу контрольно-ревизионной работы (С.У. Бабайцева) разместить настоящий Приказ на официальном сайте Министерства финансов Республики Алтай в информационно-телекоммуникационной сети «Интернет» в течение 5 рабочих дней со дня </w:t>
      </w:r>
      <w:r w:rsidR="00CC26B1">
        <w:rPr>
          <w:sz w:val="26"/>
          <w:szCs w:val="26"/>
        </w:rPr>
        <w:t xml:space="preserve">его </w:t>
      </w:r>
      <w:r>
        <w:rPr>
          <w:sz w:val="26"/>
          <w:szCs w:val="26"/>
        </w:rPr>
        <w:t>подписания.</w:t>
      </w:r>
    </w:p>
    <w:p w:rsidR="008444AB" w:rsidRDefault="00B41F0C" w:rsidP="00CF2D2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8444AB" w:rsidRPr="00B41F0C" w:rsidRDefault="008444AB" w:rsidP="00CF2D2C">
      <w:pPr>
        <w:jc w:val="both"/>
        <w:rPr>
          <w:sz w:val="26"/>
          <w:szCs w:val="26"/>
        </w:rPr>
      </w:pPr>
    </w:p>
    <w:p w:rsidR="00711073" w:rsidRDefault="00711073" w:rsidP="00CF2D2C">
      <w:pPr>
        <w:jc w:val="both"/>
        <w:rPr>
          <w:szCs w:val="28"/>
        </w:rPr>
      </w:pPr>
    </w:p>
    <w:p w:rsidR="00717BB9" w:rsidRPr="0092438C" w:rsidRDefault="00717BB9" w:rsidP="00CF2D2C">
      <w:pPr>
        <w:jc w:val="both"/>
        <w:rPr>
          <w:szCs w:val="28"/>
        </w:rPr>
      </w:pPr>
    </w:p>
    <w:p w:rsidR="00720208" w:rsidRDefault="00720208">
      <w:pPr>
        <w:jc w:val="both"/>
        <w:rPr>
          <w:szCs w:val="28"/>
        </w:rPr>
      </w:pPr>
      <w:r>
        <w:rPr>
          <w:szCs w:val="28"/>
        </w:rPr>
        <w:t>Исполняющий обязанности</w:t>
      </w:r>
    </w:p>
    <w:p w:rsidR="007B0DE0" w:rsidRPr="003358A9" w:rsidRDefault="00F65921">
      <w:pPr>
        <w:jc w:val="both"/>
        <w:rPr>
          <w:szCs w:val="28"/>
        </w:rPr>
      </w:pPr>
      <w:r>
        <w:rPr>
          <w:szCs w:val="28"/>
        </w:rPr>
        <w:t>министра</w:t>
      </w:r>
      <w:r w:rsidR="008444AB" w:rsidRPr="008444AB">
        <w:rPr>
          <w:szCs w:val="28"/>
        </w:rPr>
        <w:t xml:space="preserve"> </w:t>
      </w:r>
      <w:r w:rsidR="008444AB" w:rsidRPr="008444AB">
        <w:rPr>
          <w:szCs w:val="28"/>
        </w:rPr>
        <w:tab/>
      </w:r>
      <w:r w:rsidR="008444AB" w:rsidRPr="008444AB">
        <w:rPr>
          <w:szCs w:val="28"/>
        </w:rPr>
        <w:tab/>
      </w:r>
      <w:r w:rsidR="008444AB" w:rsidRPr="008444AB">
        <w:rPr>
          <w:szCs w:val="28"/>
        </w:rPr>
        <w:tab/>
      </w:r>
      <w:r w:rsidR="00720208">
        <w:rPr>
          <w:szCs w:val="28"/>
        </w:rPr>
        <w:tab/>
      </w:r>
      <w:r w:rsidR="008444AB" w:rsidRPr="008444AB">
        <w:rPr>
          <w:szCs w:val="28"/>
        </w:rPr>
        <w:tab/>
      </w:r>
      <w:r w:rsidR="008444AB" w:rsidRPr="008444AB">
        <w:rPr>
          <w:szCs w:val="28"/>
        </w:rPr>
        <w:tab/>
      </w:r>
      <w:r w:rsidR="00CF2D2C" w:rsidRPr="008444AB">
        <w:rPr>
          <w:szCs w:val="28"/>
        </w:rPr>
        <w:t xml:space="preserve">      </w:t>
      </w:r>
      <w:r>
        <w:rPr>
          <w:szCs w:val="28"/>
        </w:rPr>
        <w:tab/>
      </w:r>
      <w:r>
        <w:rPr>
          <w:szCs w:val="28"/>
        </w:rPr>
        <w:tab/>
      </w:r>
      <w:r w:rsidR="008444AB" w:rsidRPr="008444AB">
        <w:rPr>
          <w:szCs w:val="28"/>
        </w:rPr>
        <w:tab/>
      </w:r>
      <w:r w:rsidR="008444AB">
        <w:rPr>
          <w:szCs w:val="28"/>
        </w:rPr>
        <w:tab/>
      </w:r>
      <w:r>
        <w:rPr>
          <w:szCs w:val="28"/>
        </w:rPr>
        <w:t>Н.К. Табаева</w:t>
      </w:r>
    </w:p>
    <w:p w:rsidR="00B53D10" w:rsidRDefault="00B53D10" w:rsidP="003614C8">
      <w:pPr>
        <w:jc w:val="both"/>
        <w:rPr>
          <w:sz w:val="20"/>
        </w:rPr>
      </w:pPr>
    </w:p>
    <w:p w:rsidR="00B53D10" w:rsidRDefault="00B53D10" w:rsidP="003614C8">
      <w:pPr>
        <w:jc w:val="both"/>
        <w:rPr>
          <w:sz w:val="20"/>
        </w:rPr>
      </w:pPr>
    </w:p>
    <w:p w:rsidR="00B53D10" w:rsidRDefault="00B53D10" w:rsidP="003614C8">
      <w:pPr>
        <w:jc w:val="both"/>
        <w:rPr>
          <w:sz w:val="20"/>
        </w:rPr>
      </w:pPr>
    </w:p>
    <w:p w:rsidR="00B53D10" w:rsidRDefault="00B53D10" w:rsidP="003614C8">
      <w:pPr>
        <w:jc w:val="both"/>
        <w:rPr>
          <w:sz w:val="20"/>
        </w:rPr>
      </w:pPr>
    </w:p>
    <w:p w:rsidR="00B53D10" w:rsidRDefault="00B53D10" w:rsidP="003614C8">
      <w:pPr>
        <w:jc w:val="both"/>
        <w:rPr>
          <w:sz w:val="20"/>
        </w:rPr>
      </w:pPr>
    </w:p>
    <w:p w:rsidR="00B53D10" w:rsidRDefault="00B53D10" w:rsidP="003614C8">
      <w:pPr>
        <w:jc w:val="both"/>
        <w:rPr>
          <w:sz w:val="20"/>
        </w:rPr>
      </w:pPr>
    </w:p>
    <w:p w:rsidR="00B53D10" w:rsidRDefault="00B53D10" w:rsidP="003614C8">
      <w:pPr>
        <w:jc w:val="both"/>
        <w:rPr>
          <w:sz w:val="20"/>
        </w:rPr>
      </w:pPr>
    </w:p>
    <w:p w:rsidR="00B53D10" w:rsidRDefault="00B53D10" w:rsidP="003614C8">
      <w:pPr>
        <w:jc w:val="both"/>
        <w:rPr>
          <w:sz w:val="20"/>
        </w:rPr>
      </w:pPr>
    </w:p>
    <w:p w:rsidR="00B53D10" w:rsidRDefault="00B53D10" w:rsidP="003614C8">
      <w:pPr>
        <w:jc w:val="both"/>
        <w:rPr>
          <w:sz w:val="20"/>
        </w:rPr>
      </w:pPr>
    </w:p>
    <w:p w:rsidR="008444AB" w:rsidRDefault="008444AB" w:rsidP="003614C8">
      <w:pPr>
        <w:jc w:val="both"/>
        <w:rPr>
          <w:sz w:val="20"/>
        </w:rPr>
      </w:pPr>
    </w:p>
    <w:p w:rsidR="008444AB" w:rsidRDefault="008444AB" w:rsidP="003614C8">
      <w:pPr>
        <w:jc w:val="both"/>
        <w:rPr>
          <w:sz w:val="20"/>
        </w:rPr>
      </w:pPr>
    </w:p>
    <w:p w:rsidR="008444AB" w:rsidRDefault="008444AB" w:rsidP="003614C8">
      <w:pPr>
        <w:jc w:val="both"/>
        <w:rPr>
          <w:sz w:val="20"/>
        </w:rPr>
      </w:pPr>
    </w:p>
    <w:p w:rsidR="00B53D10" w:rsidRDefault="00B53D10" w:rsidP="003614C8">
      <w:pPr>
        <w:jc w:val="both"/>
        <w:rPr>
          <w:sz w:val="20"/>
        </w:rPr>
      </w:pPr>
    </w:p>
    <w:p w:rsidR="00B53D10" w:rsidRDefault="00B53D10" w:rsidP="003614C8">
      <w:pPr>
        <w:jc w:val="both"/>
        <w:rPr>
          <w:sz w:val="20"/>
        </w:rPr>
      </w:pPr>
    </w:p>
    <w:p w:rsidR="00B53D10" w:rsidRDefault="00B53D10" w:rsidP="003614C8">
      <w:pPr>
        <w:jc w:val="both"/>
        <w:rPr>
          <w:sz w:val="20"/>
        </w:rPr>
      </w:pPr>
    </w:p>
    <w:p w:rsidR="00B53D10" w:rsidRDefault="00B53D10" w:rsidP="003614C8">
      <w:pPr>
        <w:jc w:val="both"/>
        <w:rPr>
          <w:sz w:val="20"/>
        </w:rPr>
      </w:pPr>
    </w:p>
    <w:p w:rsidR="00B53D10" w:rsidRDefault="00B53D10" w:rsidP="003614C8">
      <w:pPr>
        <w:jc w:val="both"/>
        <w:rPr>
          <w:sz w:val="20"/>
        </w:rPr>
      </w:pPr>
    </w:p>
    <w:p w:rsidR="00B53D10" w:rsidRDefault="00B53D10" w:rsidP="003614C8">
      <w:pPr>
        <w:jc w:val="both"/>
        <w:rPr>
          <w:sz w:val="20"/>
        </w:rPr>
      </w:pPr>
    </w:p>
    <w:p w:rsidR="008444AB" w:rsidRDefault="008444AB" w:rsidP="003614C8">
      <w:pPr>
        <w:jc w:val="both"/>
        <w:rPr>
          <w:sz w:val="20"/>
        </w:rPr>
      </w:pPr>
    </w:p>
    <w:p w:rsidR="008444AB" w:rsidRDefault="008444AB" w:rsidP="003614C8">
      <w:pPr>
        <w:jc w:val="both"/>
        <w:rPr>
          <w:sz w:val="20"/>
        </w:rPr>
      </w:pPr>
    </w:p>
    <w:p w:rsidR="008444AB" w:rsidRDefault="008444AB" w:rsidP="003614C8">
      <w:pPr>
        <w:jc w:val="both"/>
        <w:rPr>
          <w:sz w:val="20"/>
        </w:rPr>
      </w:pPr>
    </w:p>
    <w:p w:rsidR="008444AB" w:rsidRDefault="008444AB" w:rsidP="003614C8">
      <w:pPr>
        <w:jc w:val="both"/>
        <w:rPr>
          <w:sz w:val="20"/>
        </w:rPr>
      </w:pPr>
    </w:p>
    <w:p w:rsidR="008444AB" w:rsidRDefault="008444AB" w:rsidP="003614C8">
      <w:pPr>
        <w:jc w:val="both"/>
        <w:rPr>
          <w:sz w:val="20"/>
        </w:rPr>
      </w:pPr>
    </w:p>
    <w:p w:rsidR="008444AB" w:rsidRDefault="008444AB" w:rsidP="003614C8">
      <w:pPr>
        <w:jc w:val="both"/>
        <w:rPr>
          <w:sz w:val="20"/>
        </w:rPr>
      </w:pPr>
    </w:p>
    <w:p w:rsidR="008444AB" w:rsidRDefault="008444AB" w:rsidP="003614C8">
      <w:pPr>
        <w:jc w:val="both"/>
        <w:rPr>
          <w:sz w:val="20"/>
        </w:rPr>
      </w:pPr>
    </w:p>
    <w:p w:rsidR="008444AB" w:rsidRDefault="008444AB" w:rsidP="003614C8">
      <w:pPr>
        <w:jc w:val="both"/>
        <w:rPr>
          <w:sz w:val="20"/>
        </w:rPr>
      </w:pPr>
    </w:p>
    <w:p w:rsidR="008444AB" w:rsidRDefault="008444AB" w:rsidP="003614C8">
      <w:pPr>
        <w:jc w:val="both"/>
        <w:rPr>
          <w:sz w:val="20"/>
        </w:rPr>
      </w:pPr>
    </w:p>
    <w:p w:rsidR="008444AB" w:rsidRDefault="008444AB" w:rsidP="003614C8">
      <w:pPr>
        <w:jc w:val="both"/>
        <w:rPr>
          <w:sz w:val="20"/>
        </w:rPr>
      </w:pPr>
    </w:p>
    <w:p w:rsidR="008444AB" w:rsidRDefault="008444AB" w:rsidP="003614C8">
      <w:pPr>
        <w:jc w:val="both"/>
        <w:rPr>
          <w:sz w:val="20"/>
        </w:rPr>
      </w:pPr>
    </w:p>
    <w:p w:rsidR="008444AB" w:rsidRDefault="008444AB" w:rsidP="003614C8">
      <w:pPr>
        <w:jc w:val="both"/>
        <w:rPr>
          <w:sz w:val="20"/>
        </w:rPr>
      </w:pPr>
    </w:p>
    <w:p w:rsidR="008444AB" w:rsidRDefault="008444AB" w:rsidP="003614C8">
      <w:pPr>
        <w:jc w:val="both"/>
        <w:rPr>
          <w:sz w:val="20"/>
        </w:rPr>
      </w:pPr>
    </w:p>
    <w:p w:rsidR="008444AB" w:rsidRDefault="008444AB" w:rsidP="003614C8">
      <w:pPr>
        <w:jc w:val="both"/>
        <w:rPr>
          <w:sz w:val="20"/>
        </w:rPr>
      </w:pPr>
    </w:p>
    <w:p w:rsidR="008444AB" w:rsidRDefault="008444AB" w:rsidP="003614C8">
      <w:pPr>
        <w:jc w:val="both"/>
        <w:rPr>
          <w:sz w:val="20"/>
        </w:rPr>
      </w:pPr>
    </w:p>
    <w:p w:rsidR="008444AB" w:rsidRDefault="008444AB" w:rsidP="003614C8">
      <w:pPr>
        <w:jc w:val="both"/>
        <w:rPr>
          <w:sz w:val="20"/>
        </w:rPr>
      </w:pPr>
    </w:p>
    <w:p w:rsidR="008444AB" w:rsidRDefault="008444AB" w:rsidP="003614C8">
      <w:pPr>
        <w:jc w:val="both"/>
        <w:rPr>
          <w:sz w:val="20"/>
        </w:rPr>
      </w:pPr>
    </w:p>
    <w:p w:rsidR="008444AB" w:rsidRDefault="008444AB" w:rsidP="003614C8">
      <w:pPr>
        <w:jc w:val="both"/>
        <w:rPr>
          <w:sz w:val="20"/>
        </w:rPr>
      </w:pPr>
    </w:p>
    <w:p w:rsidR="008444AB" w:rsidRDefault="008444AB" w:rsidP="003614C8">
      <w:pPr>
        <w:jc w:val="both"/>
        <w:rPr>
          <w:sz w:val="20"/>
        </w:rPr>
      </w:pPr>
    </w:p>
    <w:p w:rsidR="008444AB" w:rsidRDefault="008444AB" w:rsidP="003614C8">
      <w:pPr>
        <w:jc w:val="both"/>
        <w:rPr>
          <w:sz w:val="20"/>
        </w:rPr>
      </w:pPr>
    </w:p>
    <w:p w:rsidR="001344FB" w:rsidRDefault="001344FB" w:rsidP="003614C8">
      <w:pPr>
        <w:jc w:val="both"/>
        <w:rPr>
          <w:sz w:val="20"/>
        </w:rPr>
      </w:pPr>
    </w:p>
    <w:p w:rsidR="00717BB9" w:rsidRDefault="00717BB9" w:rsidP="003614C8">
      <w:pPr>
        <w:jc w:val="both"/>
        <w:rPr>
          <w:sz w:val="20"/>
        </w:rPr>
      </w:pPr>
    </w:p>
    <w:p w:rsidR="006E5475" w:rsidRDefault="006E5475" w:rsidP="003614C8">
      <w:pPr>
        <w:jc w:val="both"/>
        <w:rPr>
          <w:sz w:val="20"/>
        </w:rPr>
      </w:pPr>
    </w:p>
    <w:p w:rsidR="001344FB" w:rsidRDefault="001344FB" w:rsidP="003614C8">
      <w:pPr>
        <w:jc w:val="both"/>
        <w:rPr>
          <w:sz w:val="20"/>
        </w:rPr>
      </w:pPr>
    </w:p>
    <w:p w:rsidR="003614C8" w:rsidRDefault="003614C8" w:rsidP="003614C8">
      <w:pPr>
        <w:jc w:val="both"/>
        <w:rPr>
          <w:sz w:val="20"/>
        </w:rPr>
      </w:pPr>
      <w:r w:rsidRPr="007F2F6C">
        <w:rPr>
          <w:sz w:val="20"/>
        </w:rPr>
        <w:lastRenderedPageBreak/>
        <w:t>Согласовано:</w:t>
      </w:r>
    </w:p>
    <w:p w:rsidR="003614C8" w:rsidRDefault="003614C8" w:rsidP="003614C8">
      <w:pPr>
        <w:jc w:val="both"/>
        <w:rPr>
          <w:sz w:val="20"/>
        </w:rPr>
      </w:pPr>
    </w:p>
    <w:p w:rsidR="003614C8" w:rsidRDefault="003614C8" w:rsidP="003614C8">
      <w:pPr>
        <w:jc w:val="both"/>
        <w:rPr>
          <w:sz w:val="20"/>
        </w:rPr>
      </w:pPr>
      <w:r>
        <w:rPr>
          <w:sz w:val="20"/>
        </w:rPr>
        <w:t>Заместитель министра                                                                                                                  Н.К. Табаева</w:t>
      </w:r>
    </w:p>
    <w:p w:rsidR="003614C8" w:rsidRDefault="003614C8" w:rsidP="003614C8">
      <w:pPr>
        <w:jc w:val="both"/>
        <w:rPr>
          <w:sz w:val="20"/>
        </w:rPr>
      </w:pPr>
    </w:p>
    <w:p w:rsidR="003614C8" w:rsidRDefault="003614C8" w:rsidP="003614C8">
      <w:pPr>
        <w:jc w:val="both"/>
        <w:rPr>
          <w:sz w:val="20"/>
        </w:rPr>
      </w:pPr>
      <w:r>
        <w:rPr>
          <w:sz w:val="20"/>
        </w:rPr>
        <w:t>Начальник отдела контрольно-ревизионной работы                                                                С.У. Бабайцева</w:t>
      </w:r>
    </w:p>
    <w:p w:rsidR="003614C8" w:rsidRDefault="003614C8" w:rsidP="003614C8">
      <w:pPr>
        <w:jc w:val="both"/>
        <w:rPr>
          <w:sz w:val="20"/>
        </w:rPr>
      </w:pPr>
    </w:p>
    <w:p w:rsidR="003614C8" w:rsidRDefault="007B4A02" w:rsidP="003614C8">
      <w:pPr>
        <w:jc w:val="both"/>
        <w:rPr>
          <w:sz w:val="20"/>
        </w:rPr>
      </w:pPr>
      <w:r>
        <w:rPr>
          <w:sz w:val="20"/>
        </w:rPr>
        <w:t>И.о. н</w:t>
      </w:r>
      <w:r w:rsidR="003614C8">
        <w:rPr>
          <w:sz w:val="20"/>
        </w:rPr>
        <w:t>ачальник</w:t>
      </w:r>
      <w:r>
        <w:rPr>
          <w:sz w:val="20"/>
        </w:rPr>
        <w:t>а</w:t>
      </w:r>
      <w:r w:rsidR="003614C8">
        <w:rPr>
          <w:sz w:val="20"/>
        </w:rPr>
        <w:t xml:space="preserve"> юридического отдела</w:t>
      </w:r>
    </w:p>
    <w:p w:rsidR="003614C8" w:rsidRDefault="003614C8" w:rsidP="003614C8">
      <w:pPr>
        <w:jc w:val="both"/>
        <w:rPr>
          <w:sz w:val="20"/>
        </w:rPr>
      </w:pPr>
      <w:r>
        <w:rPr>
          <w:sz w:val="20"/>
        </w:rPr>
        <w:t xml:space="preserve">Министерства финансов Республики Алтай                                                                              </w:t>
      </w:r>
      <w:r w:rsidR="007B4A02">
        <w:rPr>
          <w:sz w:val="20"/>
        </w:rPr>
        <w:t>А.В. Доронина</w:t>
      </w:r>
    </w:p>
    <w:p w:rsidR="003614C8" w:rsidRDefault="003614C8" w:rsidP="003614C8">
      <w:pPr>
        <w:jc w:val="both"/>
        <w:rPr>
          <w:sz w:val="20"/>
        </w:rPr>
      </w:pPr>
    </w:p>
    <w:p w:rsidR="00FD4C49" w:rsidRDefault="00FD4C49">
      <w:pPr>
        <w:jc w:val="both"/>
        <w:rPr>
          <w:sz w:val="20"/>
        </w:rPr>
      </w:pPr>
    </w:p>
    <w:p w:rsidR="00FD4C49" w:rsidRDefault="00FD4C49">
      <w:pPr>
        <w:jc w:val="both"/>
        <w:rPr>
          <w:sz w:val="20"/>
        </w:rPr>
      </w:pPr>
    </w:p>
    <w:p w:rsidR="00FD4C49" w:rsidRDefault="00FD4C49">
      <w:pPr>
        <w:jc w:val="both"/>
        <w:rPr>
          <w:sz w:val="20"/>
        </w:rPr>
      </w:pPr>
    </w:p>
    <w:p w:rsidR="00FD4C49" w:rsidRDefault="00FD4C49">
      <w:pPr>
        <w:jc w:val="both"/>
        <w:rPr>
          <w:sz w:val="20"/>
        </w:rPr>
      </w:pPr>
    </w:p>
    <w:p w:rsidR="00FD4C49" w:rsidRDefault="00FD4C49">
      <w:pPr>
        <w:jc w:val="both"/>
        <w:rPr>
          <w:sz w:val="20"/>
        </w:rPr>
      </w:pPr>
    </w:p>
    <w:p w:rsidR="00FD4C49" w:rsidRDefault="00FD4C49">
      <w:pPr>
        <w:jc w:val="both"/>
        <w:rPr>
          <w:sz w:val="20"/>
        </w:rPr>
      </w:pPr>
    </w:p>
    <w:p w:rsidR="00FD4C49" w:rsidRDefault="00FD4C49">
      <w:pPr>
        <w:jc w:val="both"/>
        <w:rPr>
          <w:sz w:val="20"/>
        </w:rPr>
      </w:pPr>
    </w:p>
    <w:p w:rsidR="00FD4C49" w:rsidRDefault="00FD4C49">
      <w:pPr>
        <w:jc w:val="both"/>
        <w:rPr>
          <w:sz w:val="20"/>
        </w:rPr>
      </w:pPr>
    </w:p>
    <w:p w:rsidR="00FD4C49" w:rsidRDefault="00FD4C49">
      <w:pPr>
        <w:jc w:val="both"/>
        <w:rPr>
          <w:sz w:val="20"/>
        </w:rPr>
      </w:pPr>
    </w:p>
    <w:p w:rsidR="00FD4C49" w:rsidRDefault="00FD4C49">
      <w:pPr>
        <w:jc w:val="both"/>
        <w:rPr>
          <w:sz w:val="20"/>
        </w:rPr>
      </w:pPr>
    </w:p>
    <w:p w:rsidR="00FD4C49" w:rsidRDefault="00FD4C49">
      <w:pPr>
        <w:jc w:val="both"/>
        <w:rPr>
          <w:sz w:val="20"/>
        </w:rPr>
      </w:pPr>
    </w:p>
    <w:p w:rsidR="00FD4C49" w:rsidRDefault="00FD4C49">
      <w:pPr>
        <w:jc w:val="both"/>
        <w:rPr>
          <w:sz w:val="20"/>
        </w:rPr>
      </w:pPr>
    </w:p>
    <w:p w:rsidR="00FD4C49" w:rsidRDefault="00FD4C49">
      <w:pPr>
        <w:jc w:val="both"/>
        <w:rPr>
          <w:sz w:val="20"/>
        </w:rPr>
      </w:pPr>
    </w:p>
    <w:p w:rsidR="00FD4C49" w:rsidRDefault="00FD4C49">
      <w:pPr>
        <w:jc w:val="both"/>
        <w:rPr>
          <w:sz w:val="20"/>
        </w:rPr>
      </w:pPr>
    </w:p>
    <w:p w:rsidR="00FD4C49" w:rsidRDefault="00FD4C49">
      <w:pPr>
        <w:jc w:val="both"/>
        <w:rPr>
          <w:sz w:val="20"/>
        </w:rPr>
      </w:pPr>
    </w:p>
    <w:p w:rsidR="00FD4C49" w:rsidRDefault="00FD4C49">
      <w:pPr>
        <w:jc w:val="both"/>
        <w:rPr>
          <w:sz w:val="20"/>
        </w:rPr>
      </w:pPr>
    </w:p>
    <w:p w:rsidR="00FD4C49" w:rsidRDefault="00FD4C49">
      <w:pPr>
        <w:jc w:val="both"/>
        <w:rPr>
          <w:sz w:val="20"/>
        </w:rPr>
      </w:pPr>
    </w:p>
    <w:p w:rsidR="00FD4C49" w:rsidRDefault="00FD4C49">
      <w:pPr>
        <w:jc w:val="both"/>
        <w:rPr>
          <w:sz w:val="20"/>
        </w:rPr>
      </w:pPr>
    </w:p>
    <w:p w:rsidR="00FD4C49" w:rsidRDefault="00FD4C49">
      <w:pPr>
        <w:jc w:val="both"/>
        <w:rPr>
          <w:sz w:val="20"/>
        </w:rPr>
      </w:pPr>
    </w:p>
    <w:p w:rsidR="00FD4C49" w:rsidRDefault="00FD4C49">
      <w:pPr>
        <w:jc w:val="both"/>
        <w:rPr>
          <w:sz w:val="20"/>
        </w:rPr>
      </w:pPr>
    </w:p>
    <w:p w:rsidR="00FD4C49" w:rsidRDefault="00FD4C49">
      <w:pPr>
        <w:jc w:val="both"/>
        <w:rPr>
          <w:sz w:val="20"/>
        </w:rPr>
      </w:pPr>
    </w:p>
    <w:p w:rsidR="00FD4C49" w:rsidRDefault="00FD4C49">
      <w:pPr>
        <w:jc w:val="both"/>
        <w:rPr>
          <w:sz w:val="20"/>
        </w:rPr>
      </w:pPr>
    </w:p>
    <w:p w:rsidR="00FD4C49" w:rsidRDefault="00FD4C49">
      <w:pPr>
        <w:jc w:val="both"/>
        <w:rPr>
          <w:sz w:val="20"/>
        </w:rPr>
      </w:pPr>
    </w:p>
    <w:p w:rsidR="00FD4C49" w:rsidRDefault="00FD4C49">
      <w:pPr>
        <w:jc w:val="both"/>
        <w:rPr>
          <w:sz w:val="20"/>
        </w:rPr>
      </w:pPr>
    </w:p>
    <w:p w:rsidR="00FD4C49" w:rsidRDefault="00FD4C49">
      <w:pPr>
        <w:jc w:val="both"/>
        <w:rPr>
          <w:sz w:val="20"/>
        </w:rPr>
      </w:pPr>
    </w:p>
    <w:p w:rsidR="00FD4C49" w:rsidRDefault="00FD4C49">
      <w:pPr>
        <w:jc w:val="both"/>
        <w:rPr>
          <w:sz w:val="20"/>
        </w:rPr>
      </w:pPr>
    </w:p>
    <w:p w:rsidR="00FD4C49" w:rsidRDefault="00FD4C49">
      <w:pPr>
        <w:jc w:val="both"/>
        <w:rPr>
          <w:sz w:val="20"/>
        </w:rPr>
      </w:pPr>
    </w:p>
    <w:p w:rsidR="00FD4C49" w:rsidRDefault="00FD4C49">
      <w:pPr>
        <w:jc w:val="both"/>
        <w:rPr>
          <w:sz w:val="20"/>
        </w:rPr>
      </w:pPr>
    </w:p>
    <w:p w:rsidR="00FD4C49" w:rsidRDefault="00FD4C49">
      <w:pPr>
        <w:jc w:val="both"/>
        <w:rPr>
          <w:sz w:val="20"/>
        </w:rPr>
      </w:pPr>
    </w:p>
    <w:p w:rsidR="00FD4C49" w:rsidRDefault="00FD4C49">
      <w:pPr>
        <w:jc w:val="both"/>
        <w:rPr>
          <w:sz w:val="20"/>
        </w:rPr>
      </w:pPr>
    </w:p>
    <w:p w:rsidR="00FD4C49" w:rsidRDefault="00FD4C49">
      <w:pPr>
        <w:jc w:val="both"/>
        <w:rPr>
          <w:sz w:val="20"/>
        </w:rPr>
      </w:pPr>
    </w:p>
    <w:p w:rsidR="00FD4C49" w:rsidRDefault="00FD4C49">
      <w:pPr>
        <w:jc w:val="both"/>
        <w:rPr>
          <w:sz w:val="20"/>
        </w:rPr>
      </w:pPr>
    </w:p>
    <w:p w:rsidR="00FD4C49" w:rsidRDefault="00FD4C49">
      <w:pPr>
        <w:jc w:val="both"/>
        <w:rPr>
          <w:sz w:val="20"/>
        </w:rPr>
      </w:pPr>
    </w:p>
    <w:p w:rsidR="00FD4C49" w:rsidRDefault="00FD4C49">
      <w:pPr>
        <w:jc w:val="both"/>
        <w:rPr>
          <w:sz w:val="20"/>
        </w:rPr>
      </w:pPr>
    </w:p>
    <w:p w:rsidR="00FD4C49" w:rsidRDefault="00FD4C49">
      <w:pPr>
        <w:jc w:val="both"/>
        <w:rPr>
          <w:sz w:val="20"/>
        </w:rPr>
      </w:pPr>
    </w:p>
    <w:p w:rsidR="00FD4C49" w:rsidRDefault="00FD4C49">
      <w:pPr>
        <w:jc w:val="both"/>
        <w:rPr>
          <w:sz w:val="20"/>
        </w:rPr>
      </w:pPr>
    </w:p>
    <w:p w:rsidR="00FD4C49" w:rsidRDefault="00FD4C49">
      <w:pPr>
        <w:jc w:val="both"/>
        <w:rPr>
          <w:sz w:val="20"/>
        </w:rPr>
      </w:pPr>
    </w:p>
    <w:p w:rsidR="00FD4C49" w:rsidRDefault="00FD4C49">
      <w:pPr>
        <w:jc w:val="both"/>
        <w:rPr>
          <w:sz w:val="20"/>
        </w:rPr>
      </w:pPr>
    </w:p>
    <w:p w:rsidR="00FD4C49" w:rsidRDefault="00FD4C49">
      <w:pPr>
        <w:jc w:val="both"/>
        <w:rPr>
          <w:sz w:val="20"/>
        </w:rPr>
      </w:pPr>
    </w:p>
    <w:p w:rsidR="00FD4C49" w:rsidRDefault="00FD4C49">
      <w:pPr>
        <w:jc w:val="both"/>
        <w:rPr>
          <w:sz w:val="20"/>
        </w:rPr>
      </w:pPr>
    </w:p>
    <w:p w:rsidR="00FD4C49" w:rsidRDefault="00FD4C49">
      <w:pPr>
        <w:jc w:val="both"/>
        <w:rPr>
          <w:sz w:val="20"/>
        </w:rPr>
      </w:pPr>
    </w:p>
    <w:p w:rsidR="00FD4C49" w:rsidRDefault="00FD4C49">
      <w:pPr>
        <w:jc w:val="both"/>
        <w:rPr>
          <w:sz w:val="20"/>
        </w:rPr>
      </w:pPr>
    </w:p>
    <w:p w:rsidR="00FD4C49" w:rsidRDefault="00FD4C49">
      <w:pPr>
        <w:jc w:val="both"/>
        <w:rPr>
          <w:sz w:val="20"/>
        </w:rPr>
      </w:pPr>
    </w:p>
    <w:p w:rsidR="00FD4C49" w:rsidRDefault="00FD4C49">
      <w:pPr>
        <w:jc w:val="both"/>
        <w:rPr>
          <w:sz w:val="20"/>
        </w:rPr>
      </w:pPr>
    </w:p>
    <w:p w:rsidR="00FD4C49" w:rsidRDefault="00FD4C49">
      <w:pPr>
        <w:jc w:val="both"/>
        <w:rPr>
          <w:sz w:val="20"/>
        </w:rPr>
      </w:pPr>
    </w:p>
    <w:p w:rsidR="00FD4C49" w:rsidRDefault="00FD4C49">
      <w:pPr>
        <w:jc w:val="both"/>
        <w:rPr>
          <w:sz w:val="20"/>
        </w:rPr>
      </w:pPr>
    </w:p>
    <w:p w:rsidR="00FD4C49" w:rsidRDefault="00FD4C49">
      <w:pPr>
        <w:jc w:val="both"/>
        <w:rPr>
          <w:sz w:val="20"/>
        </w:rPr>
      </w:pPr>
    </w:p>
    <w:p w:rsidR="00FD4C49" w:rsidRDefault="00FD4C49">
      <w:pPr>
        <w:jc w:val="both"/>
        <w:rPr>
          <w:sz w:val="20"/>
        </w:rPr>
      </w:pPr>
    </w:p>
    <w:p w:rsidR="00FD4C49" w:rsidRDefault="00FD4C49">
      <w:pPr>
        <w:jc w:val="both"/>
        <w:rPr>
          <w:sz w:val="20"/>
        </w:rPr>
      </w:pPr>
    </w:p>
    <w:p w:rsidR="00FD4C49" w:rsidRDefault="00FD4C49">
      <w:pPr>
        <w:jc w:val="both"/>
        <w:rPr>
          <w:sz w:val="20"/>
        </w:rPr>
      </w:pPr>
    </w:p>
    <w:p w:rsidR="00FD4C49" w:rsidRDefault="00FD4C49">
      <w:pPr>
        <w:jc w:val="both"/>
        <w:rPr>
          <w:sz w:val="20"/>
        </w:rPr>
      </w:pPr>
    </w:p>
    <w:p w:rsidR="00636227" w:rsidRDefault="00636227">
      <w:pPr>
        <w:jc w:val="both"/>
        <w:rPr>
          <w:sz w:val="20"/>
        </w:rPr>
      </w:pPr>
    </w:p>
    <w:p w:rsidR="00636227" w:rsidRDefault="00636227">
      <w:pPr>
        <w:jc w:val="both"/>
        <w:rPr>
          <w:sz w:val="20"/>
        </w:rPr>
      </w:pPr>
    </w:p>
    <w:p w:rsidR="00FD4C49" w:rsidRPr="00636227" w:rsidRDefault="00E82C8B">
      <w:pPr>
        <w:jc w:val="both"/>
        <w:rPr>
          <w:sz w:val="18"/>
          <w:szCs w:val="18"/>
        </w:rPr>
      </w:pPr>
      <w:r w:rsidRPr="00636227">
        <w:rPr>
          <w:sz w:val="18"/>
          <w:szCs w:val="18"/>
        </w:rPr>
        <w:t xml:space="preserve">Исп. </w:t>
      </w:r>
      <w:r w:rsidR="003614C8" w:rsidRPr="00636227">
        <w:rPr>
          <w:sz w:val="18"/>
          <w:szCs w:val="18"/>
        </w:rPr>
        <w:t>Сафронова</w:t>
      </w:r>
      <w:r w:rsidRPr="00636227">
        <w:rPr>
          <w:sz w:val="18"/>
          <w:szCs w:val="18"/>
        </w:rPr>
        <w:t xml:space="preserve"> </w:t>
      </w:r>
      <w:r w:rsidR="003614C8" w:rsidRPr="00636227">
        <w:rPr>
          <w:sz w:val="18"/>
          <w:szCs w:val="18"/>
        </w:rPr>
        <w:t>А</w:t>
      </w:r>
      <w:r w:rsidRPr="00636227">
        <w:rPr>
          <w:sz w:val="18"/>
          <w:szCs w:val="18"/>
        </w:rPr>
        <w:t>.</w:t>
      </w:r>
      <w:r w:rsidR="003614C8" w:rsidRPr="00636227">
        <w:rPr>
          <w:sz w:val="18"/>
          <w:szCs w:val="18"/>
        </w:rPr>
        <w:t>А</w:t>
      </w:r>
      <w:r w:rsidRPr="00636227">
        <w:rPr>
          <w:sz w:val="18"/>
          <w:szCs w:val="18"/>
        </w:rPr>
        <w:t>., 16</w:t>
      </w:r>
      <w:r w:rsidR="003614C8" w:rsidRPr="00636227">
        <w:rPr>
          <w:sz w:val="18"/>
          <w:szCs w:val="18"/>
        </w:rPr>
        <w:t>63.</w:t>
      </w:r>
    </w:p>
    <w:sectPr w:rsidR="00FD4C49" w:rsidRPr="00636227" w:rsidSect="00CF2D2C">
      <w:pgSz w:w="11907" w:h="16840" w:code="9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9FF" w:rsidRDefault="00CC29FF">
      <w:r>
        <w:separator/>
      </w:r>
    </w:p>
  </w:endnote>
  <w:endnote w:type="continuationSeparator" w:id="1">
    <w:p w:rsidR="00CC29FF" w:rsidRDefault="00CC2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9FF" w:rsidRDefault="00CC29FF">
      <w:r>
        <w:separator/>
      </w:r>
    </w:p>
  </w:footnote>
  <w:footnote w:type="continuationSeparator" w:id="1">
    <w:p w:rsidR="00CC29FF" w:rsidRDefault="00CC29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354EE"/>
    <w:multiLevelType w:val="hybridMultilevel"/>
    <w:tmpl w:val="ED5467E4"/>
    <w:lvl w:ilvl="0" w:tplc="F1ACF9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3E392B"/>
    <w:multiLevelType w:val="hybridMultilevel"/>
    <w:tmpl w:val="FDBA5E2A"/>
    <w:lvl w:ilvl="0" w:tplc="D8FA7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13600C"/>
    <w:multiLevelType w:val="singleLevel"/>
    <w:tmpl w:val="F990D144"/>
    <w:lvl w:ilvl="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34830EE"/>
    <w:multiLevelType w:val="singleLevel"/>
    <w:tmpl w:val="A1F6F7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F6918CF"/>
    <w:multiLevelType w:val="hybridMultilevel"/>
    <w:tmpl w:val="D90AF770"/>
    <w:lvl w:ilvl="0" w:tplc="857430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F93695E"/>
    <w:multiLevelType w:val="singleLevel"/>
    <w:tmpl w:val="0E205F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1DB4A31"/>
    <w:multiLevelType w:val="singleLevel"/>
    <w:tmpl w:val="0FC07F8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2192C4B"/>
    <w:multiLevelType w:val="hybridMultilevel"/>
    <w:tmpl w:val="4450432E"/>
    <w:lvl w:ilvl="0" w:tplc="31F05556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2FA5416"/>
    <w:multiLevelType w:val="singleLevel"/>
    <w:tmpl w:val="2D380C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33D947A1"/>
    <w:multiLevelType w:val="singleLevel"/>
    <w:tmpl w:val="38C668EA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10">
    <w:nsid w:val="36FF12E5"/>
    <w:multiLevelType w:val="hybridMultilevel"/>
    <w:tmpl w:val="4334877E"/>
    <w:lvl w:ilvl="0" w:tplc="2C6CA0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8A00BB8"/>
    <w:multiLevelType w:val="singleLevel"/>
    <w:tmpl w:val="84CC19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4EA0102F"/>
    <w:multiLevelType w:val="hybridMultilevel"/>
    <w:tmpl w:val="92101C18"/>
    <w:lvl w:ilvl="0" w:tplc="FBEACC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7453BBD"/>
    <w:multiLevelType w:val="singleLevel"/>
    <w:tmpl w:val="E40C38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59A13613"/>
    <w:multiLevelType w:val="multilevel"/>
    <w:tmpl w:val="C0DADD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5">
    <w:nsid w:val="5AE2596C"/>
    <w:multiLevelType w:val="singleLevel"/>
    <w:tmpl w:val="B23AEEE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5CFC7B32"/>
    <w:multiLevelType w:val="hybridMultilevel"/>
    <w:tmpl w:val="85E6595C"/>
    <w:lvl w:ilvl="0" w:tplc="29FABE0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4B463F80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29FABE0A">
      <w:start w:val="1"/>
      <w:numFmt w:val="decimal"/>
      <w:lvlText w:val="%3."/>
      <w:lvlJc w:val="left"/>
      <w:pPr>
        <w:tabs>
          <w:tab w:val="num" w:pos="3360"/>
        </w:tabs>
        <w:ind w:left="3360" w:hanging="10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F17429B"/>
    <w:multiLevelType w:val="hybridMultilevel"/>
    <w:tmpl w:val="BF580D66"/>
    <w:lvl w:ilvl="0" w:tplc="9156348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5FB0E03"/>
    <w:multiLevelType w:val="singleLevel"/>
    <w:tmpl w:val="7F485D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6D454E19"/>
    <w:multiLevelType w:val="hybridMultilevel"/>
    <w:tmpl w:val="2DFA3A12"/>
    <w:lvl w:ilvl="0" w:tplc="1FCC1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EC0194C"/>
    <w:multiLevelType w:val="singleLevel"/>
    <w:tmpl w:val="7DAE0CA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>
    <w:nsid w:val="70D72B8F"/>
    <w:multiLevelType w:val="hybridMultilevel"/>
    <w:tmpl w:val="A63259CC"/>
    <w:lvl w:ilvl="0" w:tplc="105CEA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9"/>
  </w:num>
  <w:num w:numId="5">
    <w:abstractNumId w:val="2"/>
  </w:num>
  <w:num w:numId="6">
    <w:abstractNumId w:val="13"/>
  </w:num>
  <w:num w:numId="7">
    <w:abstractNumId w:val="15"/>
  </w:num>
  <w:num w:numId="8">
    <w:abstractNumId w:val="5"/>
  </w:num>
  <w:num w:numId="9">
    <w:abstractNumId w:val="11"/>
  </w:num>
  <w:num w:numId="10">
    <w:abstractNumId w:val="20"/>
  </w:num>
  <w:num w:numId="11">
    <w:abstractNumId w:val="3"/>
  </w:num>
  <w:num w:numId="12">
    <w:abstractNumId w:val="6"/>
  </w:num>
  <w:num w:numId="13">
    <w:abstractNumId w:val="17"/>
  </w:num>
  <w:num w:numId="14">
    <w:abstractNumId w:val="16"/>
  </w:num>
  <w:num w:numId="15">
    <w:abstractNumId w:val="7"/>
  </w:num>
  <w:num w:numId="16">
    <w:abstractNumId w:val="21"/>
  </w:num>
  <w:num w:numId="17">
    <w:abstractNumId w:val="1"/>
  </w:num>
  <w:num w:numId="18">
    <w:abstractNumId w:val="19"/>
  </w:num>
  <w:num w:numId="19">
    <w:abstractNumId w:val="12"/>
  </w:num>
  <w:num w:numId="20">
    <w:abstractNumId w:val="10"/>
  </w:num>
  <w:num w:numId="21">
    <w:abstractNumId w:val="4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6B2D"/>
    <w:rsid w:val="000117E3"/>
    <w:rsid w:val="00025E28"/>
    <w:rsid w:val="00032407"/>
    <w:rsid w:val="00037640"/>
    <w:rsid w:val="00063795"/>
    <w:rsid w:val="000651B0"/>
    <w:rsid w:val="0007366A"/>
    <w:rsid w:val="000A1BCA"/>
    <w:rsid w:val="000A511D"/>
    <w:rsid w:val="000F0AFB"/>
    <w:rsid w:val="00100233"/>
    <w:rsid w:val="00131D6F"/>
    <w:rsid w:val="001344FB"/>
    <w:rsid w:val="001730A4"/>
    <w:rsid w:val="001819C1"/>
    <w:rsid w:val="00196125"/>
    <w:rsid w:val="001B7DBE"/>
    <w:rsid w:val="001C56F9"/>
    <w:rsid w:val="001C6AC3"/>
    <w:rsid w:val="001F0F45"/>
    <w:rsid w:val="001F6346"/>
    <w:rsid w:val="00207952"/>
    <w:rsid w:val="00213857"/>
    <w:rsid w:val="00215027"/>
    <w:rsid w:val="00254F85"/>
    <w:rsid w:val="00276A48"/>
    <w:rsid w:val="0028431A"/>
    <w:rsid w:val="00284CFD"/>
    <w:rsid w:val="002964AB"/>
    <w:rsid w:val="002A5A52"/>
    <w:rsid w:val="002B0C39"/>
    <w:rsid w:val="002C3756"/>
    <w:rsid w:val="002E3AE1"/>
    <w:rsid w:val="002F287E"/>
    <w:rsid w:val="002F5935"/>
    <w:rsid w:val="002F7556"/>
    <w:rsid w:val="003041BA"/>
    <w:rsid w:val="003114F8"/>
    <w:rsid w:val="00332AB6"/>
    <w:rsid w:val="003358A9"/>
    <w:rsid w:val="003400D0"/>
    <w:rsid w:val="00344386"/>
    <w:rsid w:val="003614C8"/>
    <w:rsid w:val="00364129"/>
    <w:rsid w:val="00365561"/>
    <w:rsid w:val="00375BF1"/>
    <w:rsid w:val="00375C27"/>
    <w:rsid w:val="0038301D"/>
    <w:rsid w:val="00385CF2"/>
    <w:rsid w:val="00392108"/>
    <w:rsid w:val="0039538A"/>
    <w:rsid w:val="003A20E5"/>
    <w:rsid w:val="003A2293"/>
    <w:rsid w:val="003A4777"/>
    <w:rsid w:val="003B7297"/>
    <w:rsid w:val="003D5EDB"/>
    <w:rsid w:val="003E6C3D"/>
    <w:rsid w:val="003F1E56"/>
    <w:rsid w:val="00403C27"/>
    <w:rsid w:val="00413073"/>
    <w:rsid w:val="004248E2"/>
    <w:rsid w:val="004249E6"/>
    <w:rsid w:val="00425DD7"/>
    <w:rsid w:val="004315E3"/>
    <w:rsid w:val="00432621"/>
    <w:rsid w:val="00440B62"/>
    <w:rsid w:val="004517F3"/>
    <w:rsid w:val="00486440"/>
    <w:rsid w:val="004B554C"/>
    <w:rsid w:val="004C1E97"/>
    <w:rsid w:val="004C3E7E"/>
    <w:rsid w:val="004E0D69"/>
    <w:rsid w:val="00502636"/>
    <w:rsid w:val="00514B21"/>
    <w:rsid w:val="005255D6"/>
    <w:rsid w:val="00534BF8"/>
    <w:rsid w:val="00536D7A"/>
    <w:rsid w:val="0054689B"/>
    <w:rsid w:val="005559E1"/>
    <w:rsid w:val="00555E80"/>
    <w:rsid w:val="00574689"/>
    <w:rsid w:val="00581D4F"/>
    <w:rsid w:val="005824F2"/>
    <w:rsid w:val="005A459C"/>
    <w:rsid w:val="005B0360"/>
    <w:rsid w:val="005E25F7"/>
    <w:rsid w:val="005E2FB3"/>
    <w:rsid w:val="005E3516"/>
    <w:rsid w:val="005F12C5"/>
    <w:rsid w:val="005F38AA"/>
    <w:rsid w:val="006067A9"/>
    <w:rsid w:val="006264B3"/>
    <w:rsid w:val="00636227"/>
    <w:rsid w:val="0064359F"/>
    <w:rsid w:val="006773EC"/>
    <w:rsid w:val="00681D92"/>
    <w:rsid w:val="00682B0C"/>
    <w:rsid w:val="00685975"/>
    <w:rsid w:val="00694270"/>
    <w:rsid w:val="006C0F3B"/>
    <w:rsid w:val="006C5152"/>
    <w:rsid w:val="006D1731"/>
    <w:rsid w:val="006E16C5"/>
    <w:rsid w:val="006E3AA3"/>
    <w:rsid w:val="006E5475"/>
    <w:rsid w:val="00711073"/>
    <w:rsid w:val="00713B5B"/>
    <w:rsid w:val="00717BB9"/>
    <w:rsid w:val="00720208"/>
    <w:rsid w:val="00734E5B"/>
    <w:rsid w:val="0073753D"/>
    <w:rsid w:val="00740797"/>
    <w:rsid w:val="007454E5"/>
    <w:rsid w:val="00762B17"/>
    <w:rsid w:val="00771865"/>
    <w:rsid w:val="00772D64"/>
    <w:rsid w:val="00783D22"/>
    <w:rsid w:val="00785EEA"/>
    <w:rsid w:val="00794019"/>
    <w:rsid w:val="00795BDE"/>
    <w:rsid w:val="007B0DE0"/>
    <w:rsid w:val="007B4A02"/>
    <w:rsid w:val="007D3F03"/>
    <w:rsid w:val="007D5757"/>
    <w:rsid w:val="007E1FB2"/>
    <w:rsid w:val="007E29B3"/>
    <w:rsid w:val="007F1EC1"/>
    <w:rsid w:val="007F2F6C"/>
    <w:rsid w:val="00802B9D"/>
    <w:rsid w:val="00826877"/>
    <w:rsid w:val="008306BC"/>
    <w:rsid w:val="008409A1"/>
    <w:rsid w:val="008444AB"/>
    <w:rsid w:val="008467C8"/>
    <w:rsid w:val="00847DF7"/>
    <w:rsid w:val="0089023D"/>
    <w:rsid w:val="00892C85"/>
    <w:rsid w:val="008B6BC6"/>
    <w:rsid w:val="008C2E27"/>
    <w:rsid w:val="008C54A2"/>
    <w:rsid w:val="008C58D6"/>
    <w:rsid w:val="008D190E"/>
    <w:rsid w:val="008F68D6"/>
    <w:rsid w:val="0092438C"/>
    <w:rsid w:val="009251BB"/>
    <w:rsid w:val="0095153D"/>
    <w:rsid w:val="0096258E"/>
    <w:rsid w:val="009E5BC6"/>
    <w:rsid w:val="00A11FCF"/>
    <w:rsid w:val="00A20787"/>
    <w:rsid w:val="00A24111"/>
    <w:rsid w:val="00A325F8"/>
    <w:rsid w:val="00A33A62"/>
    <w:rsid w:val="00A33AC8"/>
    <w:rsid w:val="00A43FE5"/>
    <w:rsid w:val="00A4639E"/>
    <w:rsid w:val="00A670C8"/>
    <w:rsid w:val="00AC78F2"/>
    <w:rsid w:val="00AD2AD2"/>
    <w:rsid w:val="00AD5B39"/>
    <w:rsid w:val="00AF5F3B"/>
    <w:rsid w:val="00B41F0C"/>
    <w:rsid w:val="00B44E00"/>
    <w:rsid w:val="00B53D10"/>
    <w:rsid w:val="00B54CE6"/>
    <w:rsid w:val="00B57276"/>
    <w:rsid w:val="00B703C6"/>
    <w:rsid w:val="00B816F0"/>
    <w:rsid w:val="00B8217A"/>
    <w:rsid w:val="00B94A93"/>
    <w:rsid w:val="00BA09A4"/>
    <w:rsid w:val="00BA7E95"/>
    <w:rsid w:val="00BC05B9"/>
    <w:rsid w:val="00BD5289"/>
    <w:rsid w:val="00C236F8"/>
    <w:rsid w:val="00C26B2D"/>
    <w:rsid w:val="00C35D5B"/>
    <w:rsid w:val="00C42764"/>
    <w:rsid w:val="00C542F7"/>
    <w:rsid w:val="00C62994"/>
    <w:rsid w:val="00C77FB2"/>
    <w:rsid w:val="00CB0A01"/>
    <w:rsid w:val="00CB0C4A"/>
    <w:rsid w:val="00CB6504"/>
    <w:rsid w:val="00CC26B1"/>
    <w:rsid w:val="00CC29FF"/>
    <w:rsid w:val="00CD40E2"/>
    <w:rsid w:val="00CF2BE3"/>
    <w:rsid w:val="00CF2D2C"/>
    <w:rsid w:val="00CF2E02"/>
    <w:rsid w:val="00D140EC"/>
    <w:rsid w:val="00D261C6"/>
    <w:rsid w:val="00D3426C"/>
    <w:rsid w:val="00D55AE2"/>
    <w:rsid w:val="00D6300C"/>
    <w:rsid w:val="00D6450B"/>
    <w:rsid w:val="00D729CF"/>
    <w:rsid w:val="00D831F0"/>
    <w:rsid w:val="00D85063"/>
    <w:rsid w:val="00D92DF2"/>
    <w:rsid w:val="00DB297A"/>
    <w:rsid w:val="00DC30A0"/>
    <w:rsid w:val="00DE018D"/>
    <w:rsid w:val="00DE61BE"/>
    <w:rsid w:val="00E54AD5"/>
    <w:rsid w:val="00E56205"/>
    <w:rsid w:val="00E80BA0"/>
    <w:rsid w:val="00E82AA7"/>
    <w:rsid w:val="00E82C8B"/>
    <w:rsid w:val="00EB36F3"/>
    <w:rsid w:val="00EB62CB"/>
    <w:rsid w:val="00EE0CA5"/>
    <w:rsid w:val="00F465D7"/>
    <w:rsid w:val="00F51AA9"/>
    <w:rsid w:val="00F54959"/>
    <w:rsid w:val="00F65921"/>
    <w:rsid w:val="00F9546E"/>
    <w:rsid w:val="00FA108D"/>
    <w:rsid w:val="00FB1657"/>
    <w:rsid w:val="00FB17AD"/>
    <w:rsid w:val="00FB2861"/>
    <w:rsid w:val="00FB3907"/>
    <w:rsid w:val="00FB4411"/>
    <w:rsid w:val="00FB45B6"/>
    <w:rsid w:val="00FC6819"/>
    <w:rsid w:val="00FD4C49"/>
    <w:rsid w:val="00FD5218"/>
    <w:rsid w:val="00FE28F0"/>
    <w:rsid w:val="00FF2E85"/>
    <w:rsid w:val="00FF3089"/>
    <w:rsid w:val="00FF5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153D"/>
    <w:rPr>
      <w:sz w:val="28"/>
    </w:rPr>
  </w:style>
  <w:style w:type="paragraph" w:styleId="1">
    <w:name w:val="heading 1"/>
    <w:basedOn w:val="a"/>
    <w:next w:val="a"/>
    <w:qFormat/>
    <w:rsid w:val="0095153D"/>
    <w:pPr>
      <w:keepNext/>
      <w:ind w:firstLine="720"/>
      <w:jc w:val="both"/>
      <w:outlineLvl w:val="0"/>
    </w:pPr>
    <w:rPr>
      <w:i/>
    </w:rPr>
  </w:style>
  <w:style w:type="paragraph" w:styleId="2">
    <w:name w:val="heading 2"/>
    <w:basedOn w:val="a"/>
    <w:next w:val="a"/>
    <w:link w:val="20"/>
    <w:qFormat/>
    <w:rsid w:val="0095153D"/>
    <w:pPr>
      <w:keepNext/>
      <w:ind w:firstLine="720"/>
      <w:jc w:val="both"/>
      <w:outlineLvl w:val="1"/>
    </w:pPr>
    <w:rPr>
      <w:b/>
      <w:i/>
      <w:sz w:val="24"/>
    </w:rPr>
  </w:style>
  <w:style w:type="paragraph" w:styleId="3">
    <w:name w:val="heading 3"/>
    <w:basedOn w:val="a"/>
    <w:next w:val="a"/>
    <w:qFormat/>
    <w:rsid w:val="0095153D"/>
    <w:pPr>
      <w:keepNext/>
      <w:ind w:left="2880" w:firstLine="720"/>
      <w:jc w:val="both"/>
      <w:outlineLvl w:val="2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5153D"/>
    <w:pPr>
      <w:tabs>
        <w:tab w:val="center" w:pos="4153"/>
        <w:tab w:val="right" w:pos="8306"/>
      </w:tabs>
      <w:jc w:val="center"/>
    </w:pPr>
    <w:rPr>
      <w:b/>
    </w:rPr>
  </w:style>
  <w:style w:type="paragraph" w:styleId="a4">
    <w:name w:val="footer"/>
    <w:basedOn w:val="a"/>
    <w:rsid w:val="0095153D"/>
    <w:pPr>
      <w:tabs>
        <w:tab w:val="center" w:pos="4153"/>
        <w:tab w:val="right" w:pos="8306"/>
      </w:tabs>
    </w:pPr>
  </w:style>
  <w:style w:type="paragraph" w:customStyle="1" w:styleId="21">
    <w:name w:val="ВерхКолонтитул2"/>
    <w:basedOn w:val="a3"/>
    <w:rsid w:val="0095153D"/>
    <w:pPr>
      <w:ind w:left="284"/>
      <w:jc w:val="left"/>
    </w:pPr>
    <w:rPr>
      <w:b w:val="0"/>
      <w:sz w:val="20"/>
    </w:rPr>
  </w:style>
  <w:style w:type="paragraph" w:customStyle="1" w:styleId="a5">
    <w:name w:val="Заголовок"/>
    <w:basedOn w:val="a"/>
    <w:rsid w:val="0095153D"/>
    <w:rPr>
      <w:b/>
    </w:rPr>
  </w:style>
  <w:style w:type="paragraph" w:styleId="a6">
    <w:name w:val="Body Text"/>
    <w:basedOn w:val="a"/>
    <w:rsid w:val="0095153D"/>
    <w:pPr>
      <w:jc w:val="both"/>
    </w:pPr>
    <w:rPr>
      <w:sz w:val="24"/>
    </w:rPr>
  </w:style>
  <w:style w:type="paragraph" w:styleId="a7">
    <w:name w:val="Body Text Indent"/>
    <w:basedOn w:val="a"/>
    <w:link w:val="a8"/>
    <w:rsid w:val="0095153D"/>
    <w:pPr>
      <w:ind w:left="720"/>
      <w:jc w:val="both"/>
    </w:pPr>
    <w:rPr>
      <w:sz w:val="24"/>
    </w:rPr>
  </w:style>
  <w:style w:type="table" w:styleId="a9">
    <w:name w:val="Table Grid"/>
    <w:basedOn w:val="a1"/>
    <w:rsid w:val="00C26B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 Знак Знак Знак"/>
    <w:basedOn w:val="a"/>
    <w:rsid w:val="004C3E7E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11">
    <w:name w:val="Знак Знак Знак Знак1"/>
    <w:basedOn w:val="a"/>
    <w:rsid w:val="0021502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a">
    <w:name w:val="Balloon Text"/>
    <w:basedOn w:val="a"/>
    <w:semiHidden/>
    <w:rsid w:val="000651B0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E25F7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Title">
    <w:name w:val="ConsTitle"/>
    <w:rsid w:val="005E25F7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ab">
    <w:name w:val="List Paragraph"/>
    <w:basedOn w:val="a"/>
    <w:uiPriority w:val="34"/>
    <w:qFormat/>
    <w:rsid w:val="006E3AA3"/>
    <w:pPr>
      <w:ind w:left="720"/>
      <w:contextualSpacing/>
    </w:pPr>
  </w:style>
  <w:style w:type="character" w:customStyle="1" w:styleId="a8">
    <w:name w:val="Основной текст с отступом Знак"/>
    <w:basedOn w:val="a0"/>
    <w:link w:val="a7"/>
    <w:rsid w:val="00432621"/>
    <w:rPr>
      <w:sz w:val="24"/>
    </w:rPr>
  </w:style>
  <w:style w:type="character" w:customStyle="1" w:styleId="20">
    <w:name w:val="Заголовок 2 Знак"/>
    <w:basedOn w:val="a0"/>
    <w:link w:val="2"/>
    <w:rsid w:val="00D55AE2"/>
    <w:rPr>
      <w:b/>
      <w:i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1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&#1064;&#1072;&#1073;&#1083;&#1086;&#1085;&#1099;\&#1041;&#1083;&#1072;&#1085;&#1082;%20&#1052;&#1080;&#1085;&#1092;&#1080;&#1085;&#1072;%20&#1056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Минфина РА</Template>
  <TotalTime>176</TotalTime>
  <Pages>3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___________№____________</vt:lpstr>
    </vt:vector>
  </TitlesOfParts>
  <Company>Minfin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___________№____________</dc:title>
  <dc:subject/>
  <dc:creator>Пользователь</dc:creator>
  <cp:keywords/>
  <dc:description/>
  <cp:lastModifiedBy>safronova</cp:lastModifiedBy>
  <cp:revision>42</cp:revision>
  <cp:lastPrinted>2013-12-23T11:40:00Z</cp:lastPrinted>
  <dcterms:created xsi:type="dcterms:W3CDTF">2013-03-25T05:42:00Z</dcterms:created>
  <dcterms:modified xsi:type="dcterms:W3CDTF">2013-12-24T05:52:00Z</dcterms:modified>
</cp:coreProperties>
</file>