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6" w:type="dxa"/>
        <w:tblInd w:w="75" w:type="dxa"/>
        <w:tblLook w:val="04A0" w:firstRow="1" w:lastRow="0" w:firstColumn="1" w:lastColumn="0" w:noHBand="0" w:noVBand="1"/>
      </w:tblPr>
      <w:tblGrid>
        <w:gridCol w:w="2780"/>
        <w:gridCol w:w="3666"/>
        <w:gridCol w:w="1274"/>
        <w:gridCol w:w="1826"/>
      </w:tblGrid>
      <w:tr w:rsidR="005F5386" w:rsidRPr="00EB3226" w:rsidTr="001B3760">
        <w:trPr>
          <w:trHeight w:val="418"/>
        </w:trPr>
        <w:tc>
          <w:tcPr>
            <w:tcW w:w="2780" w:type="dxa"/>
            <w:noWrap/>
            <w:vAlign w:val="bottom"/>
          </w:tcPr>
          <w:p w:rsidR="005F5386" w:rsidRPr="00EB3226" w:rsidRDefault="005F5386" w:rsidP="00EB3226">
            <w:pPr>
              <w:rPr>
                <w:szCs w:val="28"/>
              </w:rPr>
            </w:pPr>
          </w:p>
        </w:tc>
        <w:tc>
          <w:tcPr>
            <w:tcW w:w="3666" w:type="dxa"/>
            <w:noWrap/>
            <w:vAlign w:val="bottom"/>
            <w:hideMark/>
          </w:tcPr>
          <w:p w:rsidR="005F5386" w:rsidRPr="00EB3226" w:rsidRDefault="005F5386" w:rsidP="00EB3226">
            <w:pPr>
              <w:jc w:val="center"/>
              <w:rPr>
                <w:bCs/>
                <w:szCs w:val="28"/>
              </w:rPr>
            </w:pPr>
            <w:r w:rsidRPr="00EB3226">
              <w:rPr>
                <w:bCs/>
                <w:szCs w:val="28"/>
              </w:rPr>
              <w:t>ПОЯСНИТЕЛЬНАЯ ЗАПИСКА</w:t>
            </w:r>
          </w:p>
        </w:tc>
        <w:tc>
          <w:tcPr>
            <w:tcW w:w="1274" w:type="dxa"/>
            <w:noWrap/>
            <w:vAlign w:val="bottom"/>
          </w:tcPr>
          <w:p w:rsidR="005F5386" w:rsidRPr="00EB3226" w:rsidRDefault="005F5386" w:rsidP="00EB3226">
            <w:pPr>
              <w:rPr>
                <w:szCs w:val="28"/>
              </w:rPr>
            </w:pPr>
          </w:p>
        </w:tc>
        <w:tc>
          <w:tcPr>
            <w:tcW w:w="1826" w:type="dxa"/>
            <w:noWrap/>
            <w:vAlign w:val="bottom"/>
          </w:tcPr>
          <w:p w:rsidR="005F5386" w:rsidRPr="00EB3226" w:rsidRDefault="005F5386" w:rsidP="00EB3226">
            <w:pPr>
              <w:rPr>
                <w:szCs w:val="28"/>
              </w:rPr>
            </w:pPr>
          </w:p>
        </w:tc>
      </w:tr>
      <w:tr w:rsidR="005F5386" w:rsidRPr="00EB3226" w:rsidTr="001B3760">
        <w:trPr>
          <w:trHeight w:val="315"/>
        </w:trPr>
        <w:tc>
          <w:tcPr>
            <w:tcW w:w="2780" w:type="dxa"/>
            <w:noWrap/>
            <w:vAlign w:val="bottom"/>
          </w:tcPr>
          <w:p w:rsidR="005F5386" w:rsidRPr="00EB3226" w:rsidRDefault="005F5386" w:rsidP="00EB3226">
            <w:pPr>
              <w:rPr>
                <w:szCs w:val="28"/>
              </w:rPr>
            </w:pPr>
          </w:p>
        </w:tc>
        <w:tc>
          <w:tcPr>
            <w:tcW w:w="3666" w:type="dxa"/>
            <w:noWrap/>
            <w:vAlign w:val="bottom"/>
          </w:tcPr>
          <w:p w:rsidR="005F5386" w:rsidRPr="00EB3226" w:rsidRDefault="005F5386" w:rsidP="00EB3226">
            <w:pPr>
              <w:jc w:val="center"/>
              <w:rPr>
                <w:bCs/>
                <w:szCs w:val="28"/>
              </w:rPr>
            </w:pPr>
          </w:p>
          <w:p w:rsidR="005F5386" w:rsidRPr="00EB3226" w:rsidRDefault="005F5386" w:rsidP="00EB3226">
            <w:pPr>
              <w:jc w:val="center"/>
              <w:rPr>
                <w:bCs/>
                <w:szCs w:val="28"/>
              </w:rPr>
            </w:pPr>
            <w:r w:rsidRPr="00EB3226">
              <w:rPr>
                <w:bCs/>
                <w:szCs w:val="28"/>
              </w:rPr>
              <w:t>к отчету об исполнении республиканского бюджета Республики Алтай</w:t>
            </w:r>
          </w:p>
          <w:p w:rsidR="005F5386" w:rsidRPr="00EB3226" w:rsidRDefault="005F5386" w:rsidP="00EB3226">
            <w:pPr>
              <w:jc w:val="center"/>
              <w:rPr>
                <w:bCs/>
                <w:szCs w:val="28"/>
              </w:rPr>
            </w:pPr>
          </w:p>
        </w:tc>
        <w:tc>
          <w:tcPr>
            <w:tcW w:w="1274" w:type="dxa"/>
            <w:noWrap/>
            <w:vAlign w:val="bottom"/>
          </w:tcPr>
          <w:p w:rsidR="005F5386" w:rsidRPr="00EB3226" w:rsidRDefault="005F5386" w:rsidP="00EB3226">
            <w:pPr>
              <w:rPr>
                <w:bCs/>
                <w:szCs w:val="28"/>
              </w:rPr>
            </w:pPr>
          </w:p>
        </w:tc>
        <w:tc>
          <w:tcPr>
            <w:tcW w:w="1826" w:type="dxa"/>
            <w:tcBorders>
              <w:top w:val="single" w:sz="4" w:space="0" w:color="auto"/>
              <w:left w:val="single" w:sz="4" w:space="0" w:color="auto"/>
              <w:bottom w:val="single" w:sz="8" w:space="0" w:color="auto"/>
              <w:right w:val="single" w:sz="4" w:space="0" w:color="auto"/>
            </w:tcBorders>
            <w:noWrap/>
            <w:vAlign w:val="bottom"/>
            <w:hideMark/>
          </w:tcPr>
          <w:p w:rsidR="005F5386" w:rsidRPr="00EB3226" w:rsidRDefault="005F5386" w:rsidP="001B3760">
            <w:pPr>
              <w:ind w:left="-125" w:right="46" w:firstLine="125"/>
              <w:jc w:val="center"/>
              <w:rPr>
                <w:szCs w:val="28"/>
              </w:rPr>
            </w:pPr>
            <w:r w:rsidRPr="00EB3226">
              <w:rPr>
                <w:szCs w:val="28"/>
              </w:rPr>
              <w:t>КОДЫ</w:t>
            </w:r>
          </w:p>
        </w:tc>
      </w:tr>
      <w:tr w:rsidR="005F5386" w:rsidRPr="00EB3226" w:rsidTr="001B3760">
        <w:trPr>
          <w:trHeight w:val="255"/>
        </w:trPr>
        <w:tc>
          <w:tcPr>
            <w:tcW w:w="2780" w:type="dxa"/>
            <w:noWrap/>
            <w:vAlign w:val="bottom"/>
          </w:tcPr>
          <w:p w:rsidR="005F5386" w:rsidRPr="00EB3226" w:rsidRDefault="005F5386" w:rsidP="00EB3226">
            <w:pPr>
              <w:rPr>
                <w:szCs w:val="28"/>
              </w:rPr>
            </w:pPr>
          </w:p>
        </w:tc>
        <w:tc>
          <w:tcPr>
            <w:tcW w:w="3666" w:type="dxa"/>
            <w:noWrap/>
            <w:vAlign w:val="bottom"/>
            <w:hideMark/>
          </w:tcPr>
          <w:p w:rsidR="005F5386" w:rsidRPr="00EB3226" w:rsidRDefault="005F5386" w:rsidP="00116968">
            <w:pPr>
              <w:jc w:val="center"/>
              <w:rPr>
                <w:szCs w:val="28"/>
              </w:rPr>
            </w:pPr>
            <w:r w:rsidRPr="00EB3226">
              <w:rPr>
                <w:szCs w:val="28"/>
              </w:rPr>
              <w:t>на  1 января 20</w:t>
            </w:r>
            <w:r w:rsidR="0077077D" w:rsidRPr="00EB3226">
              <w:rPr>
                <w:szCs w:val="28"/>
              </w:rPr>
              <w:t>2</w:t>
            </w:r>
            <w:r w:rsidR="00116968">
              <w:rPr>
                <w:szCs w:val="28"/>
              </w:rPr>
              <w:t>2</w:t>
            </w:r>
            <w:r w:rsidRPr="00EB3226">
              <w:rPr>
                <w:szCs w:val="28"/>
              </w:rPr>
              <w:t xml:space="preserve"> года</w:t>
            </w:r>
          </w:p>
        </w:tc>
        <w:tc>
          <w:tcPr>
            <w:tcW w:w="1274" w:type="dxa"/>
            <w:noWrap/>
            <w:vAlign w:val="bottom"/>
            <w:hideMark/>
          </w:tcPr>
          <w:p w:rsidR="005F5386" w:rsidRPr="00EB3226" w:rsidRDefault="005F5386" w:rsidP="00EB3226">
            <w:pPr>
              <w:jc w:val="both"/>
              <w:rPr>
                <w:szCs w:val="28"/>
              </w:rPr>
            </w:pPr>
            <w:r w:rsidRPr="00EB3226">
              <w:rPr>
                <w:szCs w:val="28"/>
              </w:rPr>
              <w:t>Форма по ОКУД</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F51571" w:rsidP="00EB3226">
            <w:pPr>
              <w:jc w:val="center"/>
              <w:rPr>
                <w:szCs w:val="28"/>
              </w:rPr>
            </w:pPr>
            <w:r>
              <w:rPr>
                <w:szCs w:val="28"/>
              </w:rPr>
              <w:t>05031</w:t>
            </w:r>
            <w:r w:rsidR="005F5386" w:rsidRPr="00EB3226">
              <w:rPr>
                <w:szCs w:val="28"/>
              </w:rPr>
              <w:t>60</w:t>
            </w:r>
          </w:p>
        </w:tc>
      </w:tr>
      <w:tr w:rsidR="005F5386" w:rsidRPr="00EB3226" w:rsidTr="001B3760">
        <w:trPr>
          <w:trHeight w:val="255"/>
        </w:trPr>
        <w:tc>
          <w:tcPr>
            <w:tcW w:w="2780" w:type="dxa"/>
            <w:noWrap/>
            <w:vAlign w:val="bottom"/>
          </w:tcPr>
          <w:p w:rsidR="005F5386" w:rsidRPr="00EB3226" w:rsidRDefault="005F5386" w:rsidP="00EB3226">
            <w:pPr>
              <w:rPr>
                <w:szCs w:val="28"/>
              </w:rPr>
            </w:pPr>
          </w:p>
        </w:tc>
        <w:tc>
          <w:tcPr>
            <w:tcW w:w="3666" w:type="dxa"/>
            <w:noWrap/>
            <w:vAlign w:val="bottom"/>
          </w:tcPr>
          <w:p w:rsidR="005F5386" w:rsidRPr="00EB3226" w:rsidRDefault="005F5386" w:rsidP="00EB3226">
            <w:pPr>
              <w:rPr>
                <w:szCs w:val="28"/>
              </w:rPr>
            </w:pPr>
          </w:p>
        </w:tc>
        <w:tc>
          <w:tcPr>
            <w:tcW w:w="1274" w:type="dxa"/>
            <w:noWrap/>
            <w:vAlign w:val="bottom"/>
            <w:hideMark/>
          </w:tcPr>
          <w:p w:rsidR="005F5386" w:rsidRPr="00EB3226" w:rsidRDefault="005F5386" w:rsidP="00EB3226">
            <w:pPr>
              <w:jc w:val="both"/>
              <w:rPr>
                <w:szCs w:val="28"/>
              </w:rPr>
            </w:pPr>
            <w:r w:rsidRPr="00EB3226">
              <w:rPr>
                <w:szCs w:val="28"/>
              </w:rPr>
              <w:t xml:space="preserve">                        Дата</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116968">
            <w:pPr>
              <w:jc w:val="center"/>
              <w:rPr>
                <w:szCs w:val="28"/>
              </w:rPr>
            </w:pPr>
            <w:bookmarkStart w:id="0" w:name="RANGE!D5"/>
            <w:r w:rsidRPr="00EB3226">
              <w:rPr>
                <w:szCs w:val="28"/>
              </w:rPr>
              <w:t>01.01.20</w:t>
            </w:r>
            <w:bookmarkEnd w:id="0"/>
            <w:r w:rsidR="00816C2B" w:rsidRPr="00EB3226">
              <w:rPr>
                <w:szCs w:val="28"/>
              </w:rPr>
              <w:t>2</w:t>
            </w:r>
            <w:r w:rsidR="00116968">
              <w:rPr>
                <w:szCs w:val="28"/>
              </w:rPr>
              <w:t>2</w:t>
            </w:r>
          </w:p>
        </w:tc>
      </w:tr>
      <w:tr w:rsidR="005F5386" w:rsidRPr="00EB3226" w:rsidTr="001B3760">
        <w:trPr>
          <w:trHeight w:val="417"/>
        </w:trPr>
        <w:tc>
          <w:tcPr>
            <w:tcW w:w="2780" w:type="dxa"/>
            <w:noWrap/>
            <w:vAlign w:val="bottom"/>
          </w:tcPr>
          <w:p w:rsidR="005F5386" w:rsidRPr="00EB3226" w:rsidRDefault="005F5386" w:rsidP="00EB3226">
            <w:pPr>
              <w:rPr>
                <w:szCs w:val="28"/>
              </w:rPr>
            </w:pPr>
          </w:p>
        </w:tc>
        <w:tc>
          <w:tcPr>
            <w:tcW w:w="3666" w:type="dxa"/>
            <w:noWrap/>
            <w:vAlign w:val="bottom"/>
          </w:tcPr>
          <w:p w:rsidR="005F5386" w:rsidRPr="00EB3226" w:rsidRDefault="005F5386" w:rsidP="00EB3226">
            <w:pPr>
              <w:rPr>
                <w:szCs w:val="28"/>
              </w:rPr>
            </w:pPr>
          </w:p>
        </w:tc>
        <w:tc>
          <w:tcPr>
            <w:tcW w:w="1274" w:type="dxa"/>
            <w:noWrap/>
            <w:vAlign w:val="bottom"/>
            <w:hideMark/>
          </w:tcPr>
          <w:p w:rsidR="005F5386" w:rsidRPr="00EB3226" w:rsidRDefault="005F5386" w:rsidP="00EB3226">
            <w:pPr>
              <w:jc w:val="both"/>
              <w:rPr>
                <w:szCs w:val="28"/>
              </w:rPr>
            </w:pPr>
            <w:r w:rsidRPr="00EB3226">
              <w:rPr>
                <w:szCs w:val="28"/>
              </w:rPr>
              <w:t xml:space="preserve"> по ОКПО</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EB3226">
            <w:pPr>
              <w:rPr>
                <w:szCs w:val="28"/>
              </w:rPr>
            </w:pPr>
            <w:r w:rsidRPr="00EB3226">
              <w:rPr>
                <w:szCs w:val="28"/>
              </w:rPr>
              <w:t> 00078212</w:t>
            </w:r>
          </w:p>
        </w:tc>
      </w:tr>
      <w:tr w:rsidR="005F5386" w:rsidRPr="00EB3226" w:rsidTr="001B3760">
        <w:trPr>
          <w:trHeight w:val="255"/>
        </w:trPr>
        <w:tc>
          <w:tcPr>
            <w:tcW w:w="6446" w:type="dxa"/>
            <w:gridSpan w:val="2"/>
            <w:noWrap/>
            <w:vAlign w:val="bottom"/>
            <w:hideMark/>
          </w:tcPr>
          <w:p w:rsidR="005F5386" w:rsidRPr="00EB3226" w:rsidRDefault="005F5386" w:rsidP="00EB3226">
            <w:pPr>
              <w:rPr>
                <w:szCs w:val="28"/>
              </w:rPr>
            </w:pPr>
            <w:bookmarkStart w:id="1" w:name="RANGE!A7"/>
            <w:r w:rsidRPr="00EB3226">
              <w:rPr>
                <w:szCs w:val="28"/>
              </w:rPr>
              <w:t xml:space="preserve">Наименование финансового органа  </w:t>
            </w:r>
            <w:bookmarkEnd w:id="1"/>
            <w:r w:rsidRPr="00EB3226">
              <w:rPr>
                <w:szCs w:val="28"/>
              </w:rPr>
              <w:t xml:space="preserve"> </w:t>
            </w:r>
            <w:r w:rsidRPr="00EB3226">
              <w:rPr>
                <w:i/>
                <w:szCs w:val="28"/>
              </w:rPr>
              <w:t>Министерство финансов Республики Алтай</w:t>
            </w:r>
          </w:p>
        </w:tc>
        <w:tc>
          <w:tcPr>
            <w:tcW w:w="1274" w:type="dxa"/>
            <w:noWrap/>
            <w:vAlign w:val="bottom"/>
            <w:hideMark/>
          </w:tcPr>
          <w:p w:rsidR="005F5386" w:rsidRPr="00EB3226" w:rsidRDefault="005F5386" w:rsidP="00EB3226">
            <w:pPr>
              <w:jc w:val="both"/>
              <w:rPr>
                <w:szCs w:val="28"/>
              </w:rPr>
            </w:pPr>
            <w:r w:rsidRPr="00EB3226">
              <w:rPr>
                <w:szCs w:val="28"/>
              </w:rPr>
              <w:t>Глава по БК</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EB3226">
            <w:pPr>
              <w:rPr>
                <w:szCs w:val="28"/>
              </w:rPr>
            </w:pPr>
            <w:r w:rsidRPr="00EB3226">
              <w:rPr>
                <w:szCs w:val="28"/>
              </w:rPr>
              <w:t> 906</w:t>
            </w:r>
          </w:p>
        </w:tc>
      </w:tr>
      <w:tr w:rsidR="005F5386" w:rsidRPr="00EB3226" w:rsidTr="001B3760">
        <w:trPr>
          <w:trHeight w:val="255"/>
        </w:trPr>
        <w:tc>
          <w:tcPr>
            <w:tcW w:w="6446" w:type="dxa"/>
            <w:gridSpan w:val="2"/>
            <w:noWrap/>
            <w:vAlign w:val="bottom"/>
            <w:hideMark/>
          </w:tcPr>
          <w:p w:rsidR="005F5386" w:rsidRPr="00EB3226" w:rsidRDefault="005F5386" w:rsidP="00EB3226">
            <w:pPr>
              <w:rPr>
                <w:i/>
                <w:szCs w:val="28"/>
              </w:rPr>
            </w:pPr>
            <w:r w:rsidRPr="00EB3226">
              <w:rPr>
                <w:szCs w:val="28"/>
              </w:rPr>
              <w:t xml:space="preserve">Наименование бюджета  </w:t>
            </w:r>
            <w:r w:rsidRPr="00EB3226">
              <w:rPr>
                <w:i/>
                <w:szCs w:val="28"/>
              </w:rPr>
              <w:t>Республиканский бюджет Республики Алтай</w:t>
            </w:r>
          </w:p>
        </w:tc>
        <w:tc>
          <w:tcPr>
            <w:tcW w:w="1274" w:type="dxa"/>
            <w:noWrap/>
            <w:vAlign w:val="bottom"/>
            <w:hideMark/>
          </w:tcPr>
          <w:p w:rsidR="005F5386" w:rsidRPr="00EB3226" w:rsidRDefault="005F5386" w:rsidP="00EB3226">
            <w:pPr>
              <w:jc w:val="both"/>
              <w:rPr>
                <w:szCs w:val="28"/>
              </w:rPr>
            </w:pPr>
            <w:r w:rsidRPr="00EB3226">
              <w:rPr>
                <w:szCs w:val="28"/>
              </w:rPr>
              <w:t>по ОКАТО</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EB3226">
            <w:pPr>
              <w:rPr>
                <w:szCs w:val="28"/>
              </w:rPr>
            </w:pPr>
            <w:r w:rsidRPr="00EB3226">
              <w:rPr>
                <w:szCs w:val="28"/>
              </w:rPr>
              <w:t> 84401000000</w:t>
            </w:r>
          </w:p>
        </w:tc>
      </w:tr>
      <w:tr w:rsidR="005F5386" w:rsidRPr="00EB3226" w:rsidTr="001B3760">
        <w:trPr>
          <w:trHeight w:val="255"/>
        </w:trPr>
        <w:tc>
          <w:tcPr>
            <w:tcW w:w="2780" w:type="dxa"/>
            <w:noWrap/>
            <w:vAlign w:val="bottom"/>
            <w:hideMark/>
          </w:tcPr>
          <w:p w:rsidR="005F5386" w:rsidRPr="00EB3226" w:rsidRDefault="005F5386" w:rsidP="00EB3226">
            <w:pPr>
              <w:rPr>
                <w:szCs w:val="28"/>
              </w:rPr>
            </w:pPr>
            <w:r w:rsidRPr="00EB3226">
              <w:rPr>
                <w:szCs w:val="28"/>
              </w:rPr>
              <w:t>Периодичность:  Годовая</w:t>
            </w:r>
          </w:p>
        </w:tc>
        <w:tc>
          <w:tcPr>
            <w:tcW w:w="3666" w:type="dxa"/>
            <w:noWrap/>
            <w:vAlign w:val="bottom"/>
          </w:tcPr>
          <w:p w:rsidR="005F5386" w:rsidRPr="00EB3226" w:rsidRDefault="005F5386" w:rsidP="00EB3226">
            <w:pPr>
              <w:rPr>
                <w:szCs w:val="28"/>
              </w:rPr>
            </w:pPr>
          </w:p>
        </w:tc>
        <w:tc>
          <w:tcPr>
            <w:tcW w:w="1274" w:type="dxa"/>
            <w:noWrap/>
            <w:vAlign w:val="bottom"/>
          </w:tcPr>
          <w:p w:rsidR="005F5386" w:rsidRPr="00EB3226" w:rsidRDefault="005F5386" w:rsidP="00EB3226">
            <w:pPr>
              <w:jc w:val="both"/>
              <w:rPr>
                <w:szCs w:val="28"/>
              </w:rPr>
            </w:pPr>
          </w:p>
        </w:tc>
        <w:tc>
          <w:tcPr>
            <w:tcW w:w="1826" w:type="dxa"/>
            <w:tcBorders>
              <w:top w:val="nil"/>
              <w:left w:val="single" w:sz="8" w:space="0" w:color="auto"/>
              <w:bottom w:val="nil"/>
              <w:right w:val="single" w:sz="8" w:space="0" w:color="auto"/>
            </w:tcBorders>
            <w:noWrap/>
            <w:vAlign w:val="bottom"/>
            <w:hideMark/>
          </w:tcPr>
          <w:p w:rsidR="005F5386" w:rsidRPr="00EB3226" w:rsidRDefault="005F5386" w:rsidP="00EB3226">
            <w:pPr>
              <w:rPr>
                <w:szCs w:val="28"/>
              </w:rPr>
            </w:pPr>
            <w:r w:rsidRPr="00EB3226">
              <w:rPr>
                <w:szCs w:val="28"/>
              </w:rPr>
              <w:t> </w:t>
            </w:r>
          </w:p>
        </w:tc>
      </w:tr>
      <w:tr w:rsidR="005F5386" w:rsidRPr="00EB3226" w:rsidTr="001B3760">
        <w:trPr>
          <w:trHeight w:val="270"/>
        </w:trPr>
        <w:tc>
          <w:tcPr>
            <w:tcW w:w="2780" w:type="dxa"/>
            <w:noWrap/>
            <w:vAlign w:val="bottom"/>
            <w:hideMark/>
          </w:tcPr>
          <w:p w:rsidR="005F5386" w:rsidRPr="00EB3226" w:rsidRDefault="005F5386" w:rsidP="00EB3226">
            <w:pPr>
              <w:rPr>
                <w:szCs w:val="28"/>
              </w:rPr>
            </w:pPr>
            <w:r w:rsidRPr="00EB3226">
              <w:rPr>
                <w:szCs w:val="28"/>
              </w:rPr>
              <w:t>Единица измерения: тыс.  руб.</w:t>
            </w:r>
          </w:p>
        </w:tc>
        <w:tc>
          <w:tcPr>
            <w:tcW w:w="3666" w:type="dxa"/>
            <w:noWrap/>
            <w:vAlign w:val="bottom"/>
          </w:tcPr>
          <w:p w:rsidR="005F5386" w:rsidRPr="00EB3226" w:rsidRDefault="005F5386" w:rsidP="00EB3226">
            <w:pPr>
              <w:rPr>
                <w:szCs w:val="28"/>
              </w:rPr>
            </w:pPr>
          </w:p>
        </w:tc>
        <w:tc>
          <w:tcPr>
            <w:tcW w:w="1274" w:type="dxa"/>
            <w:noWrap/>
            <w:vAlign w:val="bottom"/>
            <w:hideMark/>
          </w:tcPr>
          <w:p w:rsidR="005F5386" w:rsidRPr="00EB3226" w:rsidRDefault="005F5386" w:rsidP="00EB3226">
            <w:pPr>
              <w:jc w:val="both"/>
              <w:rPr>
                <w:szCs w:val="28"/>
              </w:rPr>
            </w:pPr>
            <w:r w:rsidRPr="00EB3226">
              <w:rPr>
                <w:szCs w:val="28"/>
              </w:rPr>
              <w:t>по ОКЕИ</w:t>
            </w:r>
          </w:p>
        </w:tc>
        <w:tc>
          <w:tcPr>
            <w:tcW w:w="1826" w:type="dxa"/>
            <w:tcBorders>
              <w:top w:val="single" w:sz="4" w:space="0" w:color="auto"/>
              <w:left w:val="single" w:sz="8" w:space="0" w:color="auto"/>
              <w:bottom w:val="single" w:sz="8" w:space="0" w:color="auto"/>
              <w:right w:val="single" w:sz="8" w:space="0" w:color="auto"/>
            </w:tcBorders>
            <w:noWrap/>
            <w:vAlign w:val="bottom"/>
            <w:hideMark/>
          </w:tcPr>
          <w:p w:rsidR="005F5386" w:rsidRPr="00EB3226" w:rsidRDefault="005F5386" w:rsidP="00EB3226">
            <w:pPr>
              <w:jc w:val="center"/>
              <w:rPr>
                <w:szCs w:val="28"/>
              </w:rPr>
            </w:pPr>
            <w:r w:rsidRPr="00EB3226">
              <w:rPr>
                <w:szCs w:val="28"/>
              </w:rPr>
              <w:t>383</w:t>
            </w:r>
          </w:p>
        </w:tc>
      </w:tr>
      <w:tr w:rsidR="005F5386" w:rsidRPr="00EB3226" w:rsidTr="001B3760">
        <w:trPr>
          <w:trHeight w:val="255"/>
        </w:trPr>
        <w:tc>
          <w:tcPr>
            <w:tcW w:w="2780" w:type="dxa"/>
            <w:noWrap/>
            <w:vAlign w:val="bottom"/>
          </w:tcPr>
          <w:p w:rsidR="005F5386" w:rsidRPr="00EB3226" w:rsidRDefault="005F5386" w:rsidP="00EB3226">
            <w:pPr>
              <w:rPr>
                <w:szCs w:val="28"/>
              </w:rPr>
            </w:pPr>
          </w:p>
        </w:tc>
        <w:tc>
          <w:tcPr>
            <w:tcW w:w="3666" w:type="dxa"/>
            <w:noWrap/>
            <w:vAlign w:val="bottom"/>
          </w:tcPr>
          <w:p w:rsidR="005F5386" w:rsidRPr="00EB3226" w:rsidRDefault="005F5386" w:rsidP="00EB3226">
            <w:pPr>
              <w:rPr>
                <w:szCs w:val="28"/>
              </w:rPr>
            </w:pPr>
          </w:p>
        </w:tc>
        <w:tc>
          <w:tcPr>
            <w:tcW w:w="1274" w:type="dxa"/>
            <w:noWrap/>
            <w:vAlign w:val="bottom"/>
          </w:tcPr>
          <w:p w:rsidR="005F5386" w:rsidRPr="00EB3226" w:rsidRDefault="005F5386" w:rsidP="00EB3226">
            <w:pPr>
              <w:rPr>
                <w:szCs w:val="28"/>
              </w:rPr>
            </w:pPr>
          </w:p>
        </w:tc>
        <w:tc>
          <w:tcPr>
            <w:tcW w:w="1826" w:type="dxa"/>
            <w:noWrap/>
            <w:vAlign w:val="bottom"/>
          </w:tcPr>
          <w:p w:rsidR="005F5386" w:rsidRPr="00EB3226" w:rsidRDefault="005F5386" w:rsidP="00EB3226">
            <w:pPr>
              <w:rPr>
                <w:szCs w:val="28"/>
              </w:rPr>
            </w:pPr>
          </w:p>
        </w:tc>
      </w:tr>
      <w:tr w:rsidR="005F5386" w:rsidRPr="00EB3226" w:rsidTr="001B3760">
        <w:trPr>
          <w:trHeight w:val="255"/>
        </w:trPr>
        <w:tc>
          <w:tcPr>
            <w:tcW w:w="2780" w:type="dxa"/>
            <w:noWrap/>
            <w:vAlign w:val="bottom"/>
          </w:tcPr>
          <w:p w:rsidR="005F5386" w:rsidRPr="00EB3226" w:rsidRDefault="005F5386" w:rsidP="00EB3226">
            <w:pPr>
              <w:rPr>
                <w:szCs w:val="28"/>
              </w:rPr>
            </w:pPr>
          </w:p>
        </w:tc>
        <w:tc>
          <w:tcPr>
            <w:tcW w:w="3666" w:type="dxa"/>
            <w:noWrap/>
            <w:vAlign w:val="bottom"/>
          </w:tcPr>
          <w:p w:rsidR="005F5386" w:rsidRPr="00EB3226" w:rsidRDefault="005F5386" w:rsidP="00EB3226">
            <w:pPr>
              <w:rPr>
                <w:szCs w:val="28"/>
              </w:rPr>
            </w:pPr>
          </w:p>
          <w:p w:rsidR="005F5386" w:rsidRPr="00EB3226" w:rsidRDefault="005F5386" w:rsidP="00EB3226">
            <w:pPr>
              <w:rPr>
                <w:szCs w:val="28"/>
              </w:rPr>
            </w:pPr>
          </w:p>
        </w:tc>
        <w:tc>
          <w:tcPr>
            <w:tcW w:w="1274" w:type="dxa"/>
            <w:noWrap/>
            <w:vAlign w:val="bottom"/>
          </w:tcPr>
          <w:p w:rsidR="005F5386" w:rsidRPr="00EB3226" w:rsidRDefault="005F5386" w:rsidP="00EB3226">
            <w:pPr>
              <w:rPr>
                <w:szCs w:val="28"/>
              </w:rPr>
            </w:pPr>
          </w:p>
        </w:tc>
        <w:tc>
          <w:tcPr>
            <w:tcW w:w="1826" w:type="dxa"/>
            <w:noWrap/>
            <w:vAlign w:val="bottom"/>
          </w:tcPr>
          <w:p w:rsidR="005F5386" w:rsidRPr="00EB3226" w:rsidRDefault="005F5386" w:rsidP="00EB3226">
            <w:pPr>
              <w:rPr>
                <w:szCs w:val="28"/>
              </w:rPr>
            </w:pPr>
          </w:p>
        </w:tc>
      </w:tr>
    </w:tbl>
    <w:p w:rsidR="005F5386" w:rsidRPr="00EB3226" w:rsidRDefault="005F5386" w:rsidP="00EB3226">
      <w:pPr>
        <w:pStyle w:val="1"/>
        <w:jc w:val="center"/>
        <w:rPr>
          <w:rFonts w:ascii="Times New Roman" w:hAnsi="Times New Roman" w:cs="Times New Roman"/>
          <w:b w:val="0"/>
          <w:i/>
          <w:sz w:val="28"/>
          <w:szCs w:val="28"/>
        </w:rPr>
      </w:pPr>
    </w:p>
    <w:p w:rsidR="00C97E05" w:rsidRPr="00EB3226" w:rsidRDefault="00C97E05" w:rsidP="00EB3226">
      <w:pPr>
        <w:autoSpaceDE w:val="0"/>
        <w:autoSpaceDN w:val="0"/>
        <w:adjustRightInd w:val="0"/>
        <w:ind w:firstLine="567"/>
        <w:jc w:val="both"/>
        <w:rPr>
          <w:szCs w:val="28"/>
        </w:rPr>
      </w:pPr>
      <w:r w:rsidRPr="00EB3226">
        <w:rPr>
          <w:szCs w:val="28"/>
        </w:rPr>
        <w:t xml:space="preserve">Отчет об исполнении </w:t>
      </w:r>
      <w:r w:rsidR="00536A9A" w:rsidRPr="00EB3226">
        <w:rPr>
          <w:szCs w:val="28"/>
        </w:rPr>
        <w:t xml:space="preserve">республиканского </w:t>
      </w:r>
      <w:r w:rsidRPr="00EB3226">
        <w:rPr>
          <w:szCs w:val="28"/>
        </w:rPr>
        <w:t xml:space="preserve"> бюджета Республики Алтай за </w:t>
      </w:r>
      <w:r w:rsidR="00F96CAD" w:rsidRPr="00EB3226">
        <w:rPr>
          <w:szCs w:val="28"/>
        </w:rPr>
        <w:t>20</w:t>
      </w:r>
      <w:r w:rsidR="000E37DE" w:rsidRPr="00EB3226">
        <w:rPr>
          <w:szCs w:val="28"/>
        </w:rPr>
        <w:t>2</w:t>
      </w:r>
      <w:r w:rsidR="00116968">
        <w:rPr>
          <w:szCs w:val="28"/>
        </w:rPr>
        <w:t>1</w:t>
      </w:r>
      <w:r w:rsidR="003D2E86" w:rsidRPr="00EB3226">
        <w:rPr>
          <w:szCs w:val="28"/>
        </w:rPr>
        <w:t xml:space="preserve"> </w:t>
      </w:r>
      <w:r w:rsidRPr="00EB3226">
        <w:rPr>
          <w:szCs w:val="28"/>
        </w:rPr>
        <w:t xml:space="preserve">год составлен путем суммирования данных отчетов, представленных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главными администраторами, администраторами доходов бюджета,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00A9153E" w:rsidRPr="00EB3226">
        <w:rPr>
          <w:szCs w:val="28"/>
        </w:rPr>
        <w:t>28</w:t>
      </w:r>
      <w:r w:rsidRPr="00EB3226">
        <w:rPr>
          <w:szCs w:val="28"/>
        </w:rPr>
        <w:t>.1</w:t>
      </w:r>
      <w:r w:rsidR="00A9153E" w:rsidRPr="00EB3226">
        <w:rPr>
          <w:szCs w:val="28"/>
        </w:rPr>
        <w:t>2</w:t>
      </w:r>
      <w:r w:rsidRPr="00EB3226">
        <w:rPr>
          <w:szCs w:val="28"/>
        </w:rPr>
        <w:t>.20</w:t>
      </w:r>
      <w:r w:rsidR="00A9153E" w:rsidRPr="00EB3226">
        <w:rPr>
          <w:szCs w:val="28"/>
        </w:rPr>
        <w:t>10</w:t>
      </w:r>
      <w:r w:rsidRPr="00EB3226">
        <w:rPr>
          <w:szCs w:val="28"/>
        </w:rPr>
        <w:t xml:space="preserve"> г. </w:t>
      </w:r>
      <w:r w:rsidR="008C6F0D" w:rsidRPr="00EB3226">
        <w:rPr>
          <w:szCs w:val="28"/>
        </w:rPr>
        <w:t xml:space="preserve">№ </w:t>
      </w:r>
      <w:r w:rsidRPr="00EB3226">
        <w:rPr>
          <w:szCs w:val="28"/>
        </w:rPr>
        <w:t>1</w:t>
      </w:r>
      <w:r w:rsidR="00A9153E" w:rsidRPr="00EB3226">
        <w:rPr>
          <w:szCs w:val="28"/>
        </w:rPr>
        <w:t>91</w:t>
      </w:r>
      <w:r w:rsidRPr="00EB3226">
        <w:rPr>
          <w:szCs w:val="28"/>
        </w:rPr>
        <w:t>н (далее – Инструкция</w:t>
      </w:r>
      <w:r w:rsidR="008C6F0D" w:rsidRPr="00EB3226">
        <w:rPr>
          <w:szCs w:val="28"/>
        </w:rPr>
        <w:t xml:space="preserve"> </w:t>
      </w:r>
      <w:r w:rsidRPr="00EB3226">
        <w:rPr>
          <w:szCs w:val="28"/>
        </w:rPr>
        <w:t>№</w:t>
      </w:r>
      <w:r w:rsidR="008C6F0D" w:rsidRPr="00EB3226">
        <w:rPr>
          <w:szCs w:val="28"/>
        </w:rPr>
        <w:t xml:space="preserve"> </w:t>
      </w:r>
      <w:r w:rsidRPr="00EB3226">
        <w:rPr>
          <w:szCs w:val="28"/>
        </w:rPr>
        <w:t>1</w:t>
      </w:r>
      <w:r w:rsidR="00A9153E" w:rsidRPr="00EB3226">
        <w:rPr>
          <w:szCs w:val="28"/>
        </w:rPr>
        <w:t>91</w:t>
      </w:r>
      <w:r w:rsidR="008C6F0D" w:rsidRPr="00EB3226">
        <w:rPr>
          <w:szCs w:val="28"/>
        </w:rPr>
        <w:t>н).</w:t>
      </w:r>
    </w:p>
    <w:p w:rsidR="00E3072D" w:rsidRPr="00EB3226" w:rsidRDefault="00E3072D" w:rsidP="00EB3226">
      <w:pPr>
        <w:ind w:firstLine="709"/>
        <w:jc w:val="both"/>
        <w:rPr>
          <w:szCs w:val="28"/>
        </w:rPr>
      </w:pPr>
      <w:r w:rsidRPr="00EB3226">
        <w:rPr>
          <w:szCs w:val="28"/>
        </w:rPr>
        <w:t>Общее количество получателей бюдж</w:t>
      </w:r>
      <w:r w:rsidR="00816C2B" w:rsidRPr="00EB3226">
        <w:rPr>
          <w:szCs w:val="28"/>
        </w:rPr>
        <w:t xml:space="preserve">етных средств </w:t>
      </w:r>
      <w:r w:rsidR="00A445FA" w:rsidRPr="00EB3226">
        <w:rPr>
          <w:szCs w:val="28"/>
        </w:rPr>
        <w:t>республиканского бюджета</w:t>
      </w:r>
      <w:r w:rsidRPr="00EB3226">
        <w:rPr>
          <w:szCs w:val="28"/>
        </w:rPr>
        <w:t xml:space="preserve"> Республики Алтай на конец отчетного </w:t>
      </w:r>
      <w:r w:rsidR="00A445FA" w:rsidRPr="00EB3226">
        <w:rPr>
          <w:szCs w:val="28"/>
        </w:rPr>
        <w:t>года составляет</w:t>
      </w:r>
      <w:r w:rsidRPr="00EB3226">
        <w:rPr>
          <w:szCs w:val="28"/>
        </w:rPr>
        <w:t xml:space="preserve"> 1</w:t>
      </w:r>
      <w:r w:rsidR="0033465C">
        <w:rPr>
          <w:szCs w:val="28"/>
        </w:rPr>
        <w:t>6</w:t>
      </w:r>
      <w:r w:rsidR="006F4CDF">
        <w:rPr>
          <w:szCs w:val="28"/>
        </w:rPr>
        <w:t>4</w:t>
      </w:r>
      <w:r w:rsidRPr="00EB3226">
        <w:rPr>
          <w:szCs w:val="28"/>
        </w:rPr>
        <w:t xml:space="preserve"> единицы, в том числе 2</w:t>
      </w:r>
      <w:r w:rsidR="006F4CDF">
        <w:rPr>
          <w:szCs w:val="28"/>
        </w:rPr>
        <w:t>1</w:t>
      </w:r>
      <w:r w:rsidRPr="00EB3226">
        <w:rPr>
          <w:color w:val="FF0000"/>
          <w:szCs w:val="28"/>
        </w:rPr>
        <w:t xml:space="preserve"> </w:t>
      </w:r>
      <w:r w:rsidRPr="00EB3226">
        <w:rPr>
          <w:szCs w:val="28"/>
        </w:rPr>
        <w:t xml:space="preserve">органа государственной власти, </w:t>
      </w:r>
      <w:r w:rsidR="006F4CDF">
        <w:rPr>
          <w:szCs w:val="28"/>
        </w:rPr>
        <w:t>142</w:t>
      </w:r>
      <w:r w:rsidRPr="00EB3226">
        <w:rPr>
          <w:szCs w:val="28"/>
        </w:rPr>
        <w:t xml:space="preserve"> </w:t>
      </w:r>
      <w:r w:rsidR="00A445FA" w:rsidRPr="00EB3226">
        <w:rPr>
          <w:szCs w:val="28"/>
        </w:rPr>
        <w:t>государственных учреждений</w:t>
      </w:r>
      <w:r w:rsidRPr="00EB3226">
        <w:rPr>
          <w:szCs w:val="28"/>
        </w:rPr>
        <w:t xml:space="preserve">. Количество </w:t>
      </w:r>
      <w:r w:rsidR="00A445FA" w:rsidRPr="00EB3226">
        <w:rPr>
          <w:szCs w:val="28"/>
        </w:rPr>
        <w:t>государственных унитарных</w:t>
      </w:r>
      <w:r w:rsidRPr="00EB3226">
        <w:rPr>
          <w:szCs w:val="28"/>
        </w:rPr>
        <w:t xml:space="preserve"> предприятий </w:t>
      </w:r>
      <w:r w:rsidR="00A445FA" w:rsidRPr="00EB3226">
        <w:rPr>
          <w:szCs w:val="28"/>
        </w:rPr>
        <w:t>составляет</w:t>
      </w:r>
      <w:r w:rsidR="00B11B39">
        <w:rPr>
          <w:szCs w:val="28"/>
        </w:rPr>
        <w:br/>
      </w:r>
      <w:r w:rsidR="00A445FA" w:rsidRPr="00EB3226">
        <w:rPr>
          <w:szCs w:val="28"/>
        </w:rPr>
        <w:t>1</w:t>
      </w:r>
      <w:r w:rsidRPr="00EB3226">
        <w:rPr>
          <w:szCs w:val="28"/>
        </w:rPr>
        <w:t xml:space="preserve"> предприятие.</w:t>
      </w:r>
    </w:p>
    <w:p w:rsidR="006F5D75" w:rsidRPr="00EB3226" w:rsidRDefault="002D52E5" w:rsidP="00EB3226">
      <w:pPr>
        <w:autoSpaceDE w:val="0"/>
        <w:autoSpaceDN w:val="0"/>
        <w:adjustRightInd w:val="0"/>
        <w:ind w:firstLine="567"/>
        <w:jc w:val="both"/>
        <w:rPr>
          <w:szCs w:val="28"/>
        </w:rPr>
      </w:pPr>
      <w:r w:rsidRPr="00EB3226">
        <w:rPr>
          <w:szCs w:val="28"/>
        </w:rPr>
        <w:t>И</w:t>
      </w:r>
      <w:r w:rsidR="00591C57" w:rsidRPr="00EB3226">
        <w:rPr>
          <w:szCs w:val="28"/>
        </w:rPr>
        <w:t xml:space="preserve">сполнительным органом государственной власти Республики Алтай, </w:t>
      </w:r>
      <w:r w:rsidR="006F5D75" w:rsidRPr="00EB3226">
        <w:rPr>
          <w:szCs w:val="28"/>
        </w:rPr>
        <w:t xml:space="preserve">осуществляющим функции по реализации государственной финансовой </w:t>
      </w:r>
      <w:r w:rsidR="006F5D75" w:rsidRPr="00EB3226">
        <w:rPr>
          <w:szCs w:val="28"/>
        </w:rPr>
        <w:lastRenderedPageBreak/>
        <w:t>(бюджетной, налоговой) политики в Республике Алтай, нормативно-правовому регулированию в установленной сфере деятельности по оказанию государственных услуг</w:t>
      </w:r>
      <w:r w:rsidRPr="00EB3226">
        <w:rPr>
          <w:szCs w:val="28"/>
        </w:rPr>
        <w:t>, постановлением Правительства Республики Алтай от 1</w:t>
      </w:r>
      <w:r w:rsidR="00B03983" w:rsidRPr="00EB3226">
        <w:rPr>
          <w:szCs w:val="28"/>
        </w:rPr>
        <w:t>5</w:t>
      </w:r>
      <w:r w:rsidRPr="00EB3226">
        <w:rPr>
          <w:szCs w:val="28"/>
        </w:rPr>
        <w:t xml:space="preserve"> </w:t>
      </w:r>
      <w:r w:rsidR="00B03983" w:rsidRPr="00EB3226">
        <w:rPr>
          <w:szCs w:val="28"/>
        </w:rPr>
        <w:t>ноября</w:t>
      </w:r>
      <w:r w:rsidRPr="00EB3226">
        <w:rPr>
          <w:szCs w:val="28"/>
        </w:rPr>
        <w:t xml:space="preserve"> 201</w:t>
      </w:r>
      <w:r w:rsidR="00B03983" w:rsidRPr="00EB3226">
        <w:rPr>
          <w:szCs w:val="28"/>
        </w:rPr>
        <w:t xml:space="preserve">8 </w:t>
      </w:r>
      <w:r w:rsidRPr="00EB3226">
        <w:rPr>
          <w:szCs w:val="28"/>
        </w:rPr>
        <w:t xml:space="preserve">года № </w:t>
      </w:r>
      <w:r w:rsidR="00B03983" w:rsidRPr="00EB3226">
        <w:rPr>
          <w:szCs w:val="28"/>
        </w:rPr>
        <w:t>356</w:t>
      </w:r>
      <w:r w:rsidRPr="00EB3226">
        <w:rPr>
          <w:szCs w:val="28"/>
        </w:rPr>
        <w:t xml:space="preserve"> «Об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 определено Министерство финансов Респуб</w:t>
      </w:r>
      <w:r w:rsidR="008C6F0D" w:rsidRPr="00EB3226">
        <w:rPr>
          <w:szCs w:val="28"/>
        </w:rPr>
        <w:t>лики Алтай (далее – Минфин РА).</w:t>
      </w:r>
    </w:p>
    <w:p w:rsidR="00E3072D" w:rsidRPr="00EB3226" w:rsidRDefault="00E3072D" w:rsidP="00EB3226">
      <w:pPr>
        <w:pStyle w:val="af5"/>
        <w:ind w:firstLine="709"/>
        <w:jc w:val="both"/>
        <w:rPr>
          <w:szCs w:val="28"/>
          <w:lang w:eastAsia="en-US"/>
        </w:rPr>
      </w:pPr>
      <w:r w:rsidRPr="00EB3226">
        <w:rPr>
          <w:szCs w:val="28"/>
          <w:lang w:eastAsia="en-US"/>
        </w:rPr>
        <w:t>Министерство финансов Республики Алтай</w:t>
      </w:r>
      <w:r w:rsidR="00B11B39">
        <w:rPr>
          <w:szCs w:val="28"/>
          <w:lang w:eastAsia="en-US"/>
        </w:rPr>
        <w:t xml:space="preserve"> (далее Минфин РА)</w:t>
      </w:r>
      <w:r w:rsidRPr="00EB3226">
        <w:rPr>
          <w:szCs w:val="28"/>
          <w:lang w:eastAsia="en-US"/>
        </w:rPr>
        <w:t xml:space="preserve"> утвержден как исполнительный орган </w:t>
      </w:r>
      <w:r w:rsidR="00A445FA" w:rsidRPr="00EB3226">
        <w:rPr>
          <w:szCs w:val="28"/>
          <w:lang w:eastAsia="en-US"/>
        </w:rPr>
        <w:t>власти в</w:t>
      </w:r>
      <w:r w:rsidRPr="00EB3226">
        <w:rPr>
          <w:szCs w:val="28"/>
          <w:lang w:eastAsia="en-US"/>
        </w:rPr>
        <w:t xml:space="preserve"> составе структуры органов исполнительной власти Республики Алтай Указом Главы Республики Алтай, Председателем Правительства Республики </w:t>
      </w:r>
      <w:r w:rsidR="00A445FA" w:rsidRPr="00EB3226">
        <w:rPr>
          <w:szCs w:val="28"/>
          <w:lang w:eastAsia="en-US"/>
        </w:rPr>
        <w:t>Алтай от</w:t>
      </w:r>
      <w:r w:rsidRPr="00EB3226">
        <w:rPr>
          <w:szCs w:val="28"/>
          <w:lang w:eastAsia="en-US"/>
        </w:rPr>
        <w:t xml:space="preserve"> 22 октября 2014 </w:t>
      </w:r>
      <w:r w:rsidR="00A445FA" w:rsidRPr="00EB3226">
        <w:rPr>
          <w:szCs w:val="28"/>
          <w:lang w:eastAsia="en-US"/>
        </w:rPr>
        <w:t xml:space="preserve">года </w:t>
      </w:r>
      <w:r w:rsidR="00B11B39">
        <w:rPr>
          <w:szCs w:val="28"/>
          <w:lang w:eastAsia="en-US"/>
        </w:rPr>
        <w:br/>
      </w:r>
      <w:r w:rsidR="00A445FA" w:rsidRPr="00EB3226">
        <w:rPr>
          <w:szCs w:val="28"/>
          <w:lang w:eastAsia="en-US"/>
        </w:rPr>
        <w:t>№</w:t>
      </w:r>
      <w:r w:rsidRPr="00EB3226">
        <w:rPr>
          <w:szCs w:val="28"/>
          <w:lang w:eastAsia="en-US"/>
        </w:rPr>
        <w:t xml:space="preserve"> 272-у «О </w:t>
      </w:r>
      <w:r w:rsidR="00A445FA" w:rsidRPr="00EB3226">
        <w:rPr>
          <w:szCs w:val="28"/>
          <w:lang w:eastAsia="en-US"/>
        </w:rPr>
        <w:t>структуре исполнительных</w:t>
      </w:r>
      <w:r w:rsidRPr="00EB3226">
        <w:rPr>
          <w:szCs w:val="28"/>
          <w:lang w:eastAsia="en-US"/>
        </w:rPr>
        <w:t xml:space="preserve"> органов государственной власти Республики Алтай». </w:t>
      </w:r>
    </w:p>
    <w:p w:rsidR="00591C57" w:rsidRPr="00EB3226" w:rsidRDefault="002D52E5" w:rsidP="00EB3226">
      <w:pPr>
        <w:pStyle w:val="af5"/>
        <w:ind w:firstLine="567"/>
        <w:jc w:val="both"/>
        <w:rPr>
          <w:szCs w:val="28"/>
        </w:rPr>
      </w:pPr>
      <w:r w:rsidRPr="00EB3226">
        <w:rPr>
          <w:szCs w:val="28"/>
        </w:rPr>
        <w:t>Минфин РА</w:t>
      </w:r>
      <w:r w:rsidR="0017421A" w:rsidRPr="00EB3226">
        <w:rPr>
          <w:szCs w:val="28"/>
        </w:rPr>
        <w:t xml:space="preserve"> </w:t>
      </w:r>
      <w:r w:rsidR="00591C57" w:rsidRPr="00EB3226">
        <w:rPr>
          <w:szCs w:val="28"/>
        </w:rPr>
        <w:t xml:space="preserve">в своей деятельности руководствуется </w:t>
      </w:r>
      <w:hyperlink r:id="rId8" w:history="1">
        <w:r w:rsidR="00591C57" w:rsidRPr="00EB3226">
          <w:rPr>
            <w:szCs w:val="28"/>
          </w:rPr>
          <w:t>Конституцией</w:t>
        </w:r>
      </w:hyperlink>
      <w:r w:rsidR="00591C57" w:rsidRPr="00EB3226">
        <w:rPr>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sidR="00591C57" w:rsidRPr="00EB3226">
          <w:rPr>
            <w:szCs w:val="28"/>
          </w:rPr>
          <w:t>Конституцией</w:t>
        </w:r>
      </w:hyperlink>
      <w:r w:rsidR="00591C57" w:rsidRPr="00EB3226">
        <w:rPr>
          <w:szCs w:val="28"/>
        </w:rPr>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актами Министерства финансов Российской Федерации</w:t>
      </w:r>
      <w:r w:rsidR="0017421A" w:rsidRPr="00EB3226">
        <w:rPr>
          <w:szCs w:val="28"/>
        </w:rPr>
        <w:t xml:space="preserve"> и </w:t>
      </w:r>
      <w:r w:rsidR="00591C57" w:rsidRPr="00EB3226">
        <w:rPr>
          <w:szCs w:val="28"/>
        </w:rPr>
        <w:t>Положением</w:t>
      </w:r>
      <w:r w:rsidR="0017421A" w:rsidRPr="00EB3226">
        <w:rPr>
          <w:szCs w:val="28"/>
        </w:rPr>
        <w:t xml:space="preserve"> о Министерстве финансов Республики Алтай</w:t>
      </w:r>
      <w:r w:rsidR="00591C57" w:rsidRPr="00EB3226">
        <w:rPr>
          <w:szCs w:val="28"/>
        </w:rPr>
        <w:t>.</w:t>
      </w:r>
    </w:p>
    <w:p w:rsidR="0017421A" w:rsidRPr="00EB3226" w:rsidRDefault="002D52E5" w:rsidP="00EB3226">
      <w:pPr>
        <w:widowControl w:val="0"/>
        <w:autoSpaceDE w:val="0"/>
        <w:autoSpaceDN w:val="0"/>
        <w:adjustRightInd w:val="0"/>
        <w:ind w:firstLine="567"/>
        <w:jc w:val="both"/>
        <w:rPr>
          <w:szCs w:val="28"/>
        </w:rPr>
      </w:pPr>
      <w:r w:rsidRPr="00EB3226">
        <w:rPr>
          <w:szCs w:val="28"/>
        </w:rPr>
        <w:t>Основными задачами Минфина РА определены:</w:t>
      </w:r>
    </w:p>
    <w:p w:rsidR="006F5D75" w:rsidRPr="00EB3226" w:rsidRDefault="006F5D75" w:rsidP="00EB3226">
      <w:pPr>
        <w:autoSpaceDE w:val="0"/>
        <w:autoSpaceDN w:val="0"/>
        <w:adjustRightInd w:val="0"/>
        <w:ind w:firstLine="567"/>
        <w:jc w:val="both"/>
        <w:rPr>
          <w:bCs/>
          <w:iCs/>
          <w:szCs w:val="28"/>
        </w:rPr>
      </w:pPr>
      <w:r w:rsidRPr="00EB3226">
        <w:rPr>
          <w:bCs/>
          <w:iCs/>
          <w:szCs w:val="28"/>
        </w:rPr>
        <w:t>проведение бюджетной политики, обеспечивающей долгосрочную устойчивость республиканского бюджета Республики Алтай;</w:t>
      </w:r>
    </w:p>
    <w:p w:rsidR="006F5D75" w:rsidRPr="00EB3226" w:rsidRDefault="006F5D75" w:rsidP="00EB3226">
      <w:pPr>
        <w:autoSpaceDE w:val="0"/>
        <w:autoSpaceDN w:val="0"/>
        <w:adjustRightInd w:val="0"/>
        <w:ind w:firstLine="567"/>
        <w:jc w:val="both"/>
        <w:rPr>
          <w:bCs/>
          <w:iCs/>
          <w:szCs w:val="28"/>
        </w:rPr>
      </w:pPr>
      <w:r w:rsidRPr="00EB3226">
        <w:rPr>
          <w:bCs/>
          <w:iCs/>
          <w:szCs w:val="28"/>
        </w:rPr>
        <w:t>проведение налоговой политики, обеспечивающей укрепление доходной базы республиканского бюджета Республики Алтай;</w:t>
      </w:r>
    </w:p>
    <w:p w:rsidR="006F5D75" w:rsidRPr="00EB3226" w:rsidRDefault="006F5D75" w:rsidP="00EB3226">
      <w:pPr>
        <w:autoSpaceDE w:val="0"/>
        <w:autoSpaceDN w:val="0"/>
        <w:adjustRightInd w:val="0"/>
        <w:ind w:firstLine="567"/>
        <w:jc w:val="both"/>
        <w:rPr>
          <w:bCs/>
          <w:iCs/>
          <w:szCs w:val="28"/>
        </w:rPr>
      </w:pPr>
      <w:r w:rsidRPr="00EB3226">
        <w:rPr>
          <w:bCs/>
          <w:iCs/>
          <w:szCs w:val="28"/>
        </w:rPr>
        <w:t>составление и организация исполнения республиканского бюджета Республики Алтай и бюджетной отчетности;</w:t>
      </w:r>
    </w:p>
    <w:p w:rsidR="006F5D75" w:rsidRPr="00EB3226" w:rsidRDefault="006F5D75" w:rsidP="00EB3226">
      <w:pPr>
        <w:autoSpaceDE w:val="0"/>
        <w:autoSpaceDN w:val="0"/>
        <w:adjustRightInd w:val="0"/>
        <w:ind w:firstLine="567"/>
        <w:jc w:val="both"/>
        <w:rPr>
          <w:bCs/>
          <w:iCs/>
          <w:szCs w:val="28"/>
        </w:rPr>
      </w:pPr>
      <w:r w:rsidRPr="00EB3226">
        <w:rPr>
          <w:bCs/>
          <w:iCs/>
          <w:szCs w:val="28"/>
        </w:rPr>
        <w:t>совершенствование и автоматизация бюджетного процесса в Республике Алтай, создание и развитие единой информационной среды управления государственными финансами;</w:t>
      </w:r>
    </w:p>
    <w:p w:rsidR="006F5D75" w:rsidRPr="00EB3226" w:rsidRDefault="006F5D75" w:rsidP="00EB3226">
      <w:pPr>
        <w:autoSpaceDE w:val="0"/>
        <w:autoSpaceDN w:val="0"/>
        <w:adjustRightInd w:val="0"/>
        <w:ind w:firstLine="567"/>
        <w:jc w:val="both"/>
        <w:rPr>
          <w:bCs/>
          <w:iCs/>
          <w:szCs w:val="28"/>
        </w:rPr>
      </w:pPr>
      <w:r w:rsidRPr="00EB3226">
        <w:rPr>
          <w:bCs/>
          <w:iCs/>
          <w:szCs w:val="28"/>
        </w:rPr>
        <w:t>совершенствование межбюджетных отношений в Республике Алтай;</w:t>
      </w:r>
    </w:p>
    <w:p w:rsidR="00C97E05" w:rsidRDefault="006F5D75" w:rsidP="00EB3226">
      <w:pPr>
        <w:autoSpaceDE w:val="0"/>
        <w:autoSpaceDN w:val="0"/>
        <w:adjustRightInd w:val="0"/>
        <w:ind w:firstLine="567"/>
        <w:jc w:val="both"/>
        <w:rPr>
          <w:i/>
          <w:szCs w:val="28"/>
        </w:rPr>
      </w:pPr>
      <w:r w:rsidRPr="00EB3226">
        <w:rPr>
          <w:bCs/>
          <w:iCs/>
          <w:szCs w:val="28"/>
        </w:rPr>
        <w:t>повышение качества и доступности финансовой информации.</w:t>
      </w:r>
    </w:p>
    <w:p w:rsidR="00C83F47" w:rsidRPr="00EB3226" w:rsidRDefault="00C83F47" w:rsidP="00EB3226">
      <w:pPr>
        <w:autoSpaceDE w:val="0"/>
        <w:autoSpaceDN w:val="0"/>
        <w:adjustRightInd w:val="0"/>
        <w:ind w:firstLine="709"/>
        <w:jc w:val="both"/>
        <w:rPr>
          <w:szCs w:val="28"/>
        </w:rPr>
      </w:pPr>
      <w:r w:rsidRPr="00EB3226">
        <w:rPr>
          <w:szCs w:val="28"/>
        </w:rPr>
        <w:t>В 202</w:t>
      </w:r>
      <w:r w:rsidR="002B42C1">
        <w:rPr>
          <w:szCs w:val="28"/>
        </w:rPr>
        <w:t>1</w:t>
      </w:r>
      <w:r w:rsidRPr="00EB3226">
        <w:rPr>
          <w:szCs w:val="28"/>
        </w:rPr>
        <w:t xml:space="preserve"> году была сохранена направленность налоговой и бюджетной политики </w:t>
      </w:r>
      <w:r w:rsidR="00A445FA" w:rsidRPr="00EB3226">
        <w:rPr>
          <w:szCs w:val="28"/>
        </w:rPr>
        <w:t>к содействию</w:t>
      </w:r>
      <w:r w:rsidRPr="00EB3226">
        <w:rPr>
          <w:szCs w:val="28"/>
        </w:rPr>
        <w:t xml:space="preserve"> социальному и экономическому развитию Республики Алтай в соответствии с долгосрочными </w:t>
      </w:r>
      <w:r w:rsidR="00A445FA" w:rsidRPr="00EB3226">
        <w:rPr>
          <w:szCs w:val="28"/>
        </w:rPr>
        <w:t>целями социально</w:t>
      </w:r>
      <w:r w:rsidRPr="00EB3226">
        <w:rPr>
          <w:szCs w:val="28"/>
        </w:rPr>
        <w:t xml:space="preserve">-экономического развития Республики Алтай, </w:t>
      </w:r>
      <w:r w:rsidR="00A445FA" w:rsidRPr="00EB3226">
        <w:rPr>
          <w:szCs w:val="28"/>
        </w:rPr>
        <w:t>утвержденным Постановлением</w:t>
      </w:r>
      <w:r w:rsidRPr="00EB3226">
        <w:rPr>
          <w:szCs w:val="28"/>
        </w:rPr>
        <w:t xml:space="preserve"> Правительства Республики Алтай от 13.03.2018 </w:t>
      </w:r>
      <w:r w:rsidR="002B42C1">
        <w:rPr>
          <w:szCs w:val="28"/>
        </w:rPr>
        <w:t>№</w:t>
      </w:r>
      <w:r w:rsidRPr="00EB3226">
        <w:rPr>
          <w:szCs w:val="28"/>
        </w:rPr>
        <w:t xml:space="preserve"> 60 "О Стратегии социально-экономического развития Республики Алтай на период до 2035 года".</w:t>
      </w:r>
    </w:p>
    <w:p w:rsidR="00C83F47" w:rsidRPr="00EB3226" w:rsidRDefault="00C83F47" w:rsidP="00EB3226">
      <w:pPr>
        <w:autoSpaceDE w:val="0"/>
        <w:autoSpaceDN w:val="0"/>
        <w:adjustRightInd w:val="0"/>
        <w:ind w:firstLine="567"/>
        <w:jc w:val="both"/>
        <w:rPr>
          <w:szCs w:val="28"/>
        </w:rPr>
      </w:pPr>
      <w:r w:rsidRPr="00EB3226">
        <w:rPr>
          <w:szCs w:val="28"/>
        </w:rPr>
        <w:t>Единая финансовая политика в Республике Алтай, включающая в себя комплекс задач, обозначенных Основными направлениями бюджетной и налоговой политики Республики Алтай на 202</w:t>
      </w:r>
      <w:r w:rsidR="001D3DAE">
        <w:rPr>
          <w:szCs w:val="28"/>
        </w:rPr>
        <w:t>1</w:t>
      </w:r>
      <w:r w:rsidRPr="00EB3226">
        <w:rPr>
          <w:szCs w:val="28"/>
        </w:rPr>
        <w:t>-202</w:t>
      </w:r>
      <w:r w:rsidR="001D3DAE">
        <w:rPr>
          <w:szCs w:val="28"/>
        </w:rPr>
        <w:t>3</w:t>
      </w:r>
      <w:r w:rsidRPr="00EB3226">
        <w:rPr>
          <w:szCs w:val="28"/>
        </w:rPr>
        <w:t xml:space="preserve"> годы, утвержденных постановлением Правительства Республики Алтай от </w:t>
      </w:r>
      <w:r w:rsidR="00BD3BA4" w:rsidRPr="00EB3226">
        <w:rPr>
          <w:szCs w:val="28"/>
        </w:rPr>
        <w:t xml:space="preserve">19.08.2020 </w:t>
      </w:r>
      <w:r w:rsidR="00BD3BA4">
        <w:rPr>
          <w:szCs w:val="28"/>
        </w:rPr>
        <w:t>№</w:t>
      </w:r>
      <w:r w:rsidR="00BD3BA4" w:rsidRPr="00EB3226">
        <w:rPr>
          <w:szCs w:val="28"/>
        </w:rPr>
        <w:t xml:space="preserve"> 266</w:t>
      </w:r>
      <w:r w:rsidRPr="00EB3226">
        <w:rPr>
          <w:szCs w:val="28"/>
        </w:rPr>
        <w:t xml:space="preserve">, а также постановлением </w:t>
      </w:r>
      <w:r w:rsidRPr="00EB3226">
        <w:rPr>
          <w:bCs/>
          <w:szCs w:val="28"/>
        </w:rPr>
        <w:t xml:space="preserve">Правительства Республики Алтай от </w:t>
      </w:r>
      <w:r w:rsidR="00BD3BA4">
        <w:rPr>
          <w:sz w:val="26"/>
          <w:szCs w:val="26"/>
        </w:rPr>
        <w:t>11.01.2021 №</w:t>
      </w:r>
      <w:r w:rsidR="00BD3BA4" w:rsidRPr="00EC7078">
        <w:rPr>
          <w:sz w:val="26"/>
          <w:szCs w:val="26"/>
        </w:rPr>
        <w:t xml:space="preserve"> 1 </w:t>
      </w:r>
      <w:r w:rsidR="00BD3BA4" w:rsidRPr="00EC7078">
        <w:rPr>
          <w:szCs w:val="28"/>
        </w:rPr>
        <w:t xml:space="preserve">"О мерах по </w:t>
      </w:r>
      <w:r w:rsidR="00BD3BA4" w:rsidRPr="00EC7078">
        <w:rPr>
          <w:szCs w:val="28"/>
        </w:rPr>
        <w:lastRenderedPageBreak/>
        <w:t>реализации Закона Республики Алтай "О республиканском бюджете Республики Алтай на 2021 год и на плановый период 2022 и 2023 годов"</w:t>
      </w:r>
      <w:r w:rsidRPr="00EB3226">
        <w:rPr>
          <w:iCs/>
          <w:szCs w:val="28"/>
        </w:rPr>
        <w:t xml:space="preserve">, </w:t>
      </w:r>
      <w:r w:rsidRPr="00EB3226">
        <w:rPr>
          <w:szCs w:val="28"/>
        </w:rPr>
        <w:t xml:space="preserve">на перспективу </w:t>
      </w:r>
      <w:r w:rsidRPr="00EB3226">
        <w:rPr>
          <w:bCs/>
          <w:szCs w:val="28"/>
        </w:rPr>
        <w:t>п</w:t>
      </w:r>
      <w:r w:rsidRPr="00EB3226">
        <w:rPr>
          <w:szCs w:val="28"/>
        </w:rPr>
        <w:t xml:space="preserve">остановление Правительства Республики Алтай от </w:t>
      </w:r>
      <w:r w:rsidR="00BD3BA4" w:rsidRPr="002B7848">
        <w:rPr>
          <w:sz w:val="26"/>
          <w:szCs w:val="26"/>
        </w:rPr>
        <w:t xml:space="preserve">10.08.2021 </w:t>
      </w:r>
      <w:r w:rsidR="00BD3BA4">
        <w:rPr>
          <w:sz w:val="26"/>
          <w:szCs w:val="26"/>
        </w:rPr>
        <w:t>№</w:t>
      </w:r>
      <w:r w:rsidR="00BD3BA4" w:rsidRPr="002B7848">
        <w:rPr>
          <w:sz w:val="26"/>
          <w:szCs w:val="26"/>
        </w:rPr>
        <w:t xml:space="preserve"> 231 </w:t>
      </w:r>
      <w:r w:rsidR="00BD3BA4" w:rsidRPr="002B7848">
        <w:rPr>
          <w:szCs w:val="28"/>
        </w:rPr>
        <w:t>"Об основных направлениях бюджетной и налоговой политики Республики Алтай на 2022 год и на плановый период 2023 и 2024 годов"</w:t>
      </w:r>
      <w:r w:rsidRPr="00EB3226">
        <w:rPr>
          <w:szCs w:val="28"/>
        </w:rPr>
        <w:t>.</w:t>
      </w:r>
    </w:p>
    <w:p w:rsidR="00CD521B" w:rsidRDefault="00CD521B" w:rsidP="00B11B39">
      <w:pPr>
        <w:ind w:firstLine="567"/>
        <w:jc w:val="both"/>
        <w:rPr>
          <w:szCs w:val="28"/>
        </w:rPr>
      </w:pPr>
      <w:r w:rsidRPr="00E25236">
        <w:rPr>
          <w:szCs w:val="28"/>
        </w:rPr>
        <w:t>В 202</w:t>
      </w:r>
      <w:r>
        <w:rPr>
          <w:szCs w:val="28"/>
        </w:rPr>
        <w:t>1</w:t>
      </w:r>
      <w:r w:rsidRPr="00E25236">
        <w:rPr>
          <w:szCs w:val="28"/>
        </w:rPr>
        <w:t xml:space="preserve"> году проведена работа по организации обеспечения сбалансированности </w:t>
      </w:r>
      <w:r>
        <w:rPr>
          <w:szCs w:val="28"/>
        </w:rPr>
        <w:t>республиканского</w:t>
      </w:r>
      <w:r w:rsidRPr="00E25236">
        <w:rPr>
          <w:szCs w:val="28"/>
        </w:rPr>
        <w:t xml:space="preserve"> бюджета Республики Алтай в условиях </w:t>
      </w:r>
      <w:r w:rsidRPr="00E25236">
        <w:rPr>
          <w:bCs/>
          <w:szCs w:val="28"/>
        </w:rPr>
        <w:t>ухудшения ситуации в связи с распространением новой коронавирусной инфекции в Республике Алтай</w:t>
      </w:r>
      <w:r w:rsidRPr="00E25236">
        <w:rPr>
          <w:szCs w:val="28"/>
        </w:rPr>
        <w:t>, необходимостью соблюдения режима «повышенной готовности»</w:t>
      </w:r>
      <w:r>
        <w:rPr>
          <w:szCs w:val="28"/>
        </w:rPr>
        <w:t xml:space="preserve"> и необходимости реализации национальных проектов. </w:t>
      </w:r>
    </w:p>
    <w:p w:rsidR="00CD521B" w:rsidRDefault="00CD521B" w:rsidP="00B11B39">
      <w:pPr>
        <w:ind w:firstLine="567"/>
        <w:jc w:val="both"/>
        <w:rPr>
          <w:color w:val="000000"/>
          <w:szCs w:val="28"/>
        </w:rPr>
      </w:pPr>
      <w:r w:rsidRPr="00E25236">
        <w:rPr>
          <w:szCs w:val="28"/>
        </w:rPr>
        <w:t>Одним из основных результатов деятельности за 202</w:t>
      </w:r>
      <w:r>
        <w:rPr>
          <w:szCs w:val="28"/>
        </w:rPr>
        <w:t>1</w:t>
      </w:r>
      <w:r w:rsidRPr="00E25236">
        <w:rPr>
          <w:szCs w:val="28"/>
        </w:rPr>
        <w:t xml:space="preserve"> год является динамика доходов </w:t>
      </w:r>
      <w:r>
        <w:rPr>
          <w:szCs w:val="28"/>
        </w:rPr>
        <w:t xml:space="preserve">республиканского </w:t>
      </w:r>
      <w:r w:rsidRPr="00E25236">
        <w:rPr>
          <w:szCs w:val="28"/>
        </w:rPr>
        <w:t xml:space="preserve">бюджета Республики Алтай. </w:t>
      </w:r>
      <w:r w:rsidRPr="00E25236">
        <w:rPr>
          <w:bCs/>
          <w:szCs w:val="28"/>
        </w:rPr>
        <w:t xml:space="preserve">Так, в 2020 году рост налоговых и неналоговых доходов (собственных доходов) </w:t>
      </w:r>
      <w:r>
        <w:rPr>
          <w:bCs/>
          <w:szCs w:val="28"/>
        </w:rPr>
        <w:t>республиканского</w:t>
      </w:r>
      <w:r w:rsidRPr="00E25236">
        <w:rPr>
          <w:bCs/>
          <w:szCs w:val="28"/>
        </w:rPr>
        <w:t xml:space="preserve"> бюджета Республики Алтай к предыдущему году обеспечен на </w:t>
      </w:r>
      <w:r>
        <w:rPr>
          <w:bCs/>
          <w:szCs w:val="28"/>
        </w:rPr>
        <w:t>2 192 673</w:t>
      </w:r>
      <w:r w:rsidRPr="00E25236">
        <w:rPr>
          <w:bCs/>
          <w:szCs w:val="28"/>
        </w:rPr>
        <w:t xml:space="preserve"> тыс. рублей или на </w:t>
      </w:r>
      <w:r>
        <w:rPr>
          <w:bCs/>
          <w:szCs w:val="28"/>
        </w:rPr>
        <w:t>137,2</w:t>
      </w:r>
      <w:r w:rsidRPr="00E25236">
        <w:rPr>
          <w:bCs/>
          <w:szCs w:val="28"/>
        </w:rPr>
        <w:t xml:space="preserve"> %. В 202</w:t>
      </w:r>
      <w:r>
        <w:rPr>
          <w:bCs/>
          <w:szCs w:val="28"/>
        </w:rPr>
        <w:t>1</w:t>
      </w:r>
      <w:r w:rsidRPr="00E25236">
        <w:rPr>
          <w:bCs/>
          <w:szCs w:val="28"/>
        </w:rPr>
        <w:t xml:space="preserve"> году работа по </w:t>
      </w:r>
      <w:r w:rsidRPr="00E25236">
        <w:rPr>
          <w:szCs w:val="28"/>
        </w:rPr>
        <w:t xml:space="preserve">увеличению поступлений налоговых и неналоговых доходов </w:t>
      </w:r>
      <w:r>
        <w:rPr>
          <w:szCs w:val="28"/>
        </w:rPr>
        <w:t>республиканский бюджет</w:t>
      </w:r>
      <w:r w:rsidRPr="00E25236">
        <w:rPr>
          <w:szCs w:val="28"/>
        </w:rPr>
        <w:t xml:space="preserve"> проводились органами государственной власти Республики Алтай в соответствии с утвержденной </w:t>
      </w:r>
      <w:r w:rsidRPr="00E25236">
        <w:rPr>
          <w:bCs/>
          <w:szCs w:val="28"/>
        </w:rPr>
        <w:t>распоряжением Правительства Республики Алтай от 28 сентября 2018 года № 531-р Программой оздоровления государственных финансов Республики Алтай на 2019 – 2024 годы, содержащей меры по росту доходного потенциала Республики Алтай.</w:t>
      </w:r>
      <w:r>
        <w:rPr>
          <w:color w:val="000000"/>
          <w:szCs w:val="28"/>
        </w:rPr>
        <w:t xml:space="preserve"> </w:t>
      </w:r>
    </w:p>
    <w:p w:rsidR="00CD521B" w:rsidRPr="009F5E0A" w:rsidRDefault="00CD521B" w:rsidP="00B11B39">
      <w:pPr>
        <w:ind w:firstLine="567"/>
        <w:jc w:val="both"/>
        <w:rPr>
          <w:bCs/>
          <w:color w:val="000000"/>
          <w:szCs w:val="28"/>
        </w:rPr>
      </w:pPr>
      <w:r w:rsidRPr="009F5E0A">
        <w:rPr>
          <w:color w:val="000000"/>
          <w:szCs w:val="28"/>
        </w:rPr>
        <w:t>В рамках повышения эффективности бюджетных расходов приняты меры по о</w:t>
      </w:r>
      <w:r w:rsidRPr="009F5E0A">
        <w:rPr>
          <w:bCs/>
          <w:color w:val="000000"/>
          <w:szCs w:val="28"/>
        </w:rPr>
        <w:t>беспечению сбалансированности и устойчивости бюджетной системы Республики Алтай, включая обеспечение автоматизации бюджетного процесса в Республике Алтай, проведение работы по защите интересов казны, обслуживание государственного долга Республики Алтай в соответствии с бюджетным законодательством, также в 2021 году продолжена работа по централизации отдельных функций по ведению бюджетного учета органов государственной власти Республики Алтай и государственных учреждений Республики Алтай.</w:t>
      </w:r>
    </w:p>
    <w:p w:rsidR="00CD521B" w:rsidRPr="009F5E0A" w:rsidRDefault="00CD521B" w:rsidP="00CD521B">
      <w:pPr>
        <w:autoSpaceDE w:val="0"/>
        <w:autoSpaceDN w:val="0"/>
        <w:adjustRightInd w:val="0"/>
        <w:ind w:firstLine="567"/>
        <w:jc w:val="both"/>
        <w:rPr>
          <w:color w:val="000000"/>
          <w:szCs w:val="28"/>
        </w:rPr>
      </w:pPr>
      <w:r w:rsidRPr="009F5E0A">
        <w:rPr>
          <w:bCs/>
          <w:color w:val="000000"/>
          <w:szCs w:val="28"/>
        </w:rPr>
        <w:t>Также реализованы меры, направленные на повышение результативности предоставления межбюджетных трансфертов муниципальным образованиям в Республике Алтай, в том числе обеспечено в соответствии с бюджетным законодательством предоставление муниципальным образованиям из республиканского бюджета межбюджетных трансфертов, проведение оценки качества управления муниципальными финансами, обеспечено заключение соглашений с муниципальными образованиями в Республике Алтай, которыми предусмотрены меры по их социально-экономическому развитию, и проведен контроль за соблюдением муниципалитетами условий и обязательств согласно соглашениям.</w:t>
      </w:r>
    </w:p>
    <w:p w:rsidR="00CD521B" w:rsidRPr="00EB3226" w:rsidRDefault="00CD521B" w:rsidP="00CD521B">
      <w:pPr>
        <w:autoSpaceDE w:val="0"/>
        <w:autoSpaceDN w:val="0"/>
        <w:adjustRightInd w:val="0"/>
        <w:ind w:firstLine="567"/>
        <w:jc w:val="both"/>
        <w:rPr>
          <w:color w:val="000000"/>
          <w:szCs w:val="28"/>
        </w:rPr>
      </w:pPr>
      <w:r w:rsidRPr="00EB3226">
        <w:rPr>
          <w:iCs/>
          <w:szCs w:val="28"/>
        </w:rPr>
        <w:t>Приоритет</w:t>
      </w:r>
      <w:r>
        <w:rPr>
          <w:iCs/>
          <w:szCs w:val="28"/>
        </w:rPr>
        <w:t xml:space="preserve">ными направлениями  финансирования расходов  республиканского бюджета </w:t>
      </w:r>
      <w:r w:rsidRPr="00EB3226">
        <w:rPr>
          <w:iCs/>
          <w:szCs w:val="28"/>
        </w:rPr>
        <w:t>в 202</w:t>
      </w:r>
      <w:r>
        <w:rPr>
          <w:iCs/>
          <w:szCs w:val="28"/>
        </w:rPr>
        <w:t>1</w:t>
      </w:r>
      <w:r w:rsidRPr="00EB3226">
        <w:rPr>
          <w:iCs/>
          <w:szCs w:val="28"/>
        </w:rPr>
        <w:t xml:space="preserve"> году были мероприятия по финансовому обеспечению мер по предупреждению распространению коронавирусной </w:t>
      </w:r>
      <w:r w:rsidRPr="00EB3226">
        <w:rPr>
          <w:iCs/>
          <w:szCs w:val="28"/>
        </w:rPr>
        <w:lastRenderedPageBreak/>
        <w:t xml:space="preserve">инфекции </w:t>
      </w:r>
      <w:proofErr w:type="spellStart"/>
      <w:r w:rsidRPr="00EB3226">
        <w:rPr>
          <w:iCs/>
          <w:szCs w:val="28"/>
          <w:lang w:val="en-US"/>
        </w:rPr>
        <w:t>Covid</w:t>
      </w:r>
      <w:proofErr w:type="spellEnd"/>
      <w:r w:rsidRPr="00EB3226">
        <w:rPr>
          <w:iCs/>
          <w:szCs w:val="28"/>
        </w:rPr>
        <w:t>-19 и к</w:t>
      </w:r>
      <w:r w:rsidRPr="00EB3226">
        <w:rPr>
          <w:color w:val="000000"/>
          <w:szCs w:val="28"/>
        </w:rPr>
        <w:t xml:space="preserve">омплекса задач, определенных </w:t>
      </w:r>
      <w:r w:rsidRPr="00EB3226">
        <w:rPr>
          <w:szCs w:val="28"/>
        </w:rPr>
        <w:t>Указом Президента Российской Федерации от 7 мая 2018 года № 204 «</w:t>
      </w:r>
      <w:r w:rsidRPr="00D94A93">
        <w:rPr>
          <w:rFonts w:eastAsia="Calibri"/>
          <w:szCs w:val="28"/>
          <w:lang w:eastAsia="en-US"/>
        </w:rPr>
        <w:t>О национальных целях и стратегических задачах развития Российской Федерации на период до 2024 года»</w:t>
      </w:r>
      <w:r w:rsidRPr="00EB3226">
        <w:rPr>
          <w:color w:val="000000"/>
          <w:szCs w:val="28"/>
        </w:rPr>
        <w:t xml:space="preserve">, Индивидуальной программы социально-экономического развития Республики Алтай на 2020 - 2024 годы, утвержденной Распоряжением Правительства РФ от 09.04.2020 г. № 937-р, выполнение публично –нормативных обязательств,  обеспечение минимального размера оплаты труда и </w:t>
      </w:r>
      <w:r w:rsidRPr="00EB3226">
        <w:rPr>
          <w:rFonts w:eastAsia="Calibri"/>
          <w:szCs w:val="28"/>
          <w:lang w:eastAsia="en-US"/>
        </w:rPr>
        <w:t xml:space="preserve">достижение показателей, установленных Указами Президента Российской Федерации от 7 мая 2012 года №№ </w:t>
      </w:r>
      <w:hyperlink r:id="rId10" w:history="1">
        <w:r w:rsidRPr="00EB3226">
          <w:rPr>
            <w:rFonts w:eastAsia="Calibri"/>
            <w:szCs w:val="28"/>
            <w:lang w:eastAsia="en-US"/>
          </w:rPr>
          <w:t>597</w:t>
        </w:r>
      </w:hyperlink>
      <w:r w:rsidRPr="00EB3226">
        <w:rPr>
          <w:rFonts w:eastAsia="Calibri"/>
          <w:szCs w:val="28"/>
          <w:lang w:eastAsia="en-US"/>
        </w:rPr>
        <w:t xml:space="preserve">, </w:t>
      </w:r>
      <w:hyperlink r:id="rId11" w:history="1">
        <w:r w:rsidRPr="00EB3226">
          <w:rPr>
            <w:rFonts w:eastAsia="Calibri"/>
            <w:szCs w:val="28"/>
            <w:lang w:eastAsia="en-US"/>
          </w:rPr>
          <w:t>599</w:t>
        </w:r>
      </w:hyperlink>
      <w:r w:rsidRPr="00EB3226">
        <w:rPr>
          <w:rFonts w:eastAsia="Calibri"/>
          <w:szCs w:val="28"/>
          <w:lang w:eastAsia="en-US"/>
        </w:rPr>
        <w:t>, от 1 июня 2012 года №</w:t>
      </w:r>
      <w:hyperlink r:id="rId12" w:history="1">
        <w:r w:rsidRPr="00EB3226">
          <w:rPr>
            <w:rFonts w:eastAsia="Calibri"/>
            <w:szCs w:val="28"/>
            <w:lang w:eastAsia="en-US"/>
          </w:rPr>
          <w:t>761</w:t>
        </w:r>
      </w:hyperlink>
      <w:r w:rsidRPr="00EB3226">
        <w:rPr>
          <w:rFonts w:eastAsia="Calibri"/>
          <w:szCs w:val="28"/>
          <w:lang w:eastAsia="en-US"/>
        </w:rPr>
        <w:t xml:space="preserve">, от 28 декабря 2012 года </w:t>
      </w:r>
      <w:hyperlink r:id="rId13" w:history="1">
        <w:r w:rsidRPr="00EB3226">
          <w:rPr>
            <w:rFonts w:eastAsia="Calibri"/>
            <w:szCs w:val="28"/>
            <w:lang w:eastAsia="en-US"/>
          </w:rPr>
          <w:t>№1688</w:t>
        </w:r>
      </w:hyperlink>
      <w:r>
        <w:rPr>
          <w:rFonts w:eastAsia="Calibri"/>
          <w:szCs w:val="28"/>
          <w:lang w:eastAsia="en-US"/>
        </w:rPr>
        <w:t xml:space="preserve"> и финансовое обеспечение выполнения государственного задания.</w:t>
      </w:r>
    </w:p>
    <w:p w:rsidR="00C83F47" w:rsidRPr="00EB3226" w:rsidRDefault="00C83F47" w:rsidP="007D5839">
      <w:pPr>
        <w:autoSpaceDE w:val="0"/>
        <w:autoSpaceDN w:val="0"/>
        <w:adjustRightInd w:val="0"/>
        <w:ind w:firstLine="567"/>
        <w:jc w:val="both"/>
        <w:rPr>
          <w:szCs w:val="28"/>
        </w:rPr>
      </w:pPr>
      <w:r w:rsidRPr="00EB3226">
        <w:rPr>
          <w:szCs w:val="28"/>
        </w:rPr>
        <w:t>Приоритетом в сфере управления государственным долгом Республики Алтай является проведение взвешенной политики, предусматривающей меры по поэтапному снижению долговой нагрузки на республиканский бюджет, сохранению объема государственного долга республики на экономически безопасном уровне для бюджета.</w:t>
      </w:r>
    </w:p>
    <w:p w:rsidR="00C83F47" w:rsidRPr="00EB3226" w:rsidRDefault="00C83F47" w:rsidP="007D5839">
      <w:pPr>
        <w:ind w:firstLine="567"/>
        <w:jc w:val="both"/>
        <w:rPr>
          <w:szCs w:val="28"/>
        </w:rPr>
      </w:pPr>
      <w:r w:rsidRPr="00EB3226">
        <w:rPr>
          <w:szCs w:val="28"/>
        </w:rPr>
        <w:t>Республика Алтай имеет положительную кредитную историю во всех кредитных организациях, а также в Министерстве финансов Российской Федерации, все условия кредитных договоров исполнялись своевременно и в полном объеме.</w:t>
      </w:r>
    </w:p>
    <w:p w:rsidR="00C83F47" w:rsidRPr="00EB3226" w:rsidRDefault="00C83F47" w:rsidP="007D5839">
      <w:pPr>
        <w:widowControl w:val="0"/>
        <w:autoSpaceDE w:val="0"/>
        <w:autoSpaceDN w:val="0"/>
        <w:adjustRightInd w:val="0"/>
        <w:ind w:firstLine="567"/>
        <w:jc w:val="both"/>
        <w:rPr>
          <w:szCs w:val="28"/>
        </w:rPr>
      </w:pPr>
      <w:r w:rsidRPr="00EB3226">
        <w:rPr>
          <w:szCs w:val="28"/>
        </w:rPr>
        <w:t>В целом проводимая долговая политика позволила снизить долговую нагрузку на республиканский бюджет и более равномерно распределить ее во времени, повысить сбалансированность республиканского бюджета.</w:t>
      </w:r>
    </w:p>
    <w:p w:rsidR="00A57CEF" w:rsidRPr="00EB3226" w:rsidRDefault="00A57CEF" w:rsidP="007D5839">
      <w:pPr>
        <w:ind w:firstLine="567"/>
        <w:jc w:val="both"/>
        <w:rPr>
          <w:szCs w:val="28"/>
        </w:rPr>
      </w:pPr>
      <w:r w:rsidRPr="00EB3226">
        <w:rPr>
          <w:szCs w:val="28"/>
        </w:rPr>
        <w:t>Республикой Алтай в 202</w:t>
      </w:r>
      <w:r>
        <w:rPr>
          <w:szCs w:val="28"/>
        </w:rPr>
        <w:t>1</w:t>
      </w:r>
      <w:r w:rsidRPr="00EB3226">
        <w:rPr>
          <w:szCs w:val="28"/>
        </w:rPr>
        <w:t xml:space="preserve"> году не допускалось превышение предельных ограничений, установленных бюджетным законодательством в отношении дефицита бюджета, объема заимствований и объема государственного долга субъекта Российской Федерации.</w:t>
      </w:r>
    </w:p>
    <w:p w:rsidR="00A57CEF" w:rsidRPr="00EB3226" w:rsidRDefault="00A57CEF" w:rsidP="00A57CEF">
      <w:pPr>
        <w:pStyle w:val="rtejustify"/>
        <w:spacing w:before="0" w:beforeAutospacing="0" w:after="0" w:afterAutospacing="0"/>
        <w:ind w:firstLine="567"/>
        <w:jc w:val="both"/>
        <w:rPr>
          <w:i/>
          <w:szCs w:val="28"/>
        </w:rPr>
      </w:pPr>
    </w:p>
    <w:p w:rsidR="00EE61B8" w:rsidRPr="00EB3226" w:rsidRDefault="00EE61B8" w:rsidP="00EB3226">
      <w:pPr>
        <w:ind w:firstLine="567"/>
        <w:jc w:val="center"/>
        <w:rPr>
          <w:i/>
          <w:szCs w:val="28"/>
        </w:rPr>
      </w:pPr>
      <w:r w:rsidRPr="00EB3226">
        <w:rPr>
          <w:i/>
          <w:szCs w:val="28"/>
        </w:rPr>
        <w:t xml:space="preserve">Анализ отчета об исполнении </w:t>
      </w:r>
      <w:r w:rsidR="00D67C13" w:rsidRPr="00EB3226">
        <w:rPr>
          <w:i/>
          <w:szCs w:val="28"/>
        </w:rPr>
        <w:t xml:space="preserve">республиканского </w:t>
      </w:r>
      <w:r w:rsidRPr="00EB3226">
        <w:rPr>
          <w:i/>
          <w:szCs w:val="28"/>
        </w:rPr>
        <w:t>бюджета Республики Алтай</w:t>
      </w:r>
    </w:p>
    <w:p w:rsidR="00EE61B8" w:rsidRPr="00EB3226" w:rsidRDefault="00EE61B8" w:rsidP="00EB3226">
      <w:pPr>
        <w:ind w:firstLine="567"/>
        <w:jc w:val="center"/>
        <w:rPr>
          <w:i/>
          <w:szCs w:val="28"/>
        </w:rPr>
      </w:pPr>
    </w:p>
    <w:p w:rsidR="00554A16" w:rsidRPr="00EB3226" w:rsidRDefault="00554A16" w:rsidP="00EB3226">
      <w:pPr>
        <w:ind w:firstLine="708"/>
        <w:jc w:val="both"/>
        <w:rPr>
          <w:szCs w:val="28"/>
        </w:rPr>
      </w:pPr>
      <w:r w:rsidRPr="00EB3226">
        <w:rPr>
          <w:szCs w:val="28"/>
        </w:rPr>
        <w:t>Основные параметры республиканского бюджета Республики Алтай (далее – республиканский бюджет) за 20</w:t>
      </w:r>
      <w:r w:rsidR="00764DAB" w:rsidRPr="00EB3226">
        <w:rPr>
          <w:szCs w:val="28"/>
        </w:rPr>
        <w:t>2</w:t>
      </w:r>
      <w:r w:rsidR="00A57CEF">
        <w:rPr>
          <w:szCs w:val="28"/>
        </w:rPr>
        <w:t>1</w:t>
      </w:r>
      <w:r w:rsidRPr="00EB3226">
        <w:rPr>
          <w:szCs w:val="28"/>
        </w:rPr>
        <w:t xml:space="preserve"> год исполнены следующим образом:</w:t>
      </w:r>
    </w:p>
    <w:p w:rsidR="00554A16" w:rsidRPr="00EB3226" w:rsidRDefault="00554A16" w:rsidP="00EB3226">
      <w:pPr>
        <w:ind w:firstLine="708"/>
        <w:jc w:val="both"/>
        <w:rPr>
          <w:szCs w:val="28"/>
        </w:rPr>
      </w:pPr>
      <w:r w:rsidRPr="00EB3226">
        <w:rPr>
          <w:szCs w:val="28"/>
        </w:rPr>
        <w:t>по доходам в сумме 2</w:t>
      </w:r>
      <w:r w:rsidR="007A2A33">
        <w:rPr>
          <w:szCs w:val="28"/>
        </w:rPr>
        <w:t>8 766</w:t>
      </w:r>
      <w:r w:rsidR="00690521">
        <w:rPr>
          <w:szCs w:val="28"/>
        </w:rPr>
        <w:t> </w:t>
      </w:r>
      <w:r w:rsidR="007A2A33">
        <w:rPr>
          <w:szCs w:val="28"/>
        </w:rPr>
        <w:t>17</w:t>
      </w:r>
      <w:r w:rsidR="00690521">
        <w:rPr>
          <w:szCs w:val="28"/>
        </w:rPr>
        <w:t>6,8</w:t>
      </w:r>
      <w:r w:rsidRPr="00EB3226">
        <w:rPr>
          <w:szCs w:val="28"/>
        </w:rPr>
        <w:t xml:space="preserve"> тыс. рублей, или 96,</w:t>
      </w:r>
      <w:r w:rsidR="00703B36" w:rsidRPr="00EB3226">
        <w:rPr>
          <w:szCs w:val="28"/>
        </w:rPr>
        <w:t>3</w:t>
      </w:r>
      <w:r w:rsidRPr="00EB3226">
        <w:rPr>
          <w:szCs w:val="28"/>
        </w:rPr>
        <w:t xml:space="preserve"> % от плановых назначений; </w:t>
      </w:r>
    </w:p>
    <w:p w:rsidR="00554A16" w:rsidRPr="00EB3226" w:rsidRDefault="00554A16" w:rsidP="00EB3226">
      <w:pPr>
        <w:ind w:firstLine="708"/>
        <w:jc w:val="both"/>
        <w:rPr>
          <w:szCs w:val="28"/>
        </w:rPr>
      </w:pPr>
      <w:r w:rsidRPr="00EB3226">
        <w:rPr>
          <w:szCs w:val="28"/>
        </w:rPr>
        <w:t>по расходам в сумме</w:t>
      </w:r>
      <w:r w:rsidRPr="00EB3226">
        <w:rPr>
          <w:color w:val="000000"/>
          <w:szCs w:val="28"/>
        </w:rPr>
        <w:t xml:space="preserve"> 2</w:t>
      </w:r>
      <w:r w:rsidR="007A2A33">
        <w:rPr>
          <w:color w:val="000000"/>
          <w:szCs w:val="28"/>
        </w:rPr>
        <w:t>8 483 764,9</w:t>
      </w:r>
      <w:r w:rsidRPr="00EB3226">
        <w:rPr>
          <w:color w:val="000000"/>
          <w:szCs w:val="28"/>
        </w:rPr>
        <w:t xml:space="preserve"> </w:t>
      </w:r>
      <w:r w:rsidRPr="00EB3226">
        <w:rPr>
          <w:szCs w:val="28"/>
        </w:rPr>
        <w:t>тыс. рублей, или 9</w:t>
      </w:r>
      <w:r w:rsidR="007A2A33">
        <w:rPr>
          <w:szCs w:val="28"/>
        </w:rPr>
        <w:t xml:space="preserve">4,6 </w:t>
      </w:r>
      <w:r w:rsidRPr="00EB3226">
        <w:rPr>
          <w:szCs w:val="28"/>
        </w:rPr>
        <w:t>% от плановых назначений.</w:t>
      </w:r>
    </w:p>
    <w:p w:rsidR="005C45BC" w:rsidRDefault="005C45BC" w:rsidP="00EB3226">
      <w:pPr>
        <w:ind w:firstLine="567"/>
        <w:jc w:val="both"/>
        <w:rPr>
          <w:szCs w:val="28"/>
        </w:rPr>
      </w:pPr>
      <w:r w:rsidRPr="00EB3226">
        <w:rPr>
          <w:color w:val="000000"/>
          <w:szCs w:val="28"/>
        </w:rPr>
        <w:t>За 202</w:t>
      </w:r>
      <w:r w:rsidR="007A2A33">
        <w:rPr>
          <w:color w:val="000000"/>
          <w:szCs w:val="28"/>
        </w:rPr>
        <w:t>1</w:t>
      </w:r>
      <w:r w:rsidRPr="00EB3226">
        <w:rPr>
          <w:color w:val="000000"/>
          <w:szCs w:val="28"/>
        </w:rPr>
        <w:t xml:space="preserve"> год республиканский бюджет исполнен с </w:t>
      </w:r>
      <w:r w:rsidR="004250D4">
        <w:rPr>
          <w:color w:val="000000"/>
          <w:szCs w:val="28"/>
        </w:rPr>
        <w:t xml:space="preserve">профицитом </w:t>
      </w:r>
      <w:r w:rsidRPr="00EB3226">
        <w:rPr>
          <w:color w:val="000000"/>
          <w:szCs w:val="28"/>
        </w:rPr>
        <w:t xml:space="preserve">в размере </w:t>
      </w:r>
      <w:r w:rsidR="007A2A33">
        <w:rPr>
          <w:color w:val="000000"/>
          <w:szCs w:val="28"/>
        </w:rPr>
        <w:t>282</w:t>
      </w:r>
      <w:r w:rsidR="00690521">
        <w:rPr>
          <w:color w:val="000000"/>
          <w:szCs w:val="28"/>
        </w:rPr>
        <w:t> 411,9</w:t>
      </w:r>
      <w:r w:rsidRPr="00EB3226">
        <w:rPr>
          <w:color w:val="000000"/>
          <w:szCs w:val="28"/>
        </w:rPr>
        <w:t xml:space="preserve"> тыс. рублей.</w:t>
      </w:r>
    </w:p>
    <w:p w:rsidR="005C45BC" w:rsidRPr="00EB3226" w:rsidRDefault="005C45BC" w:rsidP="00EB3226">
      <w:pPr>
        <w:ind w:firstLine="567"/>
        <w:jc w:val="both"/>
        <w:rPr>
          <w:i/>
          <w:color w:val="FF0000"/>
          <w:szCs w:val="28"/>
        </w:rPr>
      </w:pPr>
    </w:p>
    <w:p w:rsidR="00AA0982" w:rsidRPr="00977B12" w:rsidRDefault="00AA0982" w:rsidP="00AA0982">
      <w:pPr>
        <w:ind w:firstLine="709"/>
        <w:jc w:val="center"/>
        <w:rPr>
          <w:b/>
          <w:szCs w:val="28"/>
        </w:rPr>
      </w:pPr>
      <w:r w:rsidRPr="00977B12">
        <w:rPr>
          <w:b/>
          <w:szCs w:val="28"/>
        </w:rPr>
        <w:t>3.1. ДОХОДЫ</w:t>
      </w:r>
    </w:p>
    <w:p w:rsidR="00AA0982" w:rsidRPr="00977B12" w:rsidRDefault="00AA0982" w:rsidP="00AA0982">
      <w:pPr>
        <w:ind w:firstLine="720"/>
        <w:jc w:val="both"/>
        <w:rPr>
          <w:szCs w:val="28"/>
        </w:rPr>
      </w:pPr>
    </w:p>
    <w:p w:rsidR="00AA0982" w:rsidRPr="00977B12" w:rsidRDefault="00AA0982" w:rsidP="00AA0982">
      <w:pPr>
        <w:spacing w:line="276" w:lineRule="auto"/>
        <w:ind w:firstLine="720"/>
        <w:jc w:val="both"/>
        <w:rPr>
          <w:spacing w:val="4"/>
          <w:szCs w:val="28"/>
        </w:rPr>
      </w:pPr>
      <w:r w:rsidRPr="00977B12">
        <w:rPr>
          <w:spacing w:val="4"/>
          <w:szCs w:val="28"/>
        </w:rPr>
        <w:t xml:space="preserve">Поступление в республиканский бюджет Республики Алтай налоговых и неналоговых доходов в 2021 году в сумме 8089 869,9 тыс. рублей на 37,2 % </w:t>
      </w:r>
      <w:r w:rsidRPr="00977B12">
        <w:rPr>
          <w:spacing w:val="4"/>
          <w:szCs w:val="28"/>
        </w:rPr>
        <w:lastRenderedPageBreak/>
        <w:t xml:space="preserve">или на 2 192 673 тыс. рублей превышает поступления за аналогичный период прошлого года (5 897 196,9 тыс. рублей). </w:t>
      </w:r>
    </w:p>
    <w:p w:rsidR="00AA0982" w:rsidRDefault="00AA0982" w:rsidP="00AA0982">
      <w:pPr>
        <w:spacing w:line="276" w:lineRule="auto"/>
        <w:ind w:firstLine="720"/>
        <w:jc w:val="both"/>
        <w:rPr>
          <w:szCs w:val="28"/>
        </w:rPr>
      </w:pPr>
      <w:r w:rsidRPr="00977B12">
        <w:rPr>
          <w:szCs w:val="28"/>
        </w:rPr>
        <w:t>Плановые назначения по налоговым и неналоговым доходам респ</w:t>
      </w:r>
      <w:r w:rsidR="007D5839">
        <w:rPr>
          <w:szCs w:val="28"/>
        </w:rPr>
        <w:t>у</w:t>
      </w:r>
      <w:r w:rsidRPr="00977B12">
        <w:rPr>
          <w:szCs w:val="28"/>
        </w:rPr>
        <w:t xml:space="preserve">бликанского бюджета Республики Алтай на 2021 год в размере </w:t>
      </w:r>
      <w:r w:rsidR="007D5839">
        <w:rPr>
          <w:szCs w:val="28"/>
        </w:rPr>
        <w:br/>
      </w:r>
      <w:r w:rsidRPr="00977B12">
        <w:rPr>
          <w:szCs w:val="28"/>
        </w:rPr>
        <w:t xml:space="preserve">7 742 226 тыс. рублей исполнены на 104,5 %. </w:t>
      </w:r>
    </w:p>
    <w:p w:rsidR="00AA0982" w:rsidRPr="00977B12" w:rsidRDefault="00AA0982" w:rsidP="00AA0982">
      <w:pPr>
        <w:spacing w:line="276" w:lineRule="auto"/>
        <w:ind w:firstLine="720"/>
        <w:jc w:val="both"/>
        <w:rPr>
          <w:szCs w:val="28"/>
        </w:rPr>
      </w:pPr>
    </w:p>
    <w:p w:rsidR="00AA0982" w:rsidRPr="00CC7CE8" w:rsidRDefault="00AA0982" w:rsidP="00AA0982">
      <w:pPr>
        <w:jc w:val="center"/>
        <w:rPr>
          <w:i/>
          <w:szCs w:val="28"/>
        </w:rPr>
      </w:pPr>
      <w:r w:rsidRPr="00CC7CE8">
        <w:rPr>
          <w:i/>
          <w:szCs w:val="28"/>
        </w:rPr>
        <w:t>Налоговые доходы</w:t>
      </w:r>
    </w:p>
    <w:p w:rsidR="00AA0982" w:rsidRPr="00CC7CE8" w:rsidRDefault="00AA0982" w:rsidP="00AA0982">
      <w:pPr>
        <w:jc w:val="center"/>
        <w:rPr>
          <w:i/>
          <w:szCs w:val="28"/>
        </w:rPr>
      </w:pPr>
    </w:p>
    <w:p w:rsidR="00AA0982" w:rsidRPr="00CC7CE8" w:rsidRDefault="00AA0982" w:rsidP="00AA0982">
      <w:pPr>
        <w:spacing w:line="276" w:lineRule="auto"/>
        <w:ind w:firstLine="709"/>
        <w:jc w:val="both"/>
        <w:rPr>
          <w:szCs w:val="28"/>
        </w:rPr>
      </w:pPr>
      <w:r w:rsidRPr="00CC7CE8">
        <w:rPr>
          <w:szCs w:val="28"/>
        </w:rPr>
        <w:t xml:space="preserve">В целом план по налоговым доходам утвержденный в сумме </w:t>
      </w:r>
      <w:r w:rsidR="007D5839">
        <w:rPr>
          <w:szCs w:val="28"/>
        </w:rPr>
        <w:br/>
      </w:r>
      <w:r w:rsidRPr="00CC7CE8">
        <w:rPr>
          <w:szCs w:val="28"/>
        </w:rPr>
        <w:t xml:space="preserve">7 310 032 тыс. рублей, выполнен на 103,4 %. </w:t>
      </w:r>
    </w:p>
    <w:p w:rsidR="00AA0982" w:rsidRPr="00CC7CE8" w:rsidRDefault="00AA0982" w:rsidP="00AA0982">
      <w:pPr>
        <w:spacing w:line="276" w:lineRule="auto"/>
        <w:ind w:firstLine="709"/>
        <w:jc w:val="both"/>
        <w:rPr>
          <w:szCs w:val="28"/>
        </w:rPr>
      </w:pPr>
      <w:r w:rsidRPr="00CC7CE8">
        <w:rPr>
          <w:szCs w:val="28"/>
        </w:rPr>
        <w:t>Фактическое поступление в 2021 году в республиканский бюджет Республики Алтай налоговых доходов составило 7 557 908,4 тыс. рублей. По отношению к 2020 году (5 555 597,8 тыс. рублей) отмечен рост поступлений налоговых доходов на 36 % или на 2 002 310,7 тыс. рублей.</w:t>
      </w:r>
    </w:p>
    <w:p w:rsidR="00AA0982" w:rsidRPr="00CC7CE8" w:rsidRDefault="00AA0982" w:rsidP="00AA0982">
      <w:pPr>
        <w:spacing w:line="276" w:lineRule="auto"/>
        <w:ind w:firstLine="709"/>
        <w:jc w:val="both"/>
        <w:rPr>
          <w:i/>
          <w:szCs w:val="28"/>
        </w:rPr>
      </w:pPr>
      <w:r w:rsidRPr="00CC7CE8">
        <w:rPr>
          <w:i/>
          <w:szCs w:val="28"/>
        </w:rPr>
        <w:t>Налог на прибыль организаций</w:t>
      </w:r>
    </w:p>
    <w:p w:rsidR="00AA0982" w:rsidRPr="00CC7CE8" w:rsidRDefault="00AA0982" w:rsidP="00AA0982">
      <w:pPr>
        <w:ind w:firstLine="709"/>
        <w:jc w:val="both"/>
        <w:rPr>
          <w:szCs w:val="28"/>
        </w:rPr>
      </w:pPr>
      <w:r w:rsidRPr="00CC7CE8">
        <w:rPr>
          <w:szCs w:val="28"/>
        </w:rPr>
        <w:t>Поступление в 2021 году налога на прибыль организаций составило 1 128 666,2 тыс. рублей, годовой план в сумме 1 112 255 тыс. рублей исполнен на 101,5 %.</w:t>
      </w:r>
    </w:p>
    <w:p w:rsidR="00AA0982" w:rsidRPr="00CC7CE8" w:rsidRDefault="00AA0982" w:rsidP="00AA0982">
      <w:pPr>
        <w:ind w:firstLine="709"/>
        <w:jc w:val="both"/>
        <w:rPr>
          <w:szCs w:val="28"/>
        </w:rPr>
      </w:pPr>
      <w:r w:rsidRPr="00CC7CE8">
        <w:rPr>
          <w:szCs w:val="28"/>
        </w:rPr>
        <w:t>По отношению к прошлому году поступления налога на прибыль организаций снизились на 1,4 % или на 16 415,6 тыс. рублей, за счет уплаты в декабре 2020 года крупной суммы налога по акту выездной налоговой проверки одним налогоплательщиком и большим по сравнению с 2020 годом возвратом налога из республиканского бюджета по заявлениям налогоплательщиков.</w:t>
      </w:r>
    </w:p>
    <w:p w:rsidR="00AA0982" w:rsidRPr="00CC7CE8" w:rsidRDefault="00AA0982" w:rsidP="00AA0982">
      <w:pPr>
        <w:autoSpaceDE w:val="0"/>
        <w:autoSpaceDN w:val="0"/>
        <w:adjustRightInd w:val="0"/>
        <w:ind w:firstLine="709"/>
        <w:jc w:val="both"/>
        <w:rPr>
          <w:szCs w:val="28"/>
        </w:rPr>
      </w:pPr>
      <w:r w:rsidRPr="00CC7CE8">
        <w:rPr>
          <w:szCs w:val="28"/>
        </w:rPr>
        <w:t>В 2021 году основное поступление налога обеспечено налогоплательщиками, осуществляющими следующие виды деятельности: «Денежное посредничество прочее», «Торговля оптовая сахаром», «Вложения в ценные бумаги», 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«Деятельность аэропортовая».</w:t>
      </w:r>
    </w:p>
    <w:p w:rsidR="00AA0982" w:rsidRPr="0045412F" w:rsidRDefault="00AA0982" w:rsidP="00AA0982">
      <w:pPr>
        <w:spacing w:line="276" w:lineRule="auto"/>
        <w:ind w:firstLine="709"/>
        <w:jc w:val="both"/>
        <w:rPr>
          <w:i/>
          <w:szCs w:val="28"/>
        </w:rPr>
      </w:pPr>
      <w:r w:rsidRPr="0045412F">
        <w:rPr>
          <w:i/>
          <w:szCs w:val="28"/>
        </w:rPr>
        <w:t>Налог на доходы физических лиц</w:t>
      </w:r>
    </w:p>
    <w:p w:rsidR="00AA0982" w:rsidRPr="0045412F" w:rsidRDefault="00AA0982" w:rsidP="00AA0982">
      <w:pPr>
        <w:spacing w:line="276" w:lineRule="auto"/>
        <w:ind w:firstLine="709"/>
        <w:jc w:val="both"/>
        <w:rPr>
          <w:szCs w:val="28"/>
        </w:rPr>
      </w:pPr>
      <w:r w:rsidRPr="0045412F">
        <w:rPr>
          <w:szCs w:val="28"/>
        </w:rPr>
        <w:t xml:space="preserve">Поступление налога на доходы физических лиц в 2021 году составило 2 352 725,8 тыс. рублей, плановые назначения в сумме 2 245 322 тыс. рублей исполнены на 104,8 %, с динамикой к 2020 году (1 816 165,3 тыс. рублей) на 29,5 % или на 536 560,5 тыс. рублей.  </w:t>
      </w:r>
    </w:p>
    <w:p w:rsidR="00AA0982" w:rsidRPr="0045412F" w:rsidRDefault="00AA0982" w:rsidP="00AA0982">
      <w:pPr>
        <w:spacing w:line="276" w:lineRule="auto"/>
        <w:ind w:firstLine="709"/>
        <w:jc w:val="both"/>
        <w:rPr>
          <w:szCs w:val="28"/>
        </w:rPr>
      </w:pPr>
      <w:r w:rsidRPr="0045412F">
        <w:rPr>
          <w:szCs w:val="28"/>
        </w:rPr>
        <w:t>Рост поступлений налога на доходы физических лиц обусловлен увеличением сумм налога на доходы физических лиц, уплаченных с доходов, полученных в виде дивидендов и в связи с отчуждением имущественной собственности, постановкой на налоговый учет новых налогоплательщиков и повышением в 2021 году минимального размера оплаты труда.</w:t>
      </w:r>
    </w:p>
    <w:p w:rsidR="00AA0982" w:rsidRPr="0045412F" w:rsidRDefault="00AA0982" w:rsidP="00AA0982">
      <w:pPr>
        <w:spacing w:line="276" w:lineRule="auto"/>
        <w:ind w:firstLine="709"/>
        <w:jc w:val="both"/>
        <w:rPr>
          <w:i/>
          <w:szCs w:val="28"/>
        </w:rPr>
      </w:pPr>
      <w:r w:rsidRPr="0045412F">
        <w:rPr>
          <w:i/>
          <w:szCs w:val="28"/>
        </w:rPr>
        <w:lastRenderedPageBreak/>
        <w:t>Акцизы по подакцизным товарам (продукции), производимым на территории Российской Федерации</w:t>
      </w:r>
    </w:p>
    <w:p w:rsidR="00AA0982" w:rsidRPr="00BE42AB" w:rsidRDefault="00AA0982" w:rsidP="00AA0982">
      <w:pPr>
        <w:spacing w:line="276" w:lineRule="auto"/>
        <w:ind w:firstLine="709"/>
        <w:jc w:val="both"/>
        <w:rPr>
          <w:szCs w:val="28"/>
        </w:rPr>
      </w:pPr>
      <w:r w:rsidRPr="00BE42AB">
        <w:rPr>
          <w:szCs w:val="28"/>
        </w:rPr>
        <w:t>В целом по подгруппе доходов «Акцизы по подакцизным товарам (продукции), производимым на территории Российской Федерации» годовой план в сумме 3 464 254 тыс. рублей выполнен на 102,6 %, фактическое поступление за 2021 год составило 3 554 559 тыс. рублей, что на 65,1 % или на 1 401 419,7 тыс. рублей больше поступлений 2020 года (2 153 139,3 тыс. рублей).</w:t>
      </w:r>
    </w:p>
    <w:p w:rsidR="00AA0982" w:rsidRPr="002F4022" w:rsidRDefault="00AA0982" w:rsidP="00AA0982">
      <w:pPr>
        <w:spacing w:line="276" w:lineRule="auto"/>
        <w:ind w:firstLine="709"/>
        <w:jc w:val="both"/>
        <w:rPr>
          <w:szCs w:val="28"/>
        </w:rPr>
      </w:pPr>
      <w:r w:rsidRPr="002F4022">
        <w:rPr>
          <w:szCs w:val="28"/>
        </w:rPr>
        <w:t>Из общего объема поступлений 96,5 % или 3 430 363,1 тыс. рублей приходится на доходы от уплаты акцизов на нефтепродукты, к 2021 году отмечено увеличение на 69,1 % или на 1 401 523,4 тыс. рублей.</w:t>
      </w:r>
    </w:p>
    <w:p w:rsidR="00AA0982" w:rsidRPr="002F4022" w:rsidRDefault="00AA0982" w:rsidP="00E8758B">
      <w:pPr>
        <w:autoSpaceDE w:val="0"/>
        <w:autoSpaceDN w:val="0"/>
        <w:adjustRightInd w:val="0"/>
        <w:ind w:firstLine="709"/>
        <w:jc w:val="both"/>
        <w:rPr>
          <w:szCs w:val="28"/>
        </w:rPr>
      </w:pPr>
      <w:r w:rsidRPr="002F4022">
        <w:rPr>
          <w:szCs w:val="28"/>
        </w:rPr>
        <w:t>Рост поступлений акцизов на нефтепродукты обусловлен увеличением на 8,3 % норматива распределения акцизов на нефтепродукты в бюджеты субъектов Российской Федерации, а также изменением порядка распределения акцизов, подлежащих зачислению в бюджеты субъектов Российской Федерации, а именно, увеличением на 9,7 % Федеральным законом от 08.12.2020 года № 385-ФЗ «О федеральном бюджете на 2021 год и на плановый период 2022 и 2023 годов» доли акцизов на нефтепродукты распределяемой между субъектами Российской Федерации в целях реализации национального проекта «Безопасные и качественные автомобильные дороги». Общая сумма поступлений акцизов в целях реализации национального проекта «Безопасные и качественные автомобильные дороги» в 2021 году составила 2 664 090,5 тыс. рублей.</w:t>
      </w:r>
    </w:p>
    <w:p w:rsidR="00AA0982" w:rsidRPr="00E21F03" w:rsidRDefault="00AA0982" w:rsidP="00E8758B">
      <w:pPr>
        <w:pStyle w:val="ac"/>
        <w:spacing w:line="276" w:lineRule="auto"/>
        <w:ind w:firstLine="709"/>
        <w:jc w:val="both"/>
        <w:rPr>
          <w:sz w:val="28"/>
          <w:szCs w:val="28"/>
        </w:rPr>
      </w:pPr>
      <w:r w:rsidRPr="002F4022">
        <w:rPr>
          <w:sz w:val="28"/>
          <w:szCs w:val="28"/>
        </w:rPr>
        <w:t>Кроме акцизов на нефтепродукты в республиканский бюджет Республики Алтай в 2021 году зачислены акцизы:</w:t>
      </w:r>
    </w:p>
    <w:p w:rsidR="00AA0982" w:rsidRPr="00C71BA9" w:rsidRDefault="00AA0982" w:rsidP="00E8758B">
      <w:pPr>
        <w:pStyle w:val="ac"/>
        <w:spacing w:line="276" w:lineRule="auto"/>
        <w:ind w:firstLine="709"/>
        <w:jc w:val="both"/>
        <w:rPr>
          <w:sz w:val="28"/>
          <w:szCs w:val="28"/>
        </w:rPr>
      </w:pPr>
      <w:r w:rsidRPr="00C71BA9">
        <w:rPr>
          <w:sz w:val="28"/>
          <w:szCs w:val="28"/>
        </w:rPr>
        <w:t xml:space="preserve">на пиво, сидр, </w:t>
      </w:r>
      <w:proofErr w:type="spellStart"/>
      <w:r w:rsidRPr="00C71BA9">
        <w:rPr>
          <w:sz w:val="28"/>
          <w:szCs w:val="28"/>
        </w:rPr>
        <w:t>пуаре</w:t>
      </w:r>
      <w:proofErr w:type="spellEnd"/>
      <w:r w:rsidRPr="00C71BA9">
        <w:rPr>
          <w:sz w:val="28"/>
          <w:szCs w:val="28"/>
        </w:rPr>
        <w:t>, медовуху – в сумме 879,8 тыс. рублей, что на 257,5 тыс. рублей или на 41,4 % больше поступлений 2020 года (622,3 тыс. рублей);</w:t>
      </w:r>
    </w:p>
    <w:p w:rsidR="00AA0982" w:rsidRPr="00C71BA9" w:rsidRDefault="00AA0982" w:rsidP="00E8758B">
      <w:pPr>
        <w:pStyle w:val="ac"/>
        <w:spacing w:line="276" w:lineRule="auto"/>
        <w:ind w:firstLine="709"/>
        <w:jc w:val="both"/>
        <w:rPr>
          <w:sz w:val="28"/>
          <w:szCs w:val="28"/>
        </w:rPr>
      </w:pPr>
      <w:r w:rsidRPr="00C71BA9">
        <w:rPr>
          <w:sz w:val="28"/>
          <w:szCs w:val="28"/>
        </w:rPr>
        <w:t>на алкогольную продукцию с объемной долей этилового спирта свыше 9 % – в сумме 122 666,8 тыс. рублей, что на 0,7 % или на 848,2 тыс. рублей больше поступлений 2020 года (121 818,6 тыс. рублей);</w:t>
      </w:r>
    </w:p>
    <w:p w:rsidR="00AA0982" w:rsidRPr="00C71BA9" w:rsidRDefault="00AA0982" w:rsidP="00E8758B">
      <w:pPr>
        <w:pStyle w:val="ac"/>
        <w:spacing w:line="276" w:lineRule="auto"/>
        <w:ind w:firstLine="709"/>
        <w:jc w:val="both"/>
        <w:rPr>
          <w:sz w:val="28"/>
          <w:szCs w:val="28"/>
          <w:lang w:val="x-none"/>
        </w:rPr>
      </w:pPr>
      <w:r w:rsidRPr="00C71BA9">
        <w:rPr>
          <w:sz w:val="28"/>
          <w:szCs w:val="28"/>
        </w:rPr>
        <w:t>на этиловый спирт из пищевого и непищевого сырья, спиртосодержащую продукцию – в сумме 649,4 тыс. рублей, что на 65,1 % или на 1 209,3 тыс. рублей меньше поступлений 20</w:t>
      </w:r>
      <w:r w:rsidRPr="00C71BA9">
        <w:rPr>
          <w:sz w:val="28"/>
          <w:szCs w:val="28"/>
          <w:lang w:val="x-none"/>
        </w:rPr>
        <w:t>20</w:t>
      </w:r>
      <w:r w:rsidRPr="00C71BA9">
        <w:rPr>
          <w:sz w:val="28"/>
          <w:szCs w:val="28"/>
        </w:rPr>
        <w:t xml:space="preserve"> года</w:t>
      </w:r>
      <w:r w:rsidRPr="00C71BA9">
        <w:rPr>
          <w:sz w:val="28"/>
          <w:szCs w:val="28"/>
          <w:lang w:val="x-none"/>
        </w:rPr>
        <w:t xml:space="preserve"> (1</w:t>
      </w:r>
      <w:r w:rsidRPr="00C71BA9">
        <w:rPr>
          <w:sz w:val="28"/>
          <w:szCs w:val="28"/>
        </w:rPr>
        <w:t xml:space="preserve"> 858,7 </w:t>
      </w:r>
      <w:r w:rsidRPr="00C71BA9">
        <w:rPr>
          <w:sz w:val="28"/>
          <w:szCs w:val="28"/>
          <w:lang w:val="x-none"/>
        </w:rPr>
        <w:t>тыс. рублей)</w:t>
      </w:r>
      <w:r w:rsidR="00FA2883">
        <w:rPr>
          <w:sz w:val="28"/>
          <w:szCs w:val="28"/>
        </w:rPr>
        <w:t>.</w:t>
      </w:r>
    </w:p>
    <w:p w:rsidR="00FA2883" w:rsidRPr="00D70790" w:rsidRDefault="00FA2883" w:rsidP="00FA2883">
      <w:pPr>
        <w:autoSpaceDE w:val="0"/>
        <w:autoSpaceDN w:val="0"/>
        <w:adjustRightInd w:val="0"/>
        <w:spacing w:line="276" w:lineRule="auto"/>
        <w:ind w:firstLine="709"/>
        <w:jc w:val="both"/>
        <w:rPr>
          <w:i/>
          <w:szCs w:val="28"/>
        </w:rPr>
      </w:pPr>
      <w:r w:rsidRPr="00D70790">
        <w:rPr>
          <w:i/>
          <w:szCs w:val="28"/>
        </w:rPr>
        <w:t>Налоги на совокупный доход</w:t>
      </w:r>
    </w:p>
    <w:p w:rsidR="00FA2883" w:rsidRDefault="00FA2883" w:rsidP="00FA2883">
      <w:pPr>
        <w:spacing w:line="276" w:lineRule="auto"/>
        <w:ind w:firstLine="709"/>
        <w:jc w:val="both"/>
        <w:rPr>
          <w:szCs w:val="28"/>
        </w:rPr>
      </w:pPr>
      <w:r w:rsidRPr="00D70790">
        <w:rPr>
          <w:szCs w:val="28"/>
        </w:rPr>
        <w:t>По подгруппе доходов «Налоги на совокупный доход» зачисляется налог на профессиональный доход. Поступление налога на профессиональный в 2021 году составило 7 855,8 тыс. рублей, плановые назначения в сумме 6 243 тыс. рублей исполнены на 125,8 %, с ростом к 2020 году в 47 раз (165,6 тыс. рублей) на 29,5 % или на 7 690,3 тыс. рублей за счет роста налоговой базы</w:t>
      </w:r>
      <w:r>
        <w:rPr>
          <w:szCs w:val="28"/>
        </w:rPr>
        <w:t xml:space="preserve">, увеличения количества зарегистрированных </w:t>
      </w:r>
      <w:proofErr w:type="spellStart"/>
      <w:r>
        <w:rPr>
          <w:szCs w:val="28"/>
        </w:rPr>
        <w:t>самозанятых</w:t>
      </w:r>
      <w:proofErr w:type="spellEnd"/>
      <w:r>
        <w:rPr>
          <w:szCs w:val="28"/>
        </w:rPr>
        <w:t xml:space="preserve"> граждан</w:t>
      </w:r>
      <w:r w:rsidRPr="00D70790">
        <w:rPr>
          <w:szCs w:val="28"/>
        </w:rPr>
        <w:t>.</w:t>
      </w:r>
    </w:p>
    <w:p w:rsidR="00FA2883" w:rsidRPr="00A37133" w:rsidRDefault="00FA2883" w:rsidP="00FA2883">
      <w:pPr>
        <w:spacing w:line="276" w:lineRule="auto"/>
        <w:ind w:firstLine="709"/>
        <w:jc w:val="both"/>
        <w:rPr>
          <w:i/>
          <w:szCs w:val="28"/>
        </w:rPr>
      </w:pPr>
      <w:r w:rsidRPr="00A37133">
        <w:rPr>
          <w:i/>
          <w:szCs w:val="28"/>
        </w:rPr>
        <w:t>Налоги на имущество</w:t>
      </w:r>
    </w:p>
    <w:p w:rsidR="00FA2883" w:rsidRPr="00A37133" w:rsidRDefault="00FA2883" w:rsidP="00FA2883">
      <w:pPr>
        <w:spacing w:line="276" w:lineRule="auto"/>
        <w:ind w:firstLine="709"/>
        <w:jc w:val="both"/>
        <w:rPr>
          <w:szCs w:val="28"/>
        </w:rPr>
      </w:pPr>
      <w:r w:rsidRPr="00A37133">
        <w:rPr>
          <w:szCs w:val="28"/>
        </w:rPr>
        <w:lastRenderedPageBreak/>
        <w:t>В целом по данной подгруппе доходов годовые плановые назначения в размере 457 958 тыс. рублей выполнены на 106,8 %. Фактическое поступление 2021 года в сумме 489 017,6 тыс. рублей на 17,1 % или на 71 234,1 тыс. рублей больше поступлений 2020 года (417 783,4 тыс. рублей).</w:t>
      </w:r>
    </w:p>
    <w:p w:rsidR="00FA2883" w:rsidRPr="00A37133" w:rsidRDefault="00FA2883" w:rsidP="00FA2883">
      <w:pPr>
        <w:spacing w:line="276" w:lineRule="auto"/>
        <w:ind w:firstLine="709"/>
        <w:jc w:val="both"/>
        <w:rPr>
          <w:szCs w:val="28"/>
        </w:rPr>
      </w:pPr>
      <w:r w:rsidRPr="00A37133">
        <w:rPr>
          <w:szCs w:val="28"/>
        </w:rPr>
        <w:t>В разрезе доходных источников по подгруппе «Налоги на имущество»:</w:t>
      </w:r>
    </w:p>
    <w:p w:rsidR="00FA2883" w:rsidRPr="00A37133" w:rsidRDefault="00FA2883" w:rsidP="00FA2883">
      <w:pPr>
        <w:spacing w:line="276" w:lineRule="auto"/>
        <w:ind w:firstLine="709"/>
        <w:jc w:val="both"/>
        <w:rPr>
          <w:szCs w:val="28"/>
        </w:rPr>
      </w:pPr>
      <w:r w:rsidRPr="00A37133">
        <w:rPr>
          <w:szCs w:val="28"/>
        </w:rPr>
        <w:t>по налогу на имущество организаций план выполнен на 108,6 %, к 2020 году отмечен рост поступлений на 22,3 % или на 55 658,8 тыс. рублей. Рост поступлений обусловлен ростом налоговой базы за счет ввода в эксплуатацию новых объектов недвижимого имущества и погашением крупных сумм задолженности по налогу;</w:t>
      </w:r>
    </w:p>
    <w:p w:rsidR="00FA2883" w:rsidRPr="00A37133" w:rsidRDefault="00FA2883" w:rsidP="00FA2883">
      <w:pPr>
        <w:spacing w:line="276" w:lineRule="auto"/>
        <w:ind w:firstLine="709"/>
        <w:jc w:val="both"/>
        <w:rPr>
          <w:szCs w:val="28"/>
        </w:rPr>
      </w:pPr>
      <w:r w:rsidRPr="00A37133">
        <w:rPr>
          <w:szCs w:val="28"/>
        </w:rPr>
        <w:t>по транспортному налогу выполнение плана составило 103,9 %, фактическое поступление налога сложилось на 9,3 % или на 15 575,3 тыс. рублей больше поступлений 2020 года, что связано с ростом налоговой базы по налогу в связи с постановкой на учет новых транспортных средств и погашением крупной суммы задолженности от одного налогоплательщика.</w:t>
      </w:r>
    </w:p>
    <w:p w:rsidR="00FA2883" w:rsidRPr="00265E5C" w:rsidRDefault="00FA2883" w:rsidP="00FA2883">
      <w:pPr>
        <w:spacing w:line="276" w:lineRule="auto"/>
        <w:ind w:firstLine="709"/>
        <w:jc w:val="both"/>
        <w:rPr>
          <w:i/>
          <w:szCs w:val="28"/>
        </w:rPr>
      </w:pPr>
      <w:r w:rsidRPr="00265E5C">
        <w:rPr>
          <w:i/>
          <w:szCs w:val="28"/>
        </w:rPr>
        <w:t>Государственная пошлина</w:t>
      </w:r>
    </w:p>
    <w:p w:rsidR="00FA2883" w:rsidRPr="00265E5C" w:rsidRDefault="00FA2883" w:rsidP="00185194">
      <w:pPr>
        <w:pStyle w:val="ac"/>
        <w:spacing w:line="276" w:lineRule="auto"/>
        <w:ind w:firstLine="709"/>
        <w:jc w:val="both"/>
        <w:rPr>
          <w:sz w:val="28"/>
          <w:szCs w:val="28"/>
        </w:rPr>
      </w:pPr>
      <w:r w:rsidRPr="00265E5C">
        <w:rPr>
          <w:sz w:val="28"/>
          <w:szCs w:val="28"/>
        </w:rPr>
        <w:t>Годовой план в сумме 23 998 тыс. рублей выполнен на 104,5 %. Фактическое поступление государственной пошлины в республиканский бюджет Республики Алтай в 2021 году составило 25 074,8 тыс. рублей, что на</w:t>
      </w:r>
      <w:r w:rsidR="00657E18">
        <w:rPr>
          <w:sz w:val="28"/>
          <w:szCs w:val="28"/>
        </w:rPr>
        <w:br/>
      </w:r>
      <w:r w:rsidRPr="00265E5C">
        <w:rPr>
          <w:sz w:val="28"/>
          <w:szCs w:val="28"/>
        </w:rPr>
        <w:t>8 % или на 1 853,1 тыс. рублей больше поступлений 2020 года (23 221,7 тыс. рублей) и обусловлено ростом количества обращений физических и юридических лиц за совершением юридически значимых действий по следующим видам государственной пошлины:</w:t>
      </w:r>
    </w:p>
    <w:p w:rsidR="00FA2883" w:rsidRPr="00265E5C" w:rsidRDefault="00FA2883" w:rsidP="00185194">
      <w:pPr>
        <w:pStyle w:val="ac"/>
        <w:spacing w:line="276" w:lineRule="auto"/>
        <w:ind w:firstLine="709"/>
        <w:jc w:val="both"/>
        <w:rPr>
          <w:sz w:val="28"/>
          <w:szCs w:val="28"/>
        </w:rPr>
      </w:pPr>
      <w:r w:rsidRPr="00265E5C">
        <w:rPr>
          <w:sz w:val="28"/>
          <w:szCs w:val="28"/>
        </w:rPr>
        <w:t>за государственную регистрацию прав, ограничений (обременений) прав на недвижимое имущество и сделок с ним;</w:t>
      </w:r>
    </w:p>
    <w:p w:rsidR="00FA2883" w:rsidRPr="00265E5C" w:rsidRDefault="00FA2883" w:rsidP="00185194">
      <w:pPr>
        <w:pStyle w:val="ac"/>
        <w:spacing w:line="276" w:lineRule="auto"/>
        <w:ind w:firstLine="709"/>
        <w:jc w:val="both"/>
        <w:rPr>
          <w:sz w:val="28"/>
          <w:szCs w:val="28"/>
        </w:rPr>
      </w:pPr>
      <w:r w:rsidRPr="00265E5C">
        <w:rPr>
          <w:sz w:val="28"/>
          <w:szCs w:val="28"/>
        </w:rPr>
        <w:t xml:space="preserve">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265E5C">
        <w:rPr>
          <w:sz w:val="28"/>
          <w:szCs w:val="28"/>
        </w:rPr>
        <w:t>мототранспортных</w:t>
      </w:r>
      <w:proofErr w:type="spellEnd"/>
      <w:r w:rsidRPr="00265E5C">
        <w:rPr>
          <w:sz w:val="28"/>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p w:rsidR="00FA2883" w:rsidRDefault="00FA2883" w:rsidP="00185194">
      <w:pPr>
        <w:spacing w:line="276" w:lineRule="auto"/>
        <w:ind w:firstLine="709"/>
        <w:jc w:val="both"/>
        <w:rPr>
          <w:szCs w:val="28"/>
        </w:rPr>
      </w:pPr>
      <w:r>
        <w:rPr>
          <w:szCs w:val="28"/>
        </w:rPr>
        <w:t xml:space="preserve">за совершение </w:t>
      </w:r>
      <w:r w:rsidRPr="00611940">
        <w:rPr>
          <w:szCs w:val="28"/>
        </w:rPr>
        <w:t>действи</w:t>
      </w:r>
      <w:r>
        <w:rPr>
          <w:szCs w:val="28"/>
        </w:rPr>
        <w:t>й</w:t>
      </w:r>
      <w:r w:rsidRPr="00611940">
        <w:rPr>
          <w:szCs w:val="28"/>
        </w:rPr>
        <w:t xml:space="preserve"> органов исполнительной власти субъектов Российской Федерации, связанны</w:t>
      </w:r>
      <w:r>
        <w:rPr>
          <w:szCs w:val="28"/>
        </w:rPr>
        <w:t>х</w:t>
      </w:r>
      <w:r w:rsidRPr="00611940">
        <w:rPr>
          <w:szCs w:val="28"/>
        </w:rPr>
        <w:t xml:space="preserve">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r>
        <w:rPr>
          <w:szCs w:val="28"/>
        </w:rPr>
        <w:t>.</w:t>
      </w:r>
    </w:p>
    <w:p w:rsidR="00FA2883" w:rsidRPr="003E18F7" w:rsidRDefault="00FA2883" w:rsidP="00FA2883">
      <w:pPr>
        <w:spacing w:line="276" w:lineRule="auto"/>
        <w:ind w:firstLine="709"/>
        <w:jc w:val="both"/>
        <w:rPr>
          <w:szCs w:val="28"/>
        </w:rPr>
      </w:pPr>
      <w:r w:rsidRPr="003E18F7">
        <w:rPr>
          <w:szCs w:val="28"/>
        </w:rPr>
        <w:lastRenderedPageBreak/>
        <w:t xml:space="preserve">По подгруппе доходов </w:t>
      </w:r>
      <w:r w:rsidRPr="003E18F7">
        <w:rPr>
          <w:i/>
          <w:szCs w:val="28"/>
        </w:rPr>
        <w:t>«Задолженность и перерасчеты по отмененным налогам, сборам и иным обязательным платежам»</w:t>
      </w:r>
      <w:r w:rsidRPr="003E18F7">
        <w:rPr>
          <w:szCs w:val="28"/>
        </w:rPr>
        <w:t xml:space="preserve"> за 2021 год поступило 9,4 тыс. рублей (факт 2020 года 4,3 тыс. рублей).</w:t>
      </w:r>
    </w:p>
    <w:p w:rsidR="005C45BC" w:rsidRPr="00EB3226" w:rsidRDefault="005C45BC" w:rsidP="00EB3226">
      <w:pPr>
        <w:jc w:val="center"/>
        <w:rPr>
          <w:i/>
          <w:szCs w:val="28"/>
        </w:rPr>
      </w:pPr>
    </w:p>
    <w:p w:rsidR="00D03DAC" w:rsidRDefault="00D03DAC" w:rsidP="00D03DAC">
      <w:pPr>
        <w:jc w:val="center"/>
        <w:rPr>
          <w:i/>
          <w:szCs w:val="28"/>
        </w:rPr>
      </w:pPr>
      <w:r w:rsidRPr="003E18F7">
        <w:rPr>
          <w:i/>
          <w:szCs w:val="28"/>
        </w:rPr>
        <w:t>Неналоговые доходы</w:t>
      </w:r>
    </w:p>
    <w:p w:rsidR="00D03DAC" w:rsidRPr="003E18F7" w:rsidRDefault="00D03DAC" w:rsidP="00D03DAC">
      <w:pPr>
        <w:jc w:val="center"/>
        <w:rPr>
          <w:i/>
          <w:szCs w:val="28"/>
        </w:rPr>
      </w:pPr>
    </w:p>
    <w:p w:rsidR="00D03DAC" w:rsidRPr="001269ED" w:rsidRDefault="00D03DAC" w:rsidP="00D03DAC">
      <w:pPr>
        <w:spacing w:line="276" w:lineRule="auto"/>
        <w:ind w:firstLine="709"/>
        <w:jc w:val="both"/>
        <w:rPr>
          <w:szCs w:val="28"/>
        </w:rPr>
      </w:pPr>
      <w:r w:rsidRPr="001269ED">
        <w:rPr>
          <w:szCs w:val="28"/>
        </w:rPr>
        <w:t xml:space="preserve">Утвержденный годовой план 2021 год по неналоговым доходам республиканского бюджета Республики Алтай в сумме 432 194 тыс. рублей исполнен на 123,1 %.  </w:t>
      </w:r>
    </w:p>
    <w:p w:rsidR="00D03DAC" w:rsidRPr="001269ED" w:rsidRDefault="00D03DAC" w:rsidP="00D03DAC">
      <w:pPr>
        <w:spacing w:line="276" w:lineRule="auto"/>
        <w:ind w:firstLine="709"/>
        <w:jc w:val="both"/>
        <w:rPr>
          <w:szCs w:val="28"/>
        </w:rPr>
      </w:pPr>
      <w:r w:rsidRPr="001269ED">
        <w:rPr>
          <w:szCs w:val="28"/>
        </w:rPr>
        <w:t xml:space="preserve"> Фактическое поступление неналоговых доходов в республиканский бюджет Республики Алтай составило 531 961,4 тыс. рублей, что на 55,7 % или на 190 362,4 тыс. рублей превышает поступления 2020 года (341 599,1 тыс. рублей). </w:t>
      </w:r>
    </w:p>
    <w:p w:rsidR="00D03DAC" w:rsidRPr="001269ED" w:rsidRDefault="00D03DAC" w:rsidP="00D03DAC">
      <w:pPr>
        <w:spacing w:line="276" w:lineRule="auto"/>
        <w:ind w:firstLine="709"/>
        <w:jc w:val="both"/>
        <w:rPr>
          <w:i/>
          <w:szCs w:val="28"/>
        </w:rPr>
      </w:pPr>
      <w:r w:rsidRPr="001269ED">
        <w:rPr>
          <w:szCs w:val="28"/>
        </w:rPr>
        <w:t xml:space="preserve"> </w:t>
      </w:r>
      <w:r w:rsidRPr="001269ED">
        <w:rPr>
          <w:i/>
          <w:szCs w:val="28"/>
        </w:rPr>
        <w:t>Доходы от использования имущества, находящегося в государственной и муниципальной собственности</w:t>
      </w:r>
    </w:p>
    <w:p w:rsidR="00D03DAC" w:rsidRPr="004C10A7" w:rsidRDefault="00D03DAC" w:rsidP="00D03DAC">
      <w:pPr>
        <w:spacing w:line="276" w:lineRule="auto"/>
        <w:ind w:firstLine="709"/>
        <w:jc w:val="both"/>
        <w:rPr>
          <w:szCs w:val="28"/>
        </w:rPr>
      </w:pPr>
      <w:r w:rsidRPr="004C10A7">
        <w:rPr>
          <w:szCs w:val="28"/>
        </w:rPr>
        <w:t xml:space="preserve">По данной подгруппе неналоговых доходов плановые назначения в сумме 76 817 тыс. рублей исполнены на 176,5 %. Фактическое поступление составило 135 575,1тыс. рублей, что в 9,2 раза больше поступлений 2020 года (14 713,8 тыс. рублей). </w:t>
      </w:r>
    </w:p>
    <w:p w:rsidR="00D03DAC" w:rsidRDefault="00D03DAC" w:rsidP="00D03DAC">
      <w:pPr>
        <w:spacing w:line="276" w:lineRule="auto"/>
        <w:ind w:firstLine="709"/>
        <w:jc w:val="both"/>
        <w:rPr>
          <w:szCs w:val="28"/>
        </w:rPr>
      </w:pPr>
      <w:r w:rsidRPr="004C10A7">
        <w:rPr>
          <w:szCs w:val="28"/>
        </w:rPr>
        <w:t xml:space="preserve">Рост поступлений в сравнении с 2020 годом в основном связан поступлениями по новому доходному источнику - доходы от операций по управлению остатками средств на едином казначейском счете, зачисляемые в бюджеты субъектов Российской Федерации, а также </w:t>
      </w:r>
      <w:r>
        <w:rPr>
          <w:szCs w:val="28"/>
        </w:rPr>
        <w:t xml:space="preserve">ростом доходов, </w:t>
      </w:r>
      <w:r w:rsidRPr="00D22D26">
        <w:rPr>
          <w:szCs w:val="28"/>
        </w:rPr>
        <w:t>получаемы</w:t>
      </w:r>
      <w:r>
        <w:rPr>
          <w:szCs w:val="28"/>
        </w:rPr>
        <w:t>х</w:t>
      </w:r>
      <w:r w:rsidRPr="00D22D26">
        <w:rPr>
          <w:szCs w:val="28"/>
        </w:rPr>
        <w:t xml:space="preserve"> в виде арендной платы, а также средств от продажи права на заключение договоров аренды за земли, находящиеся в собственности субъектов Российской Федерации</w:t>
      </w:r>
      <w:r>
        <w:rPr>
          <w:szCs w:val="28"/>
        </w:rPr>
        <w:t>.</w:t>
      </w:r>
    </w:p>
    <w:p w:rsidR="00D03DAC" w:rsidRPr="004C10A7" w:rsidRDefault="00D03DAC" w:rsidP="00D03DAC">
      <w:pPr>
        <w:spacing w:line="276" w:lineRule="auto"/>
        <w:ind w:firstLine="709"/>
        <w:jc w:val="both"/>
        <w:rPr>
          <w:i/>
          <w:szCs w:val="28"/>
        </w:rPr>
      </w:pPr>
      <w:r w:rsidRPr="004C10A7">
        <w:rPr>
          <w:i/>
          <w:szCs w:val="28"/>
        </w:rPr>
        <w:t>Платежи при пользовании природными ресурсами</w:t>
      </w:r>
    </w:p>
    <w:p w:rsidR="00D03DAC" w:rsidRPr="00CA12EB" w:rsidRDefault="00D03DAC" w:rsidP="00D03DAC">
      <w:pPr>
        <w:spacing w:line="276" w:lineRule="auto"/>
        <w:ind w:firstLine="709"/>
        <w:jc w:val="both"/>
        <w:rPr>
          <w:szCs w:val="28"/>
        </w:rPr>
      </w:pPr>
      <w:r w:rsidRPr="00CA12EB">
        <w:rPr>
          <w:szCs w:val="28"/>
        </w:rPr>
        <w:t>При плане в сумме 55 115 тыс. рублей в республиканский бюджет Республики Алтай по данной подгруппе доходов поступило 74 094,3 тыс. рублей, выполнение плана составило 134,4 %.  В сравнении с 2020 годом (61 624,9 тыс. рублей) поступление доходов выросло на 20,2 % или на 12 469,4 тыс. рублей.</w:t>
      </w:r>
    </w:p>
    <w:p w:rsidR="00D03DAC" w:rsidRPr="00CA12EB" w:rsidRDefault="00D03DAC" w:rsidP="00D03DAC">
      <w:pPr>
        <w:spacing w:line="276" w:lineRule="auto"/>
        <w:ind w:firstLine="709"/>
        <w:jc w:val="both"/>
        <w:rPr>
          <w:szCs w:val="28"/>
        </w:rPr>
      </w:pPr>
      <w:r w:rsidRPr="00CA12EB">
        <w:rPr>
          <w:szCs w:val="28"/>
        </w:rPr>
        <w:t>В разрезе доходов, входящих в указанную подгруппу:</w:t>
      </w:r>
    </w:p>
    <w:p w:rsidR="00D03DAC" w:rsidRPr="00CA12EB" w:rsidRDefault="00D03DAC" w:rsidP="00D03DAC">
      <w:pPr>
        <w:spacing w:line="276" w:lineRule="auto"/>
        <w:ind w:firstLine="709"/>
        <w:jc w:val="both"/>
        <w:rPr>
          <w:b/>
          <w:szCs w:val="28"/>
        </w:rPr>
      </w:pPr>
      <w:r w:rsidRPr="00CA12EB">
        <w:rPr>
          <w:i/>
          <w:szCs w:val="28"/>
        </w:rPr>
        <w:t>Плата за негативное воздействие на окружающую среду</w:t>
      </w:r>
      <w:r w:rsidRPr="00CA12EB">
        <w:rPr>
          <w:b/>
          <w:szCs w:val="28"/>
        </w:rPr>
        <w:t xml:space="preserve">  </w:t>
      </w:r>
    </w:p>
    <w:p w:rsidR="00D03DAC" w:rsidRPr="00217C9E" w:rsidRDefault="00D03DAC" w:rsidP="00D03DAC">
      <w:pPr>
        <w:spacing w:line="276" w:lineRule="auto"/>
        <w:ind w:firstLine="709"/>
        <w:jc w:val="both"/>
        <w:rPr>
          <w:szCs w:val="28"/>
        </w:rPr>
      </w:pPr>
      <w:r w:rsidRPr="00217C9E">
        <w:rPr>
          <w:szCs w:val="28"/>
        </w:rPr>
        <w:t xml:space="preserve">Годовой план по указанному доходному источнику в сумме 3 074 тыс. рублей исполнен на 106,3 %. Факт 2021 года в сумме 3 266,5 тыс. рублей, на 38,6 % или на 910,1 тыс. рублей больше, чем в 2020 году (2 356,4 тыс. рублей) в основном за счет увеличения поступлений платы за размещение отходов производства и потребления в связи с оплатой одним плательщиком указанной </w:t>
      </w:r>
      <w:r w:rsidRPr="00217C9E">
        <w:rPr>
          <w:szCs w:val="28"/>
        </w:rPr>
        <w:lastRenderedPageBreak/>
        <w:t>платы за 2020 год и погашением дебиторской задолженности за 2019 год по решению Арбитражного суда Республики Алтай;</w:t>
      </w:r>
    </w:p>
    <w:p w:rsidR="00D03DAC" w:rsidRPr="00217C9E" w:rsidRDefault="00D03DAC" w:rsidP="00D03DAC">
      <w:pPr>
        <w:spacing w:line="276" w:lineRule="auto"/>
        <w:ind w:firstLine="709"/>
        <w:jc w:val="both"/>
        <w:rPr>
          <w:b/>
          <w:szCs w:val="28"/>
        </w:rPr>
      </w:pPr>
      <w:r w:rsidRPr="00217C9E">
        <w:rPr>
          <w:i/>
          <w:szCs w:val="28"/>
        </w:rPr>
        <w:t xml:space="preserve"> Платежи при пользовании недрами</w:t>
      </w:r>
      <w:r w:rsidRPr="00217C9E">
        <w:rPr>
          <w:b/>
          <w:szCs w:val="28"/>
        </w:rPr>
        <w:t xml:space="preserve"> </w:t>
      </w:r>
    </w:p>
    <w:p w:rsidR="00D03DAC" w:rsidRPr="00217C9E" w:rsidRDefault="00D03DAC" w:rsidP="00D03DAC">
      <w:pPr>
        <w:spacing w:line="276" w:lineRule="auto"/>
        <w:ind w:firstLine="709"/>
        <w:jc w:val="both"/>
        <w:rPr>
          <w:szCs w:val="28"/>
        </w:rPr>
      </w:pPr>
      <w:r w:rsidRPr="00217C9E">
        <w:rPr>
          <w:szCs w:val="28"/>
        </w:rPr>
        <w:t xml:space="preserve">Всего по данной подгруппе доходов утвержденный годовой план в сумме 1 541 тыс. рублей выполнен на 87,7 %, фактическое поступление в 2021 году составило 1 351,7 тыс. рублей, что на 79,7 % или на 5 307,8 тыс. рублей меньше поступлений 2020 года (6 659,5 тыс. рублей). Снижение поступлений к уровню прошлого года обусловлено снижением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 счет проведения в 2021 году аукциона с меньшей суммой разового платежа по участкам недр местного значения с меньшими запасами полезных ископаемых. </w:t>
      </w:r>
    </w:p>
    <w:p w:rsidR="00D03DAC" w:rsidRPr="004A48C5" w:rsidRDefault="00D03DAC" w:rsidP="00D03DAC">
      <w:pPr>
        <w:spacing w:line="276" w:lineRule="auto"/>
        <w:ind w:firstLine="709"/>
        <w:jc w:val="both"/>
        <w:rPr>
          <w:b/>
          <w:szCs w:val="28"/>
        </w:rPr>
      </w:pPr>
      <w:r w:rsidRPr="004A48C5">
        <w:rPr>
          <w:i/>
          <w:szCs w:val="28"/>
        </w:rPr>
        <w:t>Плата за использование лесов</w:t>
      </w:r>
      <w:r w:rsidRPr="004A48C5">
        <w:rPr>
          <w:b/>
          <w:szCs w:val="28"/>
        </w:rPr>
        <w:t xml:space="preserve"> </w:t>
      </w:r>
    </w:p>
    <w:p w:rsidR="00D03DAC" w:rsidRPr="004A48C5" w:rsidRDefault="00D03DAC" w:rsidP="00D03DAC">
      <w:pPr>
        <w:spacing w:line="276" w:lineRule="auto"/>
        <w:ind w:firstLine="709"/>
        <w:jc w:val="both"/>
        <w:rPr>
          <w:szCs w:val="28"/>
        </w:rPr>
      </w:pPr>
      <w:r w:rsidRPr="004A48C5">
        <w:rPr>
          <w:szCs w:val="28"/>
        </w:rPr>
        <w:t>В целом по указанной подгруппе доходов годовой план в сумме 50 500 тыс. рублей исполнен на 137,6 %, фактическое поступление доходов в 2021 году составило 69 476,1 тыс. рублей, что на 32,1 % или 16 864,5 тыс. рублей больше поступлений в 2020 году (52 611,6 тыс. рублей). Увеличение в основном обусловлено ростом поступлений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и платы за использование лесов, расположенных на землях лесного фонда, в части, превышающей минимальный размер арендной платы, за счет:</w:t>
      </w:r>
    </w:p>
    <w:p w:rsidR="00D03DAC" w:rsidRPr="004A48C5" w:rsidRDefault="00D03DAC" w:rsidP="00D03DAC">
      <w:pPr>
        <w:autoSpaceDE w:val="0"/>
        <w:autoSpaceDN w:val="0"/>
        <w:adjustRightInd w:val="0"/>
        <w:spacing w:line="276" w:lineRule="auto"/>
        <w:ind w:firstLine="709"/>
        <w:jc w:val="both"/>
        <w:rPr>
          <w:szCs w:val="28"/>
        </w:rPr>
      </w:pPr>
      <w:r w:rsidRPr="004A48C5">
        <w:rPr>
          <w:szCs w:val="28"/>
        </w:rPr>
        <w:t xml:space="preserve">роста количества поступивших заявлений на участие в аукционах по договорам купли-продажи лесных насаждений от субъектов малого и среднего предпринимательства, а также за счет применения при определении начальной цены предмета аукциона на право заключения договора купли-продажи лесных насаждений утверждаемых Министерством природных ресурсов, экологии и туризма Республики Алтай повышающих </w:t>
      </w:r>
      <w:hyperlink r:id="rId14" w:history="1">
        <w:r w:rsidRPr="004A48C5">
          <w:rPr>
            <w:szCs w:val="28"/>
          </w:rPr>
          <w:t>коэффициентов</w:t>
        </w:r>
      </w:hyperlink>
      <w:r w:rsidRPr="004A48C5">
        <w:rPr>
          <w:szCs w:val="28"/>
        </w:rPr>
        <w:t xml:space="preserve"> для определения расходов на обеспечение проведения мероприятий по охране, защите, воспроизводству лесов;</w:t>
      </w:r>
    </w:p>
    <w:p w:rsidR="00D03DAC" w:rsidRPr="004A48C5" w:rsidRDefault="00D03DAC" w:rsidP="00D03DAC">
      <w:pPr>
        <w:spacing w:line="276" w:lineRule="auto"/>
        <w:ind w:firstLine="709"/>
        <w:jc w:val="both"/>
        <w:rPr>
          <w:szCs w:val="28"/>
        </w:rPr>
      </w:pPr>
      <w:r w:rsidRPr="004A48C5">
        <w:rPr>
          <w:szCs w:val="28"/>
        </w:rPr>
        <w:t xml:space="preserve">применения при определении размера арендной платы по договору аренды лесного участка утвержденных постановлением Правительства Российской Федерации от 12.10.2019 года № 1318 повышающих коэффициентов к ставкам платы за единицу объема лесных ресурсов и ставкам платы за единицу площади лесного участка, заключения новых договоров аренды лесных участков, досрочной оплатой арендных платежей за периоды 2022 года, а также оплатой задолженности по арендной плате по результатам претензионной работы. </w:t>
      </w:r>
    </w:p>
    <w:p w:rsidR="00D03DAC" w:rsidRPr="004A48C5" w:rsidRDefault="00D03DAC" w:rsidP="00D03DAC">
      <w:pPr>
        <w:pStyle w:val="22"/>
        <w:spacing w:line="276" w:lineRule="auto"/>
        <w:ind w:firstLine="709"/>
        <w:rPr>
          <w:szCs w:val="28"/>
        </w:rPr>
      </w:pPr>
      <w:r w:rsidRPr="004A48C5">
        <w:rPr>
          <w:i/>
          <w:szCs w:val="28"/>
        </w:rPr>
        <w:lastRenderedPageBreak/>
        <w:t>Доходы от оказания платных услуг (работ) и компенсации затрат государства</w:t>
      </w:r>
    </w:p>
    <w:p w:rsidR="00D03DAC" w:rsidRPr="005F3855" w:rsidRDefault="00D03DAC" w:rsidP="00D03DAC">
      <w:pPr>
        <w:spacing w:line="276" w:lineRule="auto"/>
        <w:ind w:firstLine="709"/>
        <w:jc w:val="both"/>
        <w:rPr>
          <w:szCs w:val="28"/>
        </w:rPr>
      </w:pPr>
      <w:r w:rsidRPr="005F3855">
        <w:rPr>
          <w:szCs w:val="28"/>
        </w:rPr>
        <w:t>При плане 71 097 тыс. рублей поступило 83 219,5 тыс. рублей, выполнение плана составило 117,1 %. По сравнению с 2020 годом (45 437,4 тыс. рублей) объем поступлений увеличился на 83,2 % или на 37 782,1 тыс. рублей.</w:t>
      </w:r>
    </w:p>
    <w:p w:rsidR="00D03DAC" w:rsidRPr="005F3855" w:rsidRDefault="00D03DAC" w:rsidP="00D03DAC">
      <w:pPr>
        <w:spacing w:line="276" w:lineRule="auto"/>
        <w:ind w:firstLine="709"/>
        <w:jc w:val="both"/>
        <w:rPr>
          <w:szCs w:val="28"/>
        </w:rPr>
      </w:pPr>
      <w:r w:rsidRPr="005F3855">
        <w:rPr>
          <w:szCs w:val="28"/>
        </w:rPr>
        <w:t>В разрезе доходов, входящих в указанную подгруппу:</w:t>
      </w:r>
    </w:p>
    <w:p w:rsidR="00D03DAC" w:rsidRPr="005F3855" w:rsidRDefault="00D03DAC" w:rsidP="00D03DAC">
      <w:pPr>
        <w:spacing w:line="276" w:lineRule="auto"/>
        <w:ind w:firstLine="709"/>
        <w:jc w:val="both"/>
        <w:rPr>
          <w:szCs w:val="28"/>
        </w:rPr>
      </w:pPr>
      <w:r w:rsidRPr="005F3855">
        <w:rPr>
          <w:i/>
          <w:szCs w:val="28"/>
        </w:rPr>
        <w:t>Доходы от оказания платных услуг (работ)</w:t>
      </w:r>
      <w:r w:rsidRPr="005F3855">
        <w:rPr>
          <w:szCs w:val="28"/>
        </w:rPr>
        <w:t xml:space="preserve"> – годовой план в размере 45 855 тыс. рублей выполнен на 123,9 %, фактическое поступление 2021 года составило 33 961,6 тыс. рублей, к 2020 году (33 961,6 тыс. рублей) отмечен рост поступлений на 67,2 % или 22 831,3 тыс. рублей. Рост поступлений доходов от оказания платных услуг (работ) к уровню 2020 года обусловлен в основном ростом количества оказанных платных медицинских услуг учреждениями здравоохранения Республики Алтай, услуг по осуществлению строительного контроля в процессе строительства, реконструкции, капитального ремонта объектов капитального строительства и проверки достоверности определения сметной стоимости строительства, реконструкции, капитального ремонта объектов капитального строительства  КУ «УКС Республики Алтай»;</w:t>
      </w:r>
    </w:p>
    <w:p w:rsidR="00D03DAC" w:rsidRPr="00862D2C" w:rsidRDefault="00D03DAC" w:rsidP="00D03DAC">
      <w:pPr>
        <w:spacing w:line="276" w:lineRule="auto"/>
        <w:ind w:firstLine="709"/>
        <w:jc w:val="both"/>
        <w:rPr>
          <w:szCs w:val="28"/>
        </w:rPr>
      </w:pPr>
      <w:r w:rsidRPr="005F3855">
        <w:rPr>
          <w:i/>
          <w:szCs w:val="28"/>
        </w:rPr>
        <w:t>Доходы от компенсации затрат государства</w:t>
      </w:r>
      <w:r w:rsidRPr="005F3855">
        <w:rPr>
          <w:szCs w:val="28"/>
        </w:rPr>
        <w:t xml:space="preserve"> – годовой план в размере 25 242 тыс. рублей выполнен на 104,7 %, фактическое поступление 2021 года составило 26 426,7 тыс. рублей, к 2020 году (11 475,9 тыс. рублей) </w:t>
      </w:r>
      <w:r w:rsidRPr="00862D2C">
        <w:rPr>
          <w:szCs w:val="28"/>
        </w:rPr>
        <w:t>поступления выросли в 2,3 раза или на 14 950,8 тыс. рублей. Рост связан с поступлением сумм возвратов дебиторской задолженности прошлых лет (возврат оплаченного аванса в связи с расторжением государственного контракта на приобретение нежилого здания, возврат пособий по безработице прошлых лет).</w:t>
      </w:r>
    </w:p>
    <w:p w:rsidR="00D03DAC" w:rsidRPr="004F7ED5" w:rsidRDefault="00D03DAC" w:rsidP="00D03DAC">
      <w:pPr>
        <w:spacing w:line="276" w:lineRule="auto"/>
        <w:ind w:firstLine="709"/>
        <w:jc w:val="both"/>
        <w:rPr>
          <w:szCs w:val="28"/>
        </w:rPr>
      </w:pPr>
      <w:r w:rsidRPr="00862D2C">
        <w:rPr>
          <w:i/>
          <w:szCs w:val="28"/>
        </w:rPr>
        <w:t>Доходы от продажи материальных и нематериальных активов</w:t>
      </w:r>
      <w:r w:rsidRPr="00862D2C">
        <w:rPr>
          <w:szCs w:val="28"/>
        </w:rPr>
        <w:t xml:space="preserve"> -</w:t>
      </w:r>
      <w:r w:rsidRPr="004F7ED5">
        <w:rPr>
          <w:szCs w:val="28"/>
        </w:rPr>
        <w:t xml:space="preserve"> фактическое поступление по данной подгруппе доходов составило 1 553,8 тыс. рублей, годовой план в сумме 203 тыс. рублей перевыполнен в 7,7 раз.</w:t>
      </w:r>
    </w:p>
    <w:p w:rsidR="00D03DAC" w:rsidRPr="004F7ED5" w:rsidRDefault="00D03DAC" w:rsidP="00D03DAC">
      <w:pPr>
        <w:ind w:firstLine="709"/>
        <w:jc w:val="both"/>
        <w:rPr>
          <w:szCs w:val="28"/>
        </w:rPr>
      </w:pPr>
      <w:r w:rsidRPr="004F7ED5">
        <w:rPr>
          <w:szCs w:val="28"/>
        </w:rPr>
        <w:t>В сравнении с 2020 годом (37 532 тыс. рублей) поступления снизились на 95,9 % или на 35 978,2 тыс. рублей, в основном за счет снижения доходов от приватизации имущества, находящегося в собственности субъектов Российской Федерации.</w:t>
      </w:r>
    </w:p>
    <w:p w:rsidR="00D03DAC" w:rsidRPr="003618A3" w:rsidRDefault="00D03DAC" w:rsidP="00D03DAC">
      <w:pPr>
        <w:spacing w:line="276" w:lineRule="auto"/>
        <w:ind w:firstLine="709"/>
        <w:jc w:val="both"/>
        <w:rPr>
          <w:szCs w:val="28"/>
        </w:rPr>
      </w:pPr>
      <w:r w:rsidRPr="003618A3">
        <w:rPr>
          <w:i/>
          <w:szCs w:val="28"/>
        </w:rPr>
        <w:t>По подгруппе доходов «Административные платежи и сборы»</w:t>
      </w:r>
      <w:r w:rsidRPr="003618A3">
        <w:rPr>
          <w:szCs w:val="28"/>
        </w:rPr>
        <w:t xml:space="preserve"> в республиканский бюджет зачисляются: </w:t>
      </w:r>
    </w:p>
    <w:p w:rsidR="00D03DAC" w:rsidRPr="003618A3" w:rsidRDefault="00D03DAC" w:rsidP="00D03DAC">
      <w:pPr>
        <w:spacing w:line="276" w:lineRule="auto"/>
        <w:ind w:firstLine="709"/>
        <w:jc w:val="both"/>
        <w:rPr>
          <w:szCs w:val="28"/>
        </w:rPr>
      </w:pPr>
      <w:r w:rsidRPr="003618A3">
        <w:rPr>
          <w:szCs w:val="28"/>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D03DAC" w:rsidRPr="003618A3" w:rsidRDefault="00D03DAC" w:rsidP="00D03DAC">
      <w:pPr>
        <w:spacing w:line="276" w:lineRule="auto"/>
        <w:ind w:firstLine="709"/>
        <w:jc w:val="both"/>
        <w:rPr>
          <w:szCs w:val="28"/>
        </w:rPr>
      </w:pPr>
      <w:r w:rsidRPr="003618A3">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w:t>
      </w:r>
      <w:r w:rsidRPr="003618A3">
        <w:rPr>
          <w:szCs w:val="28"/>
        </w:rPr>
        <w:lastRenderedPageBreak/>
        <w:t xml:space="preserve">Федерации, рассчитанные в соответствии со сметой расходов на проведение государственной экологической экспертизы. </w:t>
      </w:r>
    </w:p>
    <w:p w:rsidR="00D03DAC" w:rsidRPr="003618A3" w:rsidRDefault="00D03DAC" w:rsidP="00D03DAC">
      <w:pPr>
        <w:spacing w:line="276" w:lineRule="auto"/>
        <w:ind w:firstLine="709"/>
        <w:jc w:val="both"/>
        <w:rPr>
          <w:szCs w:val="28"/>
        </w:rPr>
      </w:pPr>
      <w:r w:rsidRPr="003618A3">
        <w:rPr>
          <w:szCs w:val="28"/>
        </w:rPr>
        <w:t xml:space="preserve">Фактическое поступление в 2021 году составило 108,4 тыс. рублей, что на 25,8 % или на 37,6 тыс. рублей меньше поступлений 2020 года (146 тыс. рублей) и связано с уменьшением поступлений платы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(за 2021 год выдано 15 разрешений, в 2020 году выдано 52 разрешений). </w:t>
      </w:r>
    </w:p>
    <w:p w:rsidR="00D03DAC" w:rsidRPr="004F7ED5" w:rsidRDefault="00D03DAC" w:rsidP="00D03DAC">
      <w:pPr>
        <w:spacing w:line="276" w:lineRule="auto"/>
        <w:ind w:firstLine="709"/>
        <w:jc w:val="both"/>
        <w:rPr>
          <w:i/>
          <w:szCs w:val="28"/>
        </w:rPr>
      </w:pPr>
      <w:r w:rsidRPr="004F7ED5">
        <w:rPr>
          <w:i/>
          <w:szCs w:val="28"/>
        </w:rPr>
        <w:t>Штрафы, санкции, возмещение ущерба</w:t>
      </w:r>
    </w:p>
    <w:p w:rsidR="00D03DAC" w:rsidRPr="004F7ED5" w:rsidRDefault="00D03DAC" w:rsidP="00D03DAC">
      <w:pPr>
        <w:autoSpaceDE w:val="0"/>
        <w:autoSpaceDN w:val="0"/>
        <w:adjustRightInd w:val="0"/>
        <w:spacing w:line="276" w:lineRule="auto"/>
        <w:ind w:firstLine="709"/>
        <w:jc w:val="both"/>
        <w:rPr>
          <w:szCs w:val="28"/>
        </w:rPr>
      </w:pPr>
      <w:r w:rsidRPr="004F7ED5">
        <w:rPr>
          <w:szCs w:val="28"/>
        </w:rPr>
        <w:t>Плановые показатели в сумме 228 713 тыс. рублей выполнены на 103,4 %, фактическое поступление составило 236 579,2 тыс. рублей, что на 30,1 % или на 54 678,8 тыс. рублей больше поступлений 2020 года (181 900,3 тыс. рублей). Рост поступлений в основном связан с ростом поступлений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w:t>
      </w:r>
    </w:p>
    <w:p w:rsidR="00D03DAC" w:rsidRPr="004F7ED5" w:rsidRDefault="00D03DAC" w:rsidP="00D03DAC">
      <w:pPr>
        <w:spacing w:line="276" w:lineRule="auto"/>
        <w:ind w:firstLine="709"/>
        <w:jc w:val="both"/>
        <w:rPr>
          <w:i/>
          <w:szCs w:val="28"/>
        </w:rPr>
      </w:pPr>
      <w:r w:rsidRPr="004F7ED5">
        <w:rPr>
          <w:i/>
          <w:szCs w:val="28"/>
        </w:rPr>
        <w:t>Прочие неналоговые доходы</w:t>
      </w:r>
    </w:p>
    <w:p w:rsidR="00A57CEF" w:rsidRDefault="00D03DAC" w:rsidP="00D03DAC">
      <w:pPr>
        <w:spacing w:line="276" w:lineRule="auto"/>
        <w:ind w:firstLine="709"/>
        <w:jc w:val="both"/>
        <w:rPr>
          <w:i/>
          <w:szCs w:val="28"/>
        </w:rPr>
      </w:pPr>
      <w:r w:rsidRPr="004765C2">
        <w:rPr>
          <w:szCs w:val="28"/>
        </w:rPr>
        <w:t xml:space="preserve">По подгруппе «Прочие неналоговые доходы» за исключением невыясненных поступлений фактическое поступление составило 126,2 тыс. рублей при годовом плане 126 тыс. рублей. </w:t>
      </w:r>
      <w:r w:rsidRPr="00157FAA">
        <w:rPr>
          <w:szCs w:val="28"/>
        </w:rPr>
        <w:t xml:space="preserve">  </w:t>
      </w:r>
    </w:p>
    <w:p w:rsidR="002155EB" w:rsidRPr="00EB3226" w:rsidRDefault="002155EB" w:rsidP="002155EB">
      <w:pPr>
        <w:ind w:firstLine="709"/>
        <w:jc w:val="both"/>
        <w:rPr>
          <w:i/>
          <w:szCs w:val="28"/>
        </w:rPr>
      </w:pPr>
      <w:r w:rsidRPr="00EB3226">
        <w:rPr>
          <w:i/>
          <w:szCs w:val="28"/>
        </w:rPr>
        <w:t>Безвозмездные поступления от других бюджетов бюджетной системы Российской Федерации</w:t>
      </w:r>
    </w:p>
    <w:p w:rsidR="002155EB" w:rsidRPr="00EB3226" w:rsidRDefault="002155EB" w:rsidP="002155EB">
      <w:pPr>
        <w:ind w:firstLine="709"/>
        <w:jc w:val="both"/>
        <w:rPr>
          <w:szCs w:val="28"/>
        </w:rPr>
      </w:pPr>
      <w:r>
        <w:rPr>
          <w:szCs w:val="28"/>
        </w:rPr>
        <w:t>В 2021</w:t>
      </w:r>
      <w:r w:rsidRPr="00EB3226">
        <w:rPr>
          <w:szCs w:val="28"/>
        </w:rPr>
        <w:t xml:space="preserve"> году из федерального бюджета поступило </w:t>
      </w:r>
      <w:r>
        <w:rPr>
          <w:szCs w:val="28"/>
        </w:rPr>
        <w:t>19 958 761,4</w:t>
      </w:r>
      <w:r w:rsidRPr="00EB3226">
        <w:rPr>
          <w:szCs w:val="28"/>
        </w:rPr>
        <w:t xml:space="preserve"> тыс. рублей межбюджетных трансфертов, что на </w:t>
      </w:r>
      <w:r>
        <w:rPr>
          <w:szCs w:val="28"/>
        </w:rPr>
        <w:t>658 970,8</w:t>
      </w:r>
      <w:r w:rsidRPr="00EB3226">
        <w:rPr>
          <w:szCs w:val="28"/>
        </w:rPr>
        <w:t xml:space="preserve"> тыс. рублей </w:t>
      </w:r>
      <w:r>
        <w:rPr>
          <w:szCs w:val="28"/>
        </w:rPr>
        <w:t>меньше, чем в 2020</w:t>
      </w:r>
      <w:r w:rsidRPr="00EB3226">
        <w:rPr>
          <w:szCs w:val="28"/>
        </w:rPr>
        <w:t xml:space="preserve"> году (20 617 732,2</w:t>
      </w:r>
      <w:r>
        <w:rPr>
          <w:szCs w:val="28"/>
        </w:rPr>
        <w:t xml:space="preserve"> </w:t>
      </w:r>
      <w:r w:rsidRPr="00EB3226">
        <w:rPr>
          <w:szCs w:val="28"/>
        </w:rPr>
        <w:t>тыс. рублей). Изменения произошли в результате:</w:t>
      </w:r>
    </w:p>
    <w:p w:rsidR="002155EB" w:rsidRPr="00EB3226" w:rsidRDefault="002155EB" w:rsidP="002155EB">
      <w:pPr>
        <w:tabs>
          <w:tab w:val="left" w:pos="1134"/>
        </w:tabs>
        <w:ind w:firstLine="709"/>
        <w:contextualSpacing/>
        <w:jc w:val="both"/>
        <w:rPr>
          <w:szCs w:val="28"/>
        </w:rPr>
      </w:pPr>
      <w:r w:rsidRPr="00EB3226">
        <w:rPr>
          <w:szCs w:val="28"/>
        </w:rPr>
        <w:t xml:space="preserve">- сокращения дотаций бюджетам бюджетной системы Российской Федерации на </w:t>
      </w:r>
      <w:r>
        <w:rPr>
          <w:szCs w:val="28"/>
        </w:rPr>
        <w:t>388 617,2</w:t>
      </w:r>
      <w:r w:rsidRPr="00EB3226">
        <w:rPr>
          <w:szCs w:val="28"/>
        </w:rPr>
        <w:t xml:space="preserve"> тыс. рублей, в т. ч.:</w:t>
      </w:r>
    </w:p>
    <w:p w:rsidR="002155EB" w:rsidRPr="00EB3226" w:rsidRDefault="002155EB" w:rsidP="002155EB">
      <w:pPr>
        <w:ind w:firstLine="709"/>
        <w:jc w:val="both"/>
        <w:rPr>
          <w:szCs w:val="28"/>
        </w:rPr>
      </w:pPr>
      <w:r w:rsidRPr="00EB3226">
        <w:rPr>
          <w:szCs w:val="28"/>
        </w:rPr>
        <w:t xml:space="preserve">- </w:t>
      </w:r>
      <w:r>
        <w:rPr>
          <w:szCs w:val="28"/>
        </w:rPr>
        <w:t>увеличения</w:t>
      </w:r>
      <w:r w:rsidRPr="00EB3226">
        <w:rPr>
          <w:szCs w:val="28"/>
        </w:rPr>
        <w:t xml:space="preserve"> дотации на поддержку мер по обеспечению сбалансированности бюджетов в сумме </w:t>
      </w:r>
      <w:r>
        <w:rPr>
          <w:szCs w:val="28"/>
        </w:rPr>
        <w:t>210 476,4</w:t>
      </w:r>
      <w:r w:rsidRPr="00EB3226">
        <w:rPr>
          <w:szCs w:val="28"/>
        </w:rPr>
        <w:t xml:space="preserve"> тыс. рублей;</w:t>
      </w:r>
    </w:p>
    <w:p w:rsidR="002155EB" w:rsidRPr="00EB3226" w:rsidRDefault="002155EB" w:rsidP="002155EB">
      <w:pPr>
        <w:ind w:firstLine="709"/>
        <w:jc w:val="both"/>
        <w:rPr>
          <w:szCs w:val="28"/>
        </w:rPr>
      </w:pPr>
      <w:r w:rsidRPr="00EB3226">
        <w:rPr>
          <w:szCs w:val="28"/>
        </w:rPr>
        <w:t xml:space="preserve">- </w:t>
      </w:r>
      <w:r>
        <w:rPr>
          <w:szCs w:val="28"/>
        </w:rPr>
        <w:t>сокращения</w:t>
      </w:r>
      <w:r w:rsidRPr="00EB3226">
        <w:rPr>
          <w:szCs w:val="28"/>
        </w:rPr>
        <w:t xml:space="preserve"> дотации бюджетам на частичную компенсацию дополнительных расходов на повышение оплаты труда работников бюджетной сферы в сумме </w:t>
      </w:r>
      <w:r>
        <w:rPr>
          <w:szCs w:val="28"/>
        </w:rPr>
        <w:t>213 542,0</w:t>
      </w:r>
      <w:r w:rsidRPr="00EB3226">
        <w:rPr>
          <w:szCs w:val="28"/>
        </w:rPr>
        <w:t xml:space="preserve"> тыс. рублей;</w:t>
      </w:r>
    </w:p>
    <w:p w:rsidR="002155EB" w:rsidRPr="00EB3226" w:rsidRDefault="002155EB" w:rsidP="002155EB">
      <w:pPr>
        <w:ind w:firstLine="709"/>
        <w:jc w:val="both"/>
        <w:rPr>
          <w:szCs w:val="28"/>
        </w:rPr>
      </w:pPr>
      <w:r w:rsidRPr="00EB3226">
        <w:rPr>
          <w:szCs w:val="28"/>
        </w:rPr>
        <w:t xml:space="preserve">- </w:t>
      </w:r>
      <w:r>
        <w:rPr>
          <w:szCs w:val="28"/>
        </w:rPr>
        <w:t xml:space="preserve">увеличения </w:t>
      </w:r>
      <w:r w:rsidRPr="00EB3226">
        <w:rPr>
          <w:szCs w:val="28"/>
        </w:rPr>
        <w:t xml:space="preserve">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сумме </w:t>
      </w:r>
      <w:r>
        <w:rPr>
          <w:szCs w:val="28"/>
        </w:rPr>
        <w:t>115 821,6</w:t>
      </w:r>
      <w:r w:rsidRPr="00EB3226">
        <w:rPr>
          <w:szCs w:val="28"/>
        </w:rPr>
        <w:t xml:space="preserve"> тыс. рублей;</w:t>
      </w:r>
    </w:p>
    <w:p w:rsidR="002155EB" w:rsidRPr="00EB3226" w:rsidRDefault="002155EB" w:rsidP="002155EB">
      <w:pPr>
        <w:ind w:firstLine="709"/>
        <w:jc w:val="both"/>
        <w:rPr>
          <w:szCs w:val="28"/>
        </w:rPr>
      </w:pPr>
      <w:r w:rsidRPr="00EB3226">
        <w:rPr>
          <w:szCs w:val="28"/>
        </w:rPr>
        <w:t xml:space="preserve">- </w:t>
      </w:r>
      <w:r>
        <w:rPr>
          <w:szCs w:val="28"/>
        </w:rPr>
        <w:t>сокращения</w:t>
      </w:r>
      <w:r w:rsidRPr="00EB3226">
        <w:rPr>
          <w:szCs w:val="28"/>
        </w:rPr>
        <w:t xml:space="preserve"> дотации бюджетам на поддержку мер по обеспечению сбалансированности бюджетов на оснащение (переоснащение) дополнительно создаваемого или </w:t>
      </w:r>
      <w:proofErr w:type="spellStart"/>
      <w:r w:rsidRPr="00EB3226">
        <w:rPr>
          <w:szCs w:val="28"/>
        </w:rPr>
        <w:t>перепрофилируемого</w:t>
      </w:r>
      <w:proofErr w:type="spellEnd"/>
      <w:r w:rsidRPr="00EB3226">
        <w:rPr>
          <w:szCs w:val="28"/>
        </w:rPr>
        <w:t xml:space="preserve"> коечного фонда медицинских организаций для оказания медицинской помощи больным новой коронавирусной инфекцией в сумме 88 000,0 тыс. рублей;</w:t>
      </w:r>
    </w:p>
    <w:p w:rsidR="002155EB" w:rsidRPr="00EB3226" w:rsidRDefault="002155EB" w:rsidP="002155EB">
      <w:pPr>
        <w:ind w:firstLine="709"/>
        <w:jc w:val="both"/>
        <w:rPr>
          <w:szCs w:val="28"/>
        </w:rPr>
      </w:pPr>
      <w:r w:rsidRPr="00EB3226">
        <w:rPr>
          <w:szCs w:val="28"/>
        </w:rPr>
        <w:lastRenderedPageBreak/>
        <w:t xml:space="preserve">- </w:t>
      </w:r>
      <w:r>
        <w:rPr>
          <w:szCs w:val="28"/>
        </w:rPr>
        <w:t xml:space="preserve">сокращения </w:t>
      </w:r>
      <w:r w:rsidRPr="00EB3226">
        <w:rPr>
          <w:szCs w:val="28"/>
        </w:rPr>
        <w:t xml:space="preserve">предоставление дотации бюджетам на поддержку мер по обеспечению сбалансированности бюджетов на финансовое обеспечение мероприятий по борьбе с новой коронавирусной инфекцией (COVID-19) в сумме </w:t>
      </w:r>
      <w:r>
        <w:rPr>
          <w:szCs w:val="28"/>
        </w:rPr>
        <w:t>350 240,3</w:t>
      </w:r>
      <w:r w:rsidRPr="00EB3226">
        <w:rPr>
          <w:szCs w:val="28"/>
        </w:rPr>
        <w:t xml:space="preserve"> тыс. рублей;</w:t>
      </w:r>
    </w:p>
    <w:p w:rsidR="002155EB" w:rsidRPr="00EB3226" w:rsidRDefault="002155EB" w:rsidP="002155EB">
      <w:pPr>
        <w:ind w:firstLine="709"/>
        <w:jc w:val="both"/>
        <w:rPr>
          <w:szCs w:val="28"/>
        </w:rPr>
      </w:pPr>
      <w:r w:rsidRPr="00EB3226">
        <w:rPr>
          <w:szCs w:val="28"/>
        </w:rPr>
        <w:t xml:space="preserve">- </w:t>
      </w:r>
      <w:r>
        <w:rPr>
          <w:szCs w:val="28"/>
        </w:rPr>
        <w:t xml:space="preserve">сокращения </w:t>
      </w:r>
      <w:r w:rsidRPr="00EB3226">
        <w:rPr>
          <w:szCs w:val="28"/>
        </w:rPr>
        <w:t>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35 872,4 тыс. рублей;</w:t>
      </w:r>
    </w:p>
    <w:p w:rsidR="002155EB" w:rsidRPr="00EB3226" w:rsidRDefault="002155EB" w:rsidP="002155EB">
      <w:pPr>
        <w:ind w:firstLine="709"/>
        <w:jc w:val="both"/>
        <w:rPr>
          <w:szCs w:val="28"/>
        </w:rPr>
      </w:pPr>
      <w:r w:rsidRPr="00EB3226">
        <w:rPr>
          <w:szCs w:val="28"/>
        </w:rPr>
        <w:t xml:space="preserve">- </w:t>
      </w:r>
      <w:r>
        <w:rPr>
          <w:szCs w:val="28"/>
        </w:rPr>
        <w:t>сокращения</w:t>
      </w:r>
      <w:r w:rsidRPr="00EB3226">
        <w:rPr>
          <w:szCs w:val="28"/>
        </w:rPr>
        <w:t xml:space="preserve"> 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19 885,5 тыс. рублей;</w:t>
      </w:r>
    </w:p>
    <w:p w:rsidR="002155EB" w:rsidRPr="00EB3226" w:rsidRDefault="002155EB" w:rsidP="002155EB">
      <w:pPr>
        <w:ind w:firstLine="709"/>
        <w:jc w:val="both"/>
        <w:rPr>
          <w:szCs w:val="28"/>
        </w:rPr>
      </w:pPr>
      <w:r w:rsidRPr="00EB3226">
        <w:rPr>
          <w:szCs w:val="28"/>
        </w:rPr>
        <w:t xml:space="preserve">- </w:t>
      </w:r>
      <w:r>
        <w:rPr>
          <w:szCs w:val="28"/>
        </w:rPr>
        <w:t>сокращения</w:t>
      </w:r>
      <w:r w:rsidRPr="00EB3226">
        <w:rPr>
          <w:szCs w:val="28"/>
        </w:rPr>
        <w:t xml:space="preserve"> 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7 375,0 тыс. рублей; </w:t>
      </w:r>
    </w:p>
    <w:p w:rsidR="002155EB" w:rsidRDefault="002155EB" w:rsidP="002155EB">
      <w:pPr>
        <w:tabs>
          <w:tab w:val="left" w:pos="1134"/>
        </w:tabs>
        <w:autoSpaceDE w:val="0"/>
        <w:autoSpaceDN w:val="0"/>
        <w:adjustRightInd w:val="0"/>
        <w:ind w:firstLine="567"/>
        <w:contextualSpacing/>
        <w:jc w:val="both"/>
        <w:rPr>
          <w:szCs w:val="28"/>
        </w:rPr>
      </w:pPr>
      <w:r w:rsidRPr="00EB3226">
        <w:rPr>
          <w:szCs w:val="28"/>
        </w:rPr>
        <w:t xml:space="preserve">- </w:t>
      </w:r>
      <w:r>
        <w:rPr>
          <w:szCs w:val="28"/>
        </w:rPr>
        <w:t>сокращения</w:t>
      </w:r>
      <w:r w:rsidRPr="00EB3226">
        <w:rPr>
          <w:szCs w:val="28"/>
        </w:rPr>
        <w:t xml:space="preserve"> объема субсидий, сальдо по которым составило </w:t>
      </w:r>
      <w:r>
        <w:rPr>
          <w:szCs w:val="28"/>
        </w:rPr>
        <w:t>769 663,8</w:t>
      </w:r>
      <w:r w:rsidRPr="00EB3226">
        <w:rPr>
          <w:szCs w:val="28"/>
        </w:rPr>
        <w:t xml:space="preserve"> тыс. рублей, а также объема субвенций и иных межбюджетных трансфертов, сальдо по которым составило </w:t>
      </w:r>
      <w:r>
        <w:rPr>
          <w:szCs w:val="28"/>
        </w:rPr>
        <w:t>499 310,2</w:t>
      </w:r>
      <w:r w:rsidRPr="00EB3226">
        <w:rPr>
          <w:szCs w:val="28"/>
        </w:rPr>
        <w:t xml:space="preserve"> тыс. рублей и обусловлено:</w:t>
      </w:r>
    </w:p>
    <w:p w:rsidR="002155EB" w:rsidRPr="00326499" w:rsidRDefault="002155EB" w:rsidP="002155EB">
      <w:pPr>
        <w:tabs>
          <w:tab w:val="left" w:pos="1134"/>
        </w:tabs>
        <w:autoSpaceDE w:val="0"/>
        <w:autoSpaceDN w:val="0"/>
        <w:adjustRightInd w:val="0"/>
        <w:ind w:firstLine="567"/>
        <w:contextualSpacing/>
        <w:jc w:val="both"/>
        <w:rPr>
          <w:szCs w:val="28"/>
        </w:rPr>
      </w:pPr>
      <w:r>
        <w:rPr>
          <w:szCs w:val="28"/>
        </w:rPr>
        <w:t>- сокращением с</w:t>
      </w:r>
      <w:r w:rsidRPr="002833BA">
        <w:rPr>
          <w:szCs w:val="28"/>
        </w:rPr>
        <w:t>убсидии</w:t>
      </w:r>
      <w:r>
        <w:rPr>
          <w:szCs w:val="28"/>
        </w:rPr>
        <w:t xml:space="preserve"> </w:t>
      </w:r>
      <w:r w:rsidRPr="002833BA">
        <w:rPr>
          <w:szCs w:val="28"/>
        </w:rPr>
        <w:t>бюджетам субъектов Российской Федерации на государственную поддержку малого и среднего предпринимательства в субъектах Российской Федерации</w:t>
      </w:r>
      <w:r>
        <w:rPr>
          <w:szCs w:val="28"/>
        </w:rPr>
        <w:t>, с</w:t>
      </w:r>
      <w:r w:rsidRPr="002833BA">
        <w:rPr>
          <w:szCs w:val="28"/>
        </w:rPr>
        <w:t xml:space="preserve">убвенции бюджетам субъектов Российской Федерации на реализацию полномочий Российской Федерации по </w:t>
      </w:r>
      <w:r w:rsidRPr="00326499">
        <w:rPr>
          <w:szCs w:val="28"/>
        </w:rPr>
        <w:t>осуществлению социальных выплат безработным гражданам, а также увеличением м</w:t>
      </w:r>
      <w:r w:rsidRPr="00326499">
        <w:rPr>
          <w:rFonts w:eastAsiaTheme="minorHAnsi"/>
          <w:szCs w:val="28"/>
          <w:lang w:eastAsia="en-US"/>
        </w:rPr>
        <w:t>ежбюджетных трансфертов, передаваемых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r>
        <w:rPr>
          <w:rFonts w:eastAsiaTheme="minorHAnsi"/>
          <w:szCs w:val="28"/>
          <w:lang w:eastAsia="en-US"/>
        </w:rPr>
        <w:t xml:space="preserve">, </w:t>
      </w:r>
      <w:r w:rsidRPr="00B8310C">
        <w:rPr>
          <w:rFonts w:eastAsiaTheme="minorHAnsi"/>
          <w:szCs w:val="28"/>
          <w:lang w:eastAsia="en-US"/>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rFonts w:eastAsiaTheme="minorHAnsi"/>
          <w:szCs w:val="28"/>
          <w:lang w:eastAsia="en-US"/>
        </w:rPr>
        <w:t xml:space="preserve">, </w:t>
      </w:r>
      <w:r w:rsidRPr="00B8310C">
        <w:rPr>
          <w:rFonts w:eastAsiaTheme="minorHAnsi"/>
          <w:szCs w:val="28"/>
          <w:lang w:eastAsia="en-US"/>
        </w:rPr>
        <w:t>на реализацию мероприятий индивидуальных программ социально-экономического развития Республики Алтай, Республики Карелия и Республики Тыва</w:t>
      </w:r>
      <w:r>
        <w:rPr>
          <w:rFonts w:eastAsiaTheme="minorHAnsi"/>
          <w:szCs w:val="28"/>
          <w:lang w:eastAsia="en-US"/>
        </w:rPr>
        <w:t xml:space="preserve">, </w:t>
      </w:r>
      <w:r w:rsidRPr="00B8310C">
        <w:rPr>
          <w:rFonts w:eastAsiaTheme="minorHAnsi"/>
          <w:szCs w:val="28"/>
          <w:lang w:eastAsia="en-US"/>
        </w:rPr>
        <w:t>на финансовое обеспечение дорожной деятельности</w:t>
      </w:r>
      <w:r>
        <w:rPr>
          <w:rFonts w:eastAsiaTheme="minorHAnsi"/>
          <w:szCs w:val="28"/>
          <w:lang w:eastAsia="en-US"/>
        </w:rPr>
        <w:t xml:space="preserve">, а также </w:t>
      </w:r>
      <w:r w:rsidRPr="00EB3226">
        <w:rPr>
          <w:szCs w:val="28"/>
        </w:rPr>
        <w:t>межбюджетных трансфертов, передаваемых бюджетам, за счет средств резервного фонда Правительства Российской Федерации на финансовое обеспечение мероприятий по борьбе с новой коронавирусной инфекцией (COVID-19).</w:t>
      </w:r>
    </w:p>
    <w:p w:rsidR="002155EB" w:rsidRPr="00EB3226" w:rsidRDefault="002155EB" w:rsidP="002155EB">
      <w:pPr>
        <w:ind w:firstLine="720"/>
        <w:jc w:val="both"/>
        <w:rPr>
          <w:szCs w:val="28"/>
        </w:rPr>
      </w:pPr>
      <w:r w:rsidRPr="00EB3226">
        <w:rPr>
          <w:szCs w:val="28"/>
        </w:rPr>
        <w:lastRenderedPageBreak/>
        <w:t xml:space="preserve">Безвозмездные поступления от государственных (муниципальных) организаций составили </w:t>
      </w:r>
      <w:r>
        <w:rPr>
          <w:szCs w:val="28"/>
        </w:rPr>
        <w:t>24 606,6</w:t>
      </w:r>
      <w:r w:rsidRPr="00EB3226">
        <w:rPr>
          <w:szCs w:val="28"/>
        </w:rPr>
        <w:t xml:space="preserve"> тыс. рублей, безвозмездные поступления от негосударственных организаций </w:t>
      </w:r>
      <w:r>
        <w:rPr>
          <w:szCs w:val="28"/>
        </w:rPr>
        <w:t>15 300,2</w:t>
      </w:r>
      <w:r w:rsidRPr="00EB3226">
        <w:rPr>
          <w:szCs w:val="28"/>
        </w:rPr>
        <w:t xml:space="preserve"> тыс. рублей, прочие безвозмездные поступления </w:t>
      </w:r>
      <w:r>
        <w:rPr>
          <w:szCs w:val="28"/>
        </w:rPr>
        <w:t>8 839,8</w:t>
      </w:r>
      <w:r w:rsidRPr="00EB3226">
        <w:rPr>
          <w:szCs w:val="28"/>
        </w:rPr>
        <w:t xml:space="preserve"> тыс. рублей. Сальдо от возврата остатков субсидий, субвенций и иных межбюджетных трансфертов, имеющих целевое назначение, прошлых лет </w:t>
      </w:r>
      <w:r>
        <w:rPr>
          <w:szCs w:val="28"/>
        </w:rPr>
        <w:t xml:space="preserve">668 798,9 </w:t>
      </w:r>
      <w:r w:rsidRPr="00EB3226">
        <w:rPr>
          <w:szCs w:val="28"/>
        </w:rPr>
        <w:t>тыс. рублей.</w:t>
      </w:r>
    </w:p>
    <w:p w:rsidR="00554A16" w:rsidRPr="00EB3226" w:rsidRDefault="00554A16" w:rsidP="00EB3226">
      <w:pPr>
        <w:rPr>
          <w:szCs w:val="28"/>
        </w:rPr>
      </w:pPr>
    </w:p>
    <w:p w:rsidR="00554A16" w:rsidRDefault="00554A16" w:rsidP="00EB3226">
      <w:pPr>
        <w:autoSpaceDE w:val="0"/>
        <w:autoSpaceDN w:val="0"/>
        <w:adjustRightInd w:val="0"/>
        <w:ind w:left="3528" w:firstLine="720"/>
        <w:rPr>
          <w:color w:val="000000"/>
          <w:szCs w:val="28"/>
        </w:rPr>
      </w:pPr>
      <w:r w:rsidRPr="00EB3226">
        <w:rPr>
          <w:color w:val="000000"/>
          <w:szCs w:val="28"/>
        </w:rPr>
        <w:t>РАСХОДЫ</w:t>
      </w:r>
    </w:p>
    <w:p w:rsidR="00BC00F6" w:rsidRPr="00EB3226" w:rsidRDefault="00BC00F6" w:rsidP="00EB3226">
      <w:pPr>
        <w:autoSpaceDE w:val="0"/>
        <w:autoSpaceDN w:val="0"/>
        <w:adjustRightInd w:val="0"/>
        <w:ind w:left="3528" w:firstLine="720"/>
        <w:rPr>
          <w:color w:val="000000"/>
          <w:szCs w:val="28"/>
        </w:rPr>
      </w:pPr>
    </w:p>
    <w:p w:rsidR="00554A16" w:rsidRPr="00EB3226" w:rsidRDefault="00554A16" w:rsidP="00EB3226">
      <w:pPr>
        <w:ind w:firstLine="720"/>
        <w:jc w:val="both"/>
        <w:rPr>
          <w:color w:val="000000"/>
          <w:szCs w:val="28"/>
        </w:rPr>
      </w:pPr>
      <w:r w:rsidRPr="00EB3226">
        <w:rPr>
          <w:color w:val="000000"/>
          <w:szCs w:val="28"/>
        </w:rPr>
        <w:t xml:space="preserve">Общий объем расходов республиканского бюджета, утвержденный Законом Республики Алтай от </w:t>
      </w:r>
      <w:r w:rsidR="00E1000D">
        <w:rPr>
          <w:color w:val="000000"/>
          <w:szCs w:val="28"/>
        </w:rPr>
        <w:t>11</w:t>
      </w:r>
      <w:r w:rsidRPr="00EB3226">
        <w:rPr>
          <w:color w:val="000000"/>
          <w:szCs w:val="28"/>
        </w:rPr>
        <w:t xml:space="preserve"> декабря 20</w:t>
      </w:r>
      <w:r w:rsidR="00E1000D">
        <w:rPr>
          <w:color w:val="000000"/>
          <w:szCs w:val="28"/>
        </w:rPr>
        <w:t>20</w:t>
      </w:r>
      <w:r w:rsidRPr="00EB3226">
        <w:rPr>
          <w:color w:val="000000"/>
          <w:szCs w:val="28"/>
        </w:rPr>
        <w:t xml:space="preserve"> года № </w:t>
      </w:r>
      <w:r w:rsidR="00E1000D">
        <w:rPr>
          <w:color w:val="000000"/>
          <w:szCs w:val="28"/>
        </w:rPr>
        <w:t>7</w:t>
      </w:r>
      <w:r w:rsidR="000D6C77" w:rsidRPr="00EB3226">
        <w:rPr>
          <w:color w:val="000000"/>
          <w:szCs w:val="28"/>
        </w:rPr>
        <w:t>4</w:t>
      </w:r>
      <w:r w:rsidRPr="00EB3226">
        <w:rPr>
          <w:color w:val="000000"/>
          <w:szCs w:val="28"/>
        </w:rPr>
        <w:t>-РЗ «О республиканском бюджете Республики Алтай на 20</w:t>
      </w:r>
      <w:r w:rsidR="000D6C77" w:rsidRPr="00EB3226">
        <w:rPr>
          <w:color w:val="000000"/>
          <w:szCs w:val="28"/>
        </w:rPr>
        <w:t>2</w:t>
      </w:r>
      <w:r w:rsidR="00E1000D">
        <w:rPr>
          <w:color w:val="000000"/>
          <w:szCs w:val="28"/>
        </w:rPr>
        <w:t>1</w:t>
      </w:r>
      <w:r w:rsidRPr="00EB3226">
        <w:rPr>
          <w:color w:val="000000"/>
          <w:szCs w:val="28"/>
        </w:rPr>
        <w:t xml:space="preserve"> год и</w:t>
      </w:r>
      <w:r w:rsidRPr="00EB3226">
        <w:rPr>
          <w:b/>
          <w:szCs w:val="28"/>
        </w:rPr>
        <w:t xml:space="preserve"> </w:t>
      </w:r>
      <w:r w:rsidRPr="00EB3226">
        <w:rPr>
          <w:szCs w:val="28"/>
        </w:rPr>
        <w:t>на плановый период 202</w:t>
      </w:r>
      <w:r w:rsidR="00E1000D">
        <w:rPr>
          <w:szCs w:val="28"/>
        </w:rPr>
        <w:t>2</w:t>
      </w:r>
      <w:r w:rsidRPr="00EB3226">
        <w:rPr>
          <w:szCs w:val="28"/>
        </w:rPr>
        <w:t xml:space="preserve"> и 202</w:t>
      </w:r>
      <w:r w:rsidR="00E1000D">
        <w:rPr>
          <w:szCs w:val="28"/>
        </w:rPr>
        <w:t>3</w:t>
      </w:r>
      <w:r w:rsidRPr="00EB3226">
        <w:rPr>
          <w:szCs w:val="28"/>
        </w:rPr>
        <w:t xml:space="preserve"> годов</w:t>
      </w:r>
      <w:r w:rsidRPr="00EB3226">
        <w:rPr>
          <w:color w:val="000000"/>
          <w:szCs w:val="28"/>
        </w:rPr>
        <w:t>» (далее - Закон о бюджете на 20</w:t>
      </w:r>
      <w:r w:rsidR="000D6C77" w:rsidRPr="00EB3226">
        <w:rPr>
          <w:color w:val="000000"/>
          <w:szCs w:val="28"/>
        </w:rPr>
        <w:t>2</w:t>
      </w:r>
      <w:r w:rsidR="00E1000D">
        <w:rPr>
          <w:color w:val="000000"/>
          <w:szCs w:val="28"/>
        </w:rPr>
        <w:t>1</w:t>
      </w:r>
      <w:r w:rsidRPr="00EB3226">
        <w:rPr>
          <w:color w:val="000000"/>
          <w:szCs w:val="28"/>
        </w:rPr>
        <w:t xml:space="preserve"> год) утвержден </w:t>
      </w:r>
      <w:r w:rsidR="000D6C77" w:rsidRPr="00EB3226">
        <w:rPr>
          <w:color w:val="000000"/>
          <w:szCs w:val="28"/>
        </w:rPr>
        <w:t xml:space="preserve">на </w:t>
      </w:r>
      <w:r w:rsidRPr="00EB3226">
        <w:rPr>
          <w:color w:val="000000"/>
          <w:szCs w:val="28"/>
        </w:rPr>
        <w:t>20</w:t>
      </w:r>
      <w:r w:rsidR="000D6C77" w:rsidRPr="00EB3226">
        <w:rPr>
          <w:color w:val="000000"/>
          <w:szCs w:val="28"/>
        </w:rPr>
        <w:t>2</w:t>
      </w:r>
      <w:r w:rsidR="00E1000D">
        <w:rPr>
          <w:color w:val="000000"/>
          <w:szCs w:val="28"/>
        </w:rPr>
        <w:t>1</w:t>
      </w:r>
      <w:r w:rsidRPr="00EB3226">
        <w:rPr>
          <w:color w:val="000000"/>
          <w:szCs w:val="28"/>
        </w:rPr>
        <w:t xml:space="preserve"> год в сумме </w:t>
      </w:r>
      <w:r w:rsidR="00E1000D">
        <w:rPr>
          <w:szCs w:val="28"/>
        </w:rPr>
        <w:t>25 217 605,2</w:t>
      </w:r>
      <w:r w:rsidR="008271F5" w:rsidRPr="00EB3226">
        <w:rPr>
          <w:szCs w:val="28"/>
        </w:rPr>
        <w:t xml:space="preserve"> </w:t>
      </w:r>
      <w:r w:rsidRPr="00EB3226">
        <w:rPr>
          <w:color w:val="000000"/>
          <w:szCs w:val="28"/>
        </w:rPr>
        <w:t xml:space="preserve">тыс. рублей. </w:t>
      </w:r>
    </w:p>
    <w:p w:rsidR="00F84E23" w:rsidRDefault="00554A16" w:rsidP="00E1000D">
      <w:pPr>
        <w:ind w:firstLine="720"/>
        <w:jc w:val="both"/>
        <w:rPr>
          <w:szCs w:val="28"/>
        </w:rPr>
      </w:pPr>
      <w:r w:rsidRPr="00EB3226">
        <w:rPr>
          <w:color w:val="000000"/>
          <w:szCs w:val="28"/>
        </w:rPr>
        <w:t>В 20</w:t>
      </w:r>
      <w:r w:rsidR="008271F5" w:rsidRPr="00EB3226">
        <w:rPr>
          <w:color w:val="000000"/>
          <w:szCs w:val="28"/>
        </w:rPr>
        <w:t>2</w:t>
      </w:r>
      <w:r w:rsidR="00B831C6">
        <w:rPr>
          <w:color w:val="000000"/>
          <w:szCs w:val="28"/>
        </w:rPr>
        <w:t>1</w:t>
      </w:r>
      <w:r w:rsidRPr="00EB3226">
        <w:rPr>
          <w:color w:val="000000"/>
          <w:szCs w:val="28"/>
        </w:rPr>
        <w:t xml:space="preserve"> году в закон о республиканском бюджете  вносились изменения в соответствии с  Законами Республики Алтай от </w:t>
      </w:r>
      <w:r w:rsidR="00E1000D">
        <w:rPr>
          <w:color w:val="000000"/>
          <w:szCs w:val="28"/>
        </w:rPr>
        <w:t>16 июня</w:t>
      </w:r>
      <w:r w:rsidRPr="00EB3226">
        <w:rPr>
          <w:color w:val="000000"/>
          <w:szCs w:val="28"/>
        </w:rPr>
        <w:t xml:space="preserve"> 20</w:t>
      </w:r>
      <w:r w:rsidR="008271F5" w:rsidRPr="00EB3226">
        <w:rPr>
          <w:color w:val="000000"/>
          <w:szCs w:val="28"/>
        </w:rPr>
        <w:t>2</w:t>
      </w:r>
      <w:r w:rsidR="00E1000D">
        <w:rPr>
          <w:color w:val="000000"/>
          <w:szCs w:val="28"/>
        </w:rPr>
        <w:t>1</w:t>
      </w:r>
      <w:r w:rsidRPr="00EB3226">
        <w:rPr>
          <w:color w:val="000000"/>
          <w:szCs w:val="28"/>
        </w:rPr>
        <w:t xml:space="preserve"> года №</w:t>
      </w:r>
      <w:hyperlink r:id="rId15" w:history="1"/>
      <w:r w:rsidRPr="00EB3226">
        <w:rPr>
          <w:color w:val="000000"/>
          <w:szCs w:val="28"/>
        </w:rPr>
        <w:t xml:space="preserve"> </w:t>
      </w:r>
      <w:r w:rsidR="00E1000D">
        <w:rPr>
          <w:color w:val="000000"/>
          <w:szCs w:val="28"/>
        </w:rPr>
        <w:t>29</w:t>
      </w:r>
      <w:r w:rsidRPr="00EB3226">
        <w:rPr>
          <w:color w:val="000000"/>
          <w:szCs w:val="28"/>
        </w:rPr>
        <w:t xml:space="preserve">-РЗ, от </w:t>
      </w:r>
      <w:r w:rsidR="00E1000D">
        <w:rPr>
          <w:color w:val="000000"/>
          <w:szCs w:val="28"/>
        </w:rPr>
        <w:t xml:space="preserve">20 октября </w:t>
      </w:r>
      <w:r w:rsidRPr="00EB3226">
        <w:rPr>
          <w:color w:val="000000"/>
          <w:szCs w:val="28"/>
        </w:rPr>
        <w:t xml:space="preserve"> 20</w:t>
      </w:r>
      <w:r w:rsidR="008271F5" w:rsidRPr="00EB3226">
        <w:rPr>
          <w:color w:val="000000"/>
          <w:szCs w:val="28"/>
        </w:rPr>
        <w:t>2</w:t>
      </w:r>
      <w:r w:rsidR="00E1000D">
        <w:rPr>
          <w:color w:val="000000"/>
          <w:szCs w:val="28"/>
        </w:rPr>
        <w:t>1</w:t>
      </w:r>
      <w:r w:rsidR="008271F5" w:rsidRPr="00EB3226">
        <w:rPr>
          <w:color w:val="000000"/>
          <w:szCs w:val="28"/>
        </w:rPr>
        <w:t xml:space="preserve"> </w:t>
      </w:r>
      <w:r w:rsidRPr="00EB3226">
        <w:rPr>
          <w:color w:val="000000"/>
          <w:szCs w:val="28"/>
        </w:rPr>
        <w:t xml:space="preserve">года № </w:t>
      </w:r>
      <w:r w:rsidR="008271F5" w:rsidRPr="00EB3226">
        <w:rPr>
          <w:color w:val="000000"/>
          <w:szCs w:val="28"/>
        </w:rPr>
        <w:t>6</w:t>
      </w:r>
      <w:r w:rsidR="00E1000D">
        <w:rPr>
          <w:color w:val="000000"/>
          <w:szCs w:val="28"/>
        </w:rPr>
        <w:t>5</w:t>
      </w:r>
      <w:r w:rsidRPr="00EB3226">
        <w:rPr>
          <w:color w:val="000000"/>
          <w:szCs w:val="28"/>
        </w:rPr>
        <w:t xml:space="preserve">-РЗ, от </w:t>
      </w:r>
      <w:r w:rsidR="00E1000D">
        <w:rPr>
          <w:color w:val="000000"/>
          <w:szCs w:val="28"/>
        </w:rPr>
        <w:t>17</w:t>
      </w:r>
      <w:r w:rsidRPr="00EB3226">
        <w:rPr>
          <w:color w:val="000000"/>
          <w:szCs w:val="28"/>
        </w:rPr>
        <w:t xml:space="preserve"> декабря 20</w:t>
      </w:r>
      <w:r w:rsidR="008271F5" w:rsidRPr="00EB3226">
        <w:rPr>
          <w:color w:val="000000"/>
          <w:szCs w:val="28"/>
        </w:rPr>
        <w:t>2</w:t>
      </w:r>
      <w:r w:rsidR="00E1000D">
        <w:rPr>
          <w:color w:val="000000"/>
          <w:szCs w:val="28"/>
        </w:rPr>
        <w:t>1</w:t>
      </w:r>
      <w:r w:rsidRPr="00EB3226">
        <w:rPr>
          <w:color w:val="000000"/>
          <w:szCs w:val="28"/>
        </w:rPr>
        <w:t xml:space="preserve"> года № </w:t>
      </w:r>
      <w:r w:rsidR="008271F5" w:rsidRPr="00EB3226">
        <w:rPr>
          <w:color w:val="000000"/>
          <w:szCs w:val="28"/>
        </w:rPr>
        <w:t>8</w:t>
      </w:r>
      <w:r w:rsidR="00E1000D">
        <w:rPr>
          <w:color w:val="000000"/>
          <w:szCs w:val="28"/>
        </w:rPr>
        <w:t>8</w:t>
      </w:r>
      <w:r w:rsidRPr="00EB3226">
        <w:rPr>
          <w:color w:val="000000"/>
          <w:szCs w:val="28"/>
        </w:rPr>
        <w:t xml:space="preserve">-РЗ. Объем уточненных плановых назначений в соответствии со сводной бюджетной росписью республиканского бюджета Республики Алтай составил – </w:t>
      </w:r>
      <w:r w:rsidR="00E1000D">
        <w:rPr>
          <w:szCs w:val="28"/>
        </w:rPr>
        <w:t>30 114 098,</w:t>
      </w:r>
      <w:r w:rsidR="00290AA5">
        <w:rPr>
          <w:szCs w:val="28"/>
        </w:rPr>
        <w:t>1</w:t>
      </w:r>
      <w:r w:rsidRPr="00EB3226">
        <w:rPr>
          <w:szCs w:val="28"/>
        </w:rPr>
        <w:t xml:space="preserve"> </w:t>
      </w:r>
      <w:r w:rsidRPr="00EB3226">
        <w:rPr>
          <w:color w:val="000000"/>
          <w:szCs w:val="28"/>
        </w:rPr>
        <w:t>тыс. рублей.</w:t>
      </w:r>
      <w:r w:rsidR="00E1000D">
        <w:rPr>
          <w:color w:val="000000"/>
          <w:szCs w:val="28"/>
        </w:rPr>
        <w:t xml:space="preserve"> Отклонение от утвержденных </w:t>
      </w:r>
      <w:r w:rsidR="00E1000D" w:rsidRPr="00EB3226">
        <w:rPr>
          <w:color w:val="000000"/>
          <w:szCs w:val="28"/>
        </w:rPr>
        <w:t xml:space="preserve">плановых </w:t>
      </w:r>
      <w:r w:rsidR="00E1000D" w:rsidRPr="00F84E23">
        <w:rPr>
          <w:szCs w:val="28"/>
        </w:rPr>
        <w:t xml:space="preserve">назначений составляет </w:t>
      </w:r>
      <w:r w:rsidR="00F4395F" w:rsidRPr="00F84E23">
        <w:rPr>
          <w:szCs w:val="28"/>
        </w:rPr>
        <w:t>71 458,</w:t>
      </w:r>
      <w:r w:rsidR="00290AA5">
        <w:rPr>
          <w:szCs w:val="28"/>
        </w:rPr>
        <w:t>6</w:t>
      </w:r>
      <w:r w:rsidR="00F4395F" w:rsidRPr="00F84E23">
        <w:rPr>
          <w:szCs w:val="28"/>
        </w:rPr>
        <w:t xml:space="preserve"> тыс.</w:t>
      </w:r>
      <w:r w:rsidR="00BC00F6">
        <w:rPr>
          <w:szCs w:val="28"/>
        </w:rPr>
        <w:t xml:space="preserve"> </w:t>
      </w:r>
      <w:r w:rsidR="00F4395F" w:rsidRPr="00F84E23">
        <w:rPr>
          <w:szCs w:val="28"/>
        </w:rPr>
        <w:t>рублей</w:t>
      </w:r>
      <w:r w:rsidR="00F84E23">
        <w:rPr>
          <w:szCs w:val="28"/>
        </w:rPr>
        <w:t xml:space="preserve">, в том числе: </w:t>
      </w:r>
    </w:p>
    <w:p w:rsidR="00554A16" w:rsidRDefault="00526156" w:rsidP="00526156">
      <w:pPr>
        <w:ind w:firstLine="720"/>
        <w:jc w:val="both"/>
        <w:rPr>
          <w:color w:val="FF0000"/>
          <w:szCs w:val="28"/>
        </w:rPr>
      </w:pPr>
      <w:r>
        <w:rPr>
          <w:szCs w:val="28"/>
        </w:rPr>
        <w:t xml:space="preserve">- </w:t>
      </w:r>
      <w:r w:rsidR="00F84E23">
        <w:rPr>
          <w:szCs w:val="28"/>
        </w:rPr>
        <w:t>32</w:t>
      </w:r>
      <w:r w:rsidR="0023700B">
        <w:rPr>
          <w:szCs w:val="28"/>
        </w:rPr>
        <w:t xml:space="preserve"> </w:t>
      </w:r>
      <w:r w:rsidR="00F84E23">
        <w:rPr>
          <w:szCs w:val="28"/>
        </w:rPr>
        <w:t>448,7 тыс. рублей</w:t>
      </w:r>
      <w:r w:rsidR="0023700B">
        <w:rPr>
          <w:szCs w:val="28"/>
        </w:rPr>
        <w:t xml:space="preserve"> с поступлением дотации</w:t>
      </w:r>
      <w:r w:rsidR="00A21E59" w:rsidRPr="00266D20">
        <w:rPr>
          <w:szCs w:val="28"/>
        </w:rPr>
        <w:t xml:space="preserve"> на поддержку мер по обеспечению сбалансированности бюджетов субъектов РФ на финансовое обеспечение мероприятий по борьбе с новой корон</w:t>
      </w:r>
      <w:r w:rsidR="00A21E59">
        <w:rPr>
          <w:szCs w:val="28"/>
        </w:rPr>
        <w:t>авирусной инфекцией (COVID-19</w:t>
      </w:r>
      <w:proofErr w:type="gramStart"/>
      <w:r w:rsidR="00A21E59">
        <w:rPr>
          <w:szCs w:val="28"/>
        </w:rPr>
        <w:t>)</w:t>
      </w:r>
      <w:r w:rsidR="00F84E23">
        <w:rPr>
          <w:szCs w:val="28"/>
        </w:rPr>
        <w:t xml:space="preserve"> ;</w:t>
      </w:r>
      <w:proofErr w:type="gramEnd"/>
    </w:p>
    <w:p w:rsidR="00F84E23" w:rsidRPr="002E73EB" w:rsidRDefault="00F84E23" w:rsidP="00526156">
      <w:pPr>
        <w:autoSpaceDE w:val="0"/>
        <w:autoSpaceDN w:val="0"/>
        <w:adjustRightInd w:val="0"/>
        <w:ind w:firstLine="720"/>
        <w:jc w:val="both"/>
        <w:rPr>
          <w:szCs w:val="28"/>
        </w:rPr>
      </w:pPr>
      <w:r w:rsidRPr="00F84E23">
        <w:rPr>
          <w:szCs w:val="28"/>
        </w:rPr>
        <w:t>-17</w:t>
      </w:r>
      <w:r w:rsidR="0023700B">
        <w:rPr>
          <w:szCs w:val="28"/>
        </w:rPr>
        <w:t xml:space="preserve"> </w:t>
      </w:r>
      <w:r w:rsidRPr="00F84E23">
        <w:rPr>
          <w:szCs w:val="28"/>
        </w:rPr>
        <w:t>350,0 тыс.</w:t>
      </w:r>
      <w:r>
        <w:rPr>
          <w:szCs w:val="28"/>
        </w:rPr>
        <w:t xml:space="preserve"> </w:t>
      </w:r>
      <w:r w:rsidRPr="00F84E23">
        <w:rPr>
          <w:szCs w:val="28"/>
        </w:rPr>
        <w:t>рублей</w:t>
      </w:r>
      <w:r w:rsidR="00A21E59">
        <w:rPr>
          <w:szCs w:val="28"/>
        </w:rPr>
        <w:t xml:space="preserve"> с заключением </w:t>
      </w:r>
      <w:r w:rsidR="00F73E8D" w:rsidRPr="00F73E8D">
        <w:rPr>
          <w:szCs w:val="28"/>
        </w:rPr>
        <w:t>Дополнительно</w:t>
      </w:r>
      <w:r w:rsidR="00F73E8D">
        <w:rPr>
          <w:szCs w:val="28"/>
        </w:rPr>
        <w:t>го соглашения</w:t>
      </w:r>
      <w:r w:rsidR="00F73E8D" w:rsidRPr="00F73E8D">
        <w:rPr>
          <w:szCs w:val="28"/>
        </w:rPr>
        <w:t xml:space="preserve"> от 22 декабря 2021 года № 073-09-2021-346/3</w:t>
      </w:r>
      <w:r w:rsidR="00A21E59">
        <w:rPr>
          <w:szCs w:val="28"/>
        </w:rPr>
        <w:t xml:space="preserve"> об уменьшении объемов </w:t>
      </w:r>
      <w:r w:rsidR="002E73EB">
        <w:rPr>
          <w:szCs w:val="28"/>
        </w:rPr>
        <w:t xml:space="preserve">субсидий из федерального бюджета </w:t>
      </w:r>
      <w:r w:rsidR="00F73E8D" w:rsidRPr="002E73EB">
        <w:rPr>
          <w:szCs w:val="28"/>
        </w:rPr>
        <w:t>на организацию бесплатного горячего питания обучающихся</w:t>
      </w:r>
      <w:r w:rsidR="002E73EB">
        <w:rPr>
          <w:szCs w:val="28"/>
        </w:rPr>
        <w:t>,</w:t>
      </w:r>
      <w:r w:rsidR="00F73E8D" w:rsidRPr="002E73EB">
        <w:rPr>
          <w:szCs w:val="28"/>
        </w:rPr>
        <w:t xml:space="preserve"> получающих</w:t>
      </w:r>
      <w:r w:rsidR="002E73EB" w:rsidRPr="002E73EB">
        <w:rPr>
          <w:szCs w:val="28"/>
        </w:rPr>
        <w:t xml:space="preserve"> </w:t>
      </w:r>
      <w:r w:rsidR="00F73E8D" w:rsidRPr="002E73EB">
        <w:rPr>
          <w:szCs w:val="28"/>
        </w:rPr>
        <w:t>начальное общее образование</w:t>
      </w:r>
      <w:r w:rsidRPr="002E73EB">
        <w:rPr>
          <w:szCs w:val="28"/>
        </w:rPr>
        <w:t>;</w:t>
      </w:r>
    </w:p>
    <w:p w:rsidR="00F84E23" w:rsidRDefault="00F84E23" w:rsidP="00F84E23">
      <w:pPr>
        <w:ind w:firstLine="720"/>
        <w:jc w:val="both"/>
        <w:rPr>
          <w:color w:val="FF0000"/>
          <w:szCs w:val="28"/>
        </w:rPr>
      </w:pPr>
      <w:r w:rsidRPr="00F84E23">
        <w:rPr>
          <w:szCs w:val="28"/>
        </w:rPr>
        <w:t>-</w:t>
      </w:r>
      <w:r>
        <w:rPr>
          <w:szCs w:val="28"/>
        </w:rPr>
        <w:t>56</w:t>
      </w:r>
      <w:r w:rsidR="0023700B">
        <w:rPr>
          <w:szCs w:val="28"/>
        </w:rPr>
        <w:t xml:space="preserve"> </w:t>
      </w:r>
      <w:r>
        <w:rPr>
          <w:szCs w:val="28"/>
        </w:rPr>
        <w:t>827,0</w:t>
      </w:r>
      <w:r w:rsidRPr="00F84E23">
        <w:rPr>
          <w:szCs w:val="28"/>
        </w:rPr>
        <w:t xml:space="preserve"> тыс.</w:t>
      </w:r>
      <w:r>
        <w:rPr>
          <w:szCs w:val="28"/>
        </w:rPr>
        <w:t xml:space="preserve"> </w:t>
      </w:r>
      <w:r w:rsidRPr="00F84E23">
        <w:rPr>
          <w:szCs w:val="28"/>
        </w:rPr>
        <w:t xml:space="preserve">рублей </w:t>
      </w:r>
      <w:r w:rsidR="00570655">
        <w:rPr>
          <w:szCs w:val="28"/>
        </w:rPr>
        <w:t>с уменьшением объемов межбюджетных трансфертов на с</w:t>
      </w:r>
      <w:r w:rsidR="00570655" w:rsidRPr="00570655">
        <w:rPr>
          <w:szCs w:val="28"/>
        </w:rPr>
        <w:t>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r w:rsidRPr="00F84E23">
        <w:rPr>
          <w:szCs w:val="28"/>
        </w:rPr>
        <w:t>;</w:t>
      </w:r>
    </w:p>
    <w:p w:rsidR="00F84E23" w:rsidRDefault="00F84E23" w:rsidP="00F84E23">
      <w:pPr>
        <w:ind w:firstLine="720"/>
        <w:jc w:val="both"/>
        <w:rPr>
          <w:color w:val="FF0000"/>
          <w:szCs w:val="28"/>
        </w:rPr>
      </w:pPr>
      <w:r w:rsidRPr="00F84E23">
        <w:rPr>
          <w:szCs w:val="28"/>
        </w:rPr>
        <w:t>-</w:t>
      </w:r>
      <w:r>
        <w:rPr>
          <w:szCs w:val="28"/>
        </w:rPr>
        <w:t>1</w:t>
      </w:r>
      <w:r w:rsidR="0023700B">
        <w:rPr>
          <w:szCs w:val="28"/>
        </w:rPr>
        <w:t xml:space="preserve"> </w:t>
      </w:r>
      <w:r>
        <w:rPr>
          <w:szCs w:val="28"/>
        </w:rPr>
        <w:t>771,6</w:t>
      </w:r>
      <w:r w:rsidRPr="00F84E23">
        <w:rPr>
          <w:szCs w:val="28"/>
        </w:rPr>
        <w:t xml:space="preserve"> тыс.</w:t>
      </w:r>
      <w:r>
        <w:rPr>
          <w:szCs w:val="28"/>
        </w:rPr>
        <w:t xml:space="preserve"> </w:t>
      </w:r>
      <w:r w:rsidRPr="00F84E23">
        <w:rPr>
          <w:szCs w:val="28"/>
        </w:rPr>
        <w:t xml:space="preserve">рублей </w:t>
      </w:r>
      <w:r w:rsidR="002E73EB">
        <w:rPr>
          <w:szCs w:val="28"/>
        </w:rPr>
        <w:t>с принятием распоряжений Правительства Российской Федерации от 21.12.2021г. № 3758-р и от 27.12.2021г. №</w:t>
      </w:r>
      <w:r w:rsidR="00392E2C">
        <w:rPr>
          <w:szCs w:val="28"/>
        </w:rPr>
        <w:t xml:space="preserve"> </w:t>
      </w:r>
      <w:r w:rsidR="002E73EB">
        <w:rPr>
          <w:szCs w:val="28"/>
        </w:rPr>
        <w:t>3879-р</w:t>
      </w:r>
      <w:r w:rsidRPr="00F84E23">
        <w:rPr>
          <w:szCs w:val="28"/>
        </w:rPr>
        <w:t>;</w:t>
      </w:r>
    </w:p>
    <w:p w:rsidR="00F84E23" w:rsidRDefault="0023700B" w:rsidP="007511E0">
      <w:pPr>
        <w:shd w:val="clear" w:color="auto" w:fill="FFFFFF"/>
        <w:spacing w:line="276" w:lineRule="auto"/>
        <w:ind w:firstLine="709"/>
        <w:jc w:val="both"/>
        <w:rPr>
          <w:color w:val="FF0000"/>
          <w:szCs w:val="28"/>
        </w:rPr>
      </w:pPr>
      <w:r>
        <w:rPr>
          <w:szCs w:val="28"/>
        </w:rPr>
        <w:t>125 309,6</w:t>
      </w:r>
      <w:r w:rsidR="00F84E23" w:rsidRPr="00F84E23">
        <w:rPr>
          <w:szCs w:val="28"/>
        </w:rPr>
        <w:t xml:space="preserve"> тыс.</w:t>
      </w:r>
      <w:r w:rsidR="00F84E23">
        <w:rPr>
          <w:szCs w:val="28"/>
        </w:rPr>
        <w:t xml:space="preserve"> </w:t>
      </w:r>
      <w:r w:rsidR="00F84E23" w:rsidRPr="00F84E23">
        <w:rPr>
          <w:szCs w:val="28"/>
        </w:rPr>
        <w:t>рублей</w:t>
      </w:r>
      <w:r w:rsidR="007511E0">
        <w:rPr>
          <w:szCs w:val="28"/>
        </w:rPr>
        <w:t xml:space="preserve"> </w:t>
      </w:r>
      <w:r w:rsidR="007511E0">
        <w:rPr>
          <w:color w:val="000000"/>
          <w:szCs w:val="28"/>
          <w:shd w:val="clear" w:color="auto" w:fill="FFFFFF"/>
        </w:rPr>
        <w:t xml:space="preserve">с заключением соглашения на предоставление субсидий на </w:t>
      </w:r>
      <w:r w:rsidR="007511E0" w:rsidRPr="00F63269">
        <w:rPr>
          <w:color w:val="000000"/>
          <w:szCs w:val="28"/>
          <w:shd w:val="clear" w:color="auto" w:fill="FFFFFF"/>
        </w:rPr>
        <w:t xml:space="preserve">компенсацию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w:t>
      </w:r>
      <w:proofErr w:type="gramStart"/>
      <w:r w:rsidR="007511E0" w:rsidRPr="00F63269">
        <w:rPr>
          <w:color w:val="000000"/>
          <w:szCs w:val="28"/>
          <w:shd w:val="clear" w:color="auto" w:fill="FFFFFF"/>
        </w:rPr>
        <w:t>энергии  ниже</w:t>
      </w:r>
      <w:proofErr w:type="gramEnd"/>
      <w:r w:rsidR="007511E0" w:rsidRPr="00F63269">
        <w:rPr>
          <w:color w:val="000000"/>
          <w:szCs w:val="28"/>
          <w:shd w:val="clear" w:color="auto" w:fill="FFFFFF"/>
        </w:rPr>
        <w:t xml:space="preserve"> эк</w:t>
      </w:r>
      <w:r w:rsidR="007511E0">
        <w:rPr>
          <w:color w:val="000000"/>
          <w:szCs w:val="28"/>
          <w:shd w:val="clear" w:color="auto" w:fill="FFFFFF"/>
        </w:rPr>
        <w:t>ономически обоснованного уровня с Федеральной Антимонопольной Службой 30 декабря 2021 года;</w:t>
      </w:r>
    </w:p>
    <w:p w:rsidR="0023700B" w:rsidRPr="0023700B" w:rsidRDefault="0023700B" w:rsidP="0023700B">
      <w:pPr>
        <w:ind w:firstLine="720"/>
        <w:jc w:val="both"/>
        <w:rPr>
          <w:szCs w:val="28"/>
        </w:rPr>
      </w:pPr>
      <w:r w:rsidRPr="00F84E23">
        <w:rPr>
          <w:szCs w:val="28"/>
        </w:rPr>
        <w:lastRenderedPageBreak/>
        <w:t>-</w:t>
      </w:r>
      <w:r>
        <w:rPr>
          <w:szCs w:val="28"/>
        </w:rPr>
        <w:t>10 350,9</w:t>
      </w:r>
      <w:r w:rsidRPr="00F84E23">
        <w:rPr>
          <w:szCs w:val="28"/>
        </w:rPr>
        <w:t xml:space="preserve"> тыс.</w:t>
      </w:r>
      <w:r>
        <w:rPr>
          <w:szCs w:val="28"/>
        </w:rPr>
        <w:t xml:space="preserve"> </w:t>
      </w:r>
      <w:r w:rsidR="00713E26" w:rsidRPr="00F84E23">
        <w:rPr>
          <w:szCs w:val="28"/>
        </w:rPr>
        <w:t>рублей</w:t>
      </w:r>
      <w:r w:rsidR="00713E26">
        <w:rPr>
          <w:szCs w:val="28"/>
        </w:rPr>
        <w:t xml:space="preserve"> </w:t>
      </w:r>
      <w:r w:rsidR="00CE62F6">
        <w:rPr>
          <w:szCs w:val="28"/>
        </w:rPr>
        <w:t xml:space="preserve">с </w:t>
      </w:r>
      <w:r w:rsidR="00713E26">
        <w:rPr>
          <w:szCs w:val="28"/>
        </w:rPr>
        <w:t>сокращением</w:t>
      </w:r>
      <w:r w:rsidR="00570655">
        <w:rPr>
          <w:szCs w:val="28"/>
        </w:rPr>
        <w:t xml:space="preserve"> объемов</w:t>
      </w:r>
      <w:r w:rsidR="00713E26">
        <w:rPr>
          <w:szCs w:val="28"/>
        </w:rPr>
        <w:t xml:space="preserve"> </w:t>
      </w:r>
      <w:r>
        <w:rPr>
          <w:szCs w:val="28"/>
        </w:rPr>
        <w:t>субвенци</w:t>
      </w:r>
      <w:r w:rsidR="00713E26">
        <w:rPr>
          <w:szCs w:val="28"/>
        </w:rPr>
        <w:t>й в области лесных отношений</w:t>
      </w:r>
      <w:r w:rsidRPr="0023700B">
        <w:rPr>
          <w:szCs w:val="28"/>
        </w:rPr>
        <w:t>.</w:t>
      </w:r>
    </w:p>
    <w:p w:rsidR="00554A16" w:rsidRPr="00EB3226" w:rsidRDefault="00554A16" w:rsidP="00EB3226">
      <w:pPr>
        <w:tabs>
          <w:tab w:val="center" w:pos="4153"/>
          <w:tab w:val="right" w:pos="8306"/>
        </w:tabs>
        <w:ind w:firstLine="720"/>
        <w:jc w:val="both"/>
        <w:rPr>
          <w:color w:val="000000"/>
          <w:szCs w:val="28"/>
        </w:rPr>
      </w:pPr>
      <w:r w:rsidRPr="00EB3226">
        <w:rPr>
          <w:color w:val="000000"/>
          <w:szCs w:val="28"/>
        </w:rPr>
        <w:t>Кассовое исполнение</w:t>
      </w:r>
      <w:r w:rsidR="00E1000D" w:rsidRPr="00E1000D">
        <w:rPr>
          <w:color w:val="000000"/>
          <w:szCs w:val="28"/>
        </w:rPr>
        <w:t xml:space="preserve"> </w:t>
      </w:r>
      <w:r w:rsidR="00E1000D" w:rsidRPr="00EB3226">
        <w:rPr>
          <w:color w:val="000000"/>
          <w:szCs w:val="28"/>
        </w:rPr>
        <w:t>расходов республиканского бюджета</w:t>
      </w:r>
      <w:r w:rsidR="00E1000D">
        <w:rPr>
          <w:color w:val="000000"/>
          <w:szCs w:val="28"/>
        </w:rPr>
        <w:t xml:space="preserve"> </w:t>
      </w:r>
      <w:r w:rsidRPr="00EB3226">
        <w:rPr>
          <w:color w:val="000000"/>
          <w:szCs w:val="28"/>
        </w:rPr>
        <w:t>за 20</w:t>
      </w:r>
      <w:r w:rsidR="00DF7CA3" w:rsidRPr="00EB3226">
        <w:rPr>
          <w:color w:val="000000"/>
          <w:szCs w:val="28"/>
        </w:rPr>
        <w:t>2</w:t>
      </w:r>
      <w:r w:rsidR="00B831C6">
        <w:rPr>
          <w:color w:val="000000"/>
          <w:szCs w:val="28"/>
        </w:rPr>
        <w:t>1</w:t>
      </w:r>
      <w:r w:rsidRPr="00EB3226">
        <w:rPr>
          <w:color w:val="000000"/>
          <w:szCs w:val="28"/>
        </w:rPr>
        <w:t xml:space="preserve"> год составило 2</w:t>
      </w:r>
      <w:r w:rsidR="00B831C6">
        <w:rPr>
          <w:color w:val="000000"/>
          <w:szCs w:val="28"/>
        </w:rPr>
        <w:t>8 483 765</w:t>
      </w:r>
      <w:r w:rsidRPr="00EB3226">
        <w:rPr>
          <w:color w:val="000000"/>
          <w:szCs w:val="28"/>
        </w:rPr>
        <w:t xml:space="preserve"> тыс. рублей</w:t>
      </w:r>
      <w:r w:rsidR="00E1000D">
        <w:rPr>
          <w:color w:val="000000"/>
          <w:szCs w:val="28"/>
        </w:rPr>
        <w:t xml:space="preserve">, что составляет 94,6% от уточненных </w:t>
      </w:r>
      <w:r w:rsidR="00E1000D" w:rsidRPr="00EB3226">
        <w:rPr>
          <w:color w:val="000000"/>
          <w:szCs w:val="28"/>
        </w:rPr>
        <w:t>плановых на</w:t>
      </w:r>
      <w:r w:rsidR="00E1000D">
        <w:rPr>
          <w:color w:val="000000"/>
          <w:szCs w:val="28"/>
        </w:rPr>
        <w:t>значений.</w:t>
      </w:r>
    </w:p>
    <w:p w:rsidR="00665878" w:rsidRPr="00EB3226" w:rsidRDefault="00665878" w:rsidP="00665878">
      <w:pPr>
        <w:ind w:firstLine="720"/>
        <w:jc w:val="both"/>
        <w:rPr>
          <w:iCs/>
          <w:szCs w:val="28"/>
        </w:rPr>
      </w:pPr>
      <w:r w:rsidRPr="00EB3226">
        <w:rPr>
          <w:iCs/>
          <w:szCs w:val="28"/>
        </w:rPr>
        <w:t>Исполнение республиканского бюджета Республики Алтай в 202</w:t>
      </w:r>
      <w:r>
        <w:rPr>
          <w:iCs/>
          <w:szCs w:val="28"/>
        </w:rPr>
        <w:t>1</w:t>
      </w:r>
      <w:r w:rsidRPr="00EB3226">
        <w:rPr>
          <w:iCs/>
          <w:szCs w:val="28"/>
        </w:rPr>
        <w:t xml:space="preserve"> году по расходам осуществлялось в рамках реализации 1</w:t>
      </w:r>
      <w:r>
        <w:rPr>
          <w:iCs/>
          <w:szCs w:val="28"/>
        </w:rPr>
        <w:t>7</w:t>
      </w:r>
      <w:r w:rsidRPr="00EB3226">
        <w:rPr>
          <w:iCs/>
          <w:szCs w:val="28"/>
        </w:rPr>
        <w:t xml:space="preserve"> Государственных Программ Республики Алтай, на долю которых  приходится 9</w:t>
      </w:r>
      <w:r>
        <w:rPr>
          <w:iCs/>
          <w:szCs w:val="28"/>
        </w:rPr>
        <w:t>6,3</w:t>
      </w:r>
      <w:r w:rsidRPr="00EB3226">
        <w:rPr>
          <w:iCs/>
          <w:szCs w:val="28"/>
        </w:rPr>
        <w:t xml:space="preserve"> %, включая меры направленные на своевременную и в полном объеме выплату заработной платы работникам бюджетной сферы и выплат социального характера, таких как пособия гражданам, имеющих детей, пособия по опеке и попечительству, ежемесячные денежные выплаты ветеранам труда, труженикам тыла, реабилитированным гражданам и инвалидам и др., на мероприятия предупреждению распространению коронавирусной инфекции </w:t>
      </w:r>
      <w:proofErr w:type="spellStart"/>
      <w:r w:rsidRPr="00EB3226">
        <w:rPr>
          <w:iCs/>
          <w:szCs w:val="28"/>
          <w:lang w:val="en-US"/>
        </w:rPr>
        <w:t>Covid</w:t>
      </w:r>
      <w:proofErr w:type="spellEnd"/>
      <w:r w:rsidRPr="00EB3226">
        <w:rPr>
          <w:iCs/>
          <w:szCs w:val="28"/>
        </w:rPr>
        <w:t xml:space="preserve">-19, на реализацию региональных проектов, на обеспечение жильем детей-сирот, граждан проживающих в сельской местности и переселение граждан из аварийного жилищного фонда, поддержку </w:t>
      </w:r>
      <w:proofErr w:type="spellStart"/>
      <w:r w:rsidRPr="00EB3226">
        <w:rPr>
          <w:iCs/>
          <w:szCs w:val="28"/>
        </w:rPr>
        <w:t>сельхозтоваропроизводителей</w:t>
      </w:r>
      <w:proofErr w:type="spellEnd"/>
      <w:r w:rsidRPr="00EB3226">
        <w:rPr>
          <w:iCs/>
          <w:szCs w:val="28"/>
        </w:rPr>
        <w:t>, субъектов малого и среднего  предпринимательства, дальнейшее развитие инвестиционной составляющей.</w:t>
      </w:r>
    </w:p>
    <w:p w:rsidR="00665878" w:rsidRDefault="00665878" w:rsidP="00665878">
      <w:pPr>
        <w:autoSpaceDE w:val="0"/>
        <w:autoSpaceDN w:val="0"/>
        <w:adjustRightInd w:val="0"/>
        <w:ind w:firstLine="567"/>
        <w:jc w:val="both"/>
        <w:rPr>
          <w:iCs/>
          <w:szCs w:val="28"/>
        </w:rPr>
      </w:pPr>
      <w:r w:rsidRPr="00EB3226">
        <w:rPr>
          <w:bCs/>
          <w:color w:val="000000"/>
          <w:szCs w:val="28"/>
        </w:rPr>
        <w:t>Кассовые расходы республиканского бюджета осуществлялись в пределах лимитов бюджетных обязательств и предельных объемов финансирования, доведенных на их лицевые счета, открытые в Управлении федерального Казначейства по Республике Алтай с учетом показателей кассового плана.</w:t>
      </w:r>
    </w:p>
    <w:p w:rsidR="00554A16" w:rsidRPr="00EB3226" w:rsidRDefault="00554A16" w:rsidP="00665878">
      <w:pPr>
        <w:autoSpaceDE w:val="0"/>
        <w:autoSpaceDN w:val="0"/>
        <w:adjustRightInd w:val="0"/>
        <w:ind w:firstLine="567"/>
        <w:jc w:val="both"/>
        <w:rPr>
          <w:color w:val="000000"/>
          <w:szCs w:val="28"/>
        </w:rPr>
      </w:pPr>
      <w:r w:rsidRPr="00EB3226">
        <w:rPr>
          <w:iCs/>
          <w:szCs w:val="28"/>
        </w:rPr>
        <w:t>Приоритетами республиканского бюджета Республики Алтай в 20</w:t>
      </w:r>
      <w:r w:rsidR="00DF7CA3" w:rsidRPr="00EB3226">
        <w:rPr>
          <w:iCs/>
          <w:szCs w:val="28"/>
        </w:rPr>
        <w:t>2</w:t>
      </w:r>
      <w:r w:rsidR="00B831C6">
        <w:rPr>
          <w:iCs/>
          <w:szCs w:val="28"/>
        </w:rPr>
        <w:t>1</w:t>
      </w:r>
      <w:r w:rsidRPr="00EB3226">
        <w:rPr>
          <w:iCs/>
          <w:szCs w:val="28"/>
        </w:rPr>
        <w:t xml:space="preserve"> году </w:t>
      </w:r>
      <w:r w:rsidR="00DF7CA3" w:rsidRPr="00EB3226">
        <w:rPr>
          <w:iCs/>
          <w:szCs w:val="28"/>
        </w:rPr>
        <w:t xml:space="preserve">были мероприятия </w:t>
      </w:r>
      <w:r w:rsidR="00616EB9" w:rsidRPr="00EB3226">
        <w:rPr>
          <w:iCs/>
          <w:szCs w:val="28"/>
        </w:rPr>
        <w:t xml:space="preserve">по финансовому обеспечению мер по </w:t>
      </w:r>
      <w:r w:rsidR="00C31377" w:rsidRPr="00EB3226">
        <w:rPr>
          <w:iCs/>
          <w:szCs w:val="28"/>
        </w:rPr>
        <w:t xml:space="preserve">предупреждению распространению коронавирусной инфекции </w:t>
      </w:r>
      <w:proofErr w:type="spellStart"/>
      <w:r w:rsidR="00C31377" w:rsidRPr="00EB3226">
        <w:rPr>
          <w:iCs/>
          <w:szCs w:val="28"/>
          <w:lang w:val="en-US"/>
        </w:rPr>
        <w:t>Covid</w:t>
      </w:r>
      <w:proofErr w:type="spellEnd"/>
      <w:r w:rsidR="00C31377" w:rsidRPr="00EB3226">
        <w:rPr>
          <w:iCs/>
          <w:szCs w:val="28"/>
        </w:rPr>
        <w:t xml:space="preserve">-19 и </w:t>
      </w:r>
      <w:r w:rsidRPr="00EB3226">
        <w:rPr>
          <w:iCs/>
          <w:szCs w:val="28"/>
        </w:rPr>
        <w:t>к</w:t>
      </w:r>
      <w:r w:rsidRPr="00EB3226">
        <w:rPr>
          <w:color w:val="000000"/>
          <w:szCs w:val="28"/>
        </w:rPr>
        <w:t>омплекс</w:t>
      </w:r>
      <w:r w:rsidR="00616EB9" w:rsidRPr="00EB3226">
        <w:rPr>
          <w:color w:val="000000"/>
          <w:szCs w:val="28"/>
        </w:rPr>
        <w:t>а</w:t>
      </w:r>
      <w:r w:rsidRPr="00EB3226">
        <w:rPr>
          <w:color w:val="000000"/>
          <w:szCs w:val="28"/>
        </w:rPr>
        <w:t xml:space="preserve"> задач, определенных </w:t>
      </w:r>
      <w:r w:rsidRPr="00EB3226">
        <w:rPr>
          <w:szCs w:val="28"/>
        </w:rPr>
        <w:t>Указом Президента Российской Федерации от 7 мая 2018 года № 204 «</w:t>
      </w:r>
      <w:r w:rsidRPr="00EB3226">
        <w:rPr>
          <w:rFonts w:eastAsiaTheme="minorHAnsi"/>
          <w:szCs w:val="28"/>
          <w:lang w:eastAsia="en-US"/>
        </w:rPr>
        <w:t>О национальных целях и стратегических задачах развития Российской Федерации на период до 2024 года»</w:t>
      </w:r>
      <w:r w:rsidRPr="00EB3226">
        <w:rPr>
          <w:color w:val="000000"/>
          <w:szCs w:val="28"/>
        </w:rPr>
        <w:t xml:space="preserve">, </w:t>
      </w:r>
      <w:r w:rsidR="00B831C6" w:rsidRPr="00EB3226">
        <w:rPr>
          <w:color w:val="000000"/>
          <w:szCs w:val="28"/>
        </w:rPr>
        <w:t xml:space="preserve">Индивидуальной программы социально-экономического развития Республики Алтай на 2020 - 2024 годы, утвержденной Распоряжением Правительства РФ от 09.04.2020 г. № 937-р, выполнение публично –нормативных обязательств,  обеспечение минимального размера оплаты труда и </w:t>
      </w:r>
      <w:r w:rsidR="00B831C6" w:rsidRPr="00EB3226">
        <w:rPr>
          <w:rFonts w:eastAsia="Calibri"/>
          <w:szCs w:val="28"/>
          <w:lang w:eastAsia="en-US"/>
        </w:rPr>
        <w:t xml:space="preserve">достижение показателей, установленных Указами Президента Российской Федерации от 7 мая 2012 года №№ </w:t>
      </w:r>
      <w:hyperlink r:id="rId16" w:history="1">
        <w:r w:rsidR="00B831C6" w:rsidRPr="00EB3226">
          <w:rPr>
            <w:rFonts w:eastAsia="Calibri"/>
            <w:szCs w:val="28"/>
            <w:lang w:eastAsia="en-US"/>
          </w:rPr>
          <w:t>597</w:t>
        </w:r>
      </w:hyperlink>
      <w:r w:rsidR="00B831C6" w:rsidRPr="00EB3226">
        <w:rPr>
          <w:rFonts w:eastAsia="Calibri"/>
          <w:szCs w:val="28"/>
          <w:lang w:eastAsia="en-US"/>
        </w:rPr>
        <w:t xml:space="preserve">, </w:t>
      </w:r>
      <w:hyperlink r:id="rId17" w:history="1">
        <w:r w:rsidR="00B831C6" w:rsidRPr="00EB3226">
          <w:rPr>
            <w:rFonts w:eastAsia="Calibri"/>
            <w:szCs w:val="28"/>
            <w:lang w:eastAsia="en-US"/>
          </w:rPr>
          <w:t>599</w:t>
        </w:r>
      </w:hyperlink>
      <w:r w:rsidR="00B831C6" w:rsidRPr="00EB3226">
        <w:rPr>
          <w:rFonts w:eastAsia="Calibri"/>
          <w:szCs w:val="28"/>
          <w:lang w:eastAsia="en-US"/>
        </w:rPr>
        <w:t>, от 1 июня 2012 года №</w:t>
      </w:r>
      <w:hyperlink r:id="rId18" w:history="1">
        <w:r w:rsidR="00B831C6" w:rsidRPr="00EB3226">
          <w:rPr>
            <w:rFonts w:eastAsia="Calibri"/>
            <w:szCs w:val="28"/>
            <w:lang w:eastAsia="en-US"/>
          </w:rPr>
          <w:t>761</w:t>
        </w:r>
      </w:hyperlink>
      <w:r w:rsidR="00B831C6" w:rsidRPr="00EB3226">
        <w:rPr>
          <w:rFonts w:eastAsia="Calibri"/>
          <w:szCs w:val="28"/>
          <w:lang w:eastAsia="en-US"/>
        </w:rPr>
        <w:t xml:space="preserve">, от 28 декабря 2012 года </w:t>
      </w:r>
      <w:hyperlink r:id="rId19" w:history="1">
        <w:r w:rsidR="00B831C6" w:rsidRPr="00EB3226">
          <w:rPr>
            <w:rFonts w:eastAsia="Calibri"/>
            <w:szCs w:val="28"/>
            <w:lang w:eastAsia="en-US"/>
          </w:rPr>
          <w:t>№1688</w:t>
        </w:r>
      </w:hyperlink>
      <w:r w:rsidR="00B831C6">
        <w:rPr>
          <w:rFonts w:eastAsia="Calibri"/>
          <w:szCs w:val="28"/>
          <w:lang w:eastAsia="en-US"/>
        </w:rPr>
        <w:t>.</w:t>
      </w:r>
    </w:p>
    <w:p w:rsidR="00B831C6" w:rsidRPr="00EB3226" w:rsidRDefault="00B831C6" w:rsidP="00BC00F6">
      <w:pPr>
        <w:ind w:firstLine="567"/>
        <w:jc w:val="both"/>
        <w:rPr>
          <w:szCs w:val="28"/>
        </w:rPr>
      </w:pPr>
      <w:r w:rsidRPr="00EB3226">
        <w:rPr>
          <w:szCs w:val="28"/>
        </w:rPr>
        <w:t xml:space="preserve">С </w:t>
      </w:r>
      <w:r>
        <w:rPr>
          <w:szCs w:val="28"/>
        </w:rPr>
        <w:t xml:space="preserve">продолжением </w:t>
      </w:r>
      <w:r w:rsidRPr="00EB3226">
        <w:rPr>
          <w:szCs w:val="28"/>
        </w:rPr>
        <w:t>режима «повышенной готовности» в 202</w:t>
      </w:r>
      <w:r>
        <w:rPr>
          <w:szCs w:val="28"/>
        </w:rPr>
        <w:t>1</w:t>
      </w:r>
      <w:r w:rsidRPr="00EB3226">
        <w:rPr>
          <w:szCs w:val="28"/>
        </w:rPr>
        <w:t xml:space="preserve"> году полностью финансово обеспеченны мероприятия по</w:t>
      </w:r>
      <w:r w:rsidRPr="001D3DAE">
        <w:rPr>
          <w:szCs w:val="28"/>
        </w:rPr>
        <w:t xml:space="preserve"> </w:t>
      </w:r>
      <w:r w:rsidRPr="00EB3226">
        <w:rPr>
          <w:szCs w:val="28"/>
        </w:rPr>
        <w:t>предупреждению распространения новой коронавирусной инфекции</w:t>
      </w:r>
      <w:r>
        <w:rPr>
          <w:color w:val="000000"/>
          <w:szCs w:val="28"/>
        </w:rPr>
        <w:t xml:space="preserve">. </w:t>
      </w:r>
      <w:r>
        <w:rPr>
          <w:szCs w:val="28"/>
        </w:rPr>
        <w:t>Так н</w:t>
      </w:r>
      <w:r w:rsidRPr="00EB3226">
        <w:rPr>
          <w:szCs w:val="28"/>
        </w:rPr>
        <w:t>а финансово</w:t>
      </w:r>
      <w:r>
        <w:rPr>
          <w:szCs w:val="28"/>
        </w:rPr>
        <w:t>е</w:t>
      </w:r>
      <w:r w:rsidRPr="00EB3226">
        <w:rPr>
          <w:szCs w:val="28"/>
        </w:rPr>
        <w:t xml:space="preserve"> обеспечение мероприятий по предупреждению распространения новой коронавирусной инфекции направлены средства в сумме </w:t>
      </w:r>
      <w:r>
        <w:rPr>
          <w:szCs w:val="28"/>
        </w:rPr>
        <w:t>1 136 900,6</w:t>
      </w:r>
      <w:r w:rsidRPr="00EB3226">
        <w:rPr>
          <w:szCs w:val="28"/>
        </w:rPr>
        <w:t xml:space="preserve"> тыс. рублей, в том числе </w:t>
      </w:r>
      <w:r>
        <w:rPr>
          <w:szCs w:val="28"/>
        </w:rPr>
        <w:t>967 598,1</w:t>
      </w:r>
      <w:r w:rsidRPr="00EB3226">
        <w:rPr>
          <w:szCs w:val="28"/>
        </w:rPr>
        <w:t>тыс. рублей средства федерального бюджета, кассовое исполнение по которым сложилась в сумме</w:t>
      </w:r>
      <w:r>
        <w:rPr>
          <w:szCs w:val="28"/>
        </w:rPr>
        <w:t xml:space="preserve"> </w:t>
      </w:r>
      <w:r w:rsidRPr="00EB3226">
        <w:rPr>
          <w:szCs w:val="28"/>
        </w:rPr>
        <w:t xml:space="preserve">  </w:t>
      </w:r>
      <w:r>
        <w:rPr>
          <w:szCs w:val="28"/>
        </w:rPr>
        <w:t xml:space="preserve">1 101 537,4 </w:t>
      </w:r>
      <w:r w:rsidRPr="00EB3226">
        <w:rPr>
          <w:szCs w:val="28"/>
        </w:rPr>
        <w:t xml:space="preserve">тыс. рублей в том числе </w:t>
      </w:r>
      <w:r>
        <w:rPr>
          <w:szCs w:val="28"/>
        </w:rPr>
        <w:t>935 149,4</w:t>
      </w:r>
      <w:r w:rsidRPr="00EB3226">
        <w:rPr>
          <w:szCs w:val="28"/>
        </w:rPr>
        <w:t xml:space="preserve"> тыс.  рублей средства федерального бюджета.</w:t>
      </w:r>
      <w:r>
        <w:rPr>
          <w:szCs w:val="28"/>
        </w:rPr>
        <w:t xml:space="preserve">       Остатки на конец года  сложились в связи с поздними сроками поступления дотации </w:t>
      </w:r>
      <w:r w:rsidRPr="00266D20">
        <w:rPr>
          <w:szCs w:val="28"/>
        </w:rPr>
        <w:t xml:space="preserve"> на поддержку мер по обеспечению </w:t>
      </w:r>
      <w:r w:rsidRPr="00266D20">
        <w:rPr>
          <w:szCs w:val="28"/>
        </w:rPr>
        <w:lastRenderedPageBreak/>
        <w:t>сбалансированности бюджетов субъектов РФ на финансовое обеспечение мероприятий по борьбе с новой коронавирусной инфекцией (COVID-19), в том числе по ремонту и (или) замене медицинских изделий, включая медицинское оборудование, либо их приобретению, по организации обеспечения кислородом и обеспечению медицинских работников средствами индивидуальной защиты</w:t>
      </w:r>
      <w:r>
        <w:rPr>
          <w:szCs w:val="28"/>
        </w:rPr>
        <w:t xml:space="preserve">, которые будут направлены в 2022 году на вышеуказанные цели.   </w:t>
      </w:r>
    </w:p>
    <w:p w:rsidR="00665878" w:rsidRDefault="00665878" w:rsidP="00B831C6">
      <w:pPr>
        <w:ind w:firstLine="567"/>
        <w:jc w:val="both"/>
        <w:rPr>
          <w:szCs w:val="28"/>
        </w:rPr>
      </w:pPr>
      <w:r w:rsidRPr="00EB3226">
        <w:rPr>
          <w:szCs w:val="28"/>
        </w:rPr>
        <w:t>В 202</w:t>
      </w:r>
      <w:r>
        <w:rPr>
          <w:szCs w:val="28"/>
        </w:rPr>
        <w:t>1</w:t>
      </w:r>
      <w:r w:rsidRPr="00EB3226">
        <w:rPr>
          <w:szCs w:val="28"/>
        </w:rPr>
        <w:t xml:space="preserve"> году реализовывались </w:t>
      </w:r>
      <w:r w:rsidR="0042370C">
        <w:rPr>
          <w:szCs w:val="28"/>
        </w:rPr>
        <w:t>44</w:t>
      </w:r>
      <w:r w:rsidRPr="00EB3226">
        <w:rPr>
          <w:szCs w:val="28"/>
        </w:rPr>
        <w:t xml:space="preserve"> региональных проект</w:t>
      </w:r>
      <w:r>
        <w:rPr>
          <w:szCs w:val="28"/>
        </w:rPr>
        <w:t>а</w:t>
      </w:r>
      <w:r w:rsidRPr="00EB3226">
        <w:rPr>
          <w:szCs w:val="28"/>
        </w:rPr>
        <w:t xml:space="preserve"> в рамках </w:t>
      </w:r>
      <w:r w:rsidR="00C37D1F">
        <w:rPr>
          <w:szCs w:val="28"/>
        </w:rPr>
        <w:br/>
      </w:r>
      <w:r w:rsidRPr="00EB3226">
        <w:rPr>
          <w:szCs w:val="28"/>
        </w:rPr>
        <w:t>1</w:t>
      </w:r>
      <w:r w:rsidR="0042370C">
        <w:rPr>
          <w:szCs w:val="28"/>
        </w:rPr>
        <w:t>2</w:t>
      </w:r>
      <w:r w:rsidRPr="00EB3226">
        <w:rPr>
          <w:szCs w:val="28"/>
        </w:rPr>
        <w:t xml:space="preserve"> национальных проектов</w:t>
      </w:r>
      <w:r>
        <w:rPr>
          <w:szCs w:val="28"/>
        </w:rPr>
        <w:t>.</w:t>
      </w:r>
    </w:p>
    <w:p w:rsidR="00B831C6" w:rsidRDefault="00B831C6" w:rsidP="00B831C6">
      <w:pPr>
        <w:ind w:firstLine="567"/>
        <w:jc w:val="both"/>
        <w:rPr>
          <w:szCs w:val="28"/>
        </w:rPr>
      </w:pPr>
      <w:r>
        <w:rPr>
          <w:szCs w:val="28"/>
        </w:rPr>
        <w:t xml:space="preserve">Расходы республиканского бюджета на реализацию национальных проектов предусмотрены в сумме </w:t>
      </w:r>
      <w:r w:rsidRPr="00CF34EC">
        <w:rPr>
          <w:szCs w:val="28"/>
        </w:rPr>
        <w:t>6</w:t>
      </w:r>
      <w:r>
        <w:rPr>
          <w:szCs w:val="28"/>
        </w:rPr>
        <w:t xml:space="preserve"> </w:t>
      </w:r>
      <w:r w:rsidRPr="00CF34EC">
        <w:rPr>
          <w:szCs w:val="28"/>
        </w:rPr>
        <w:t>543</w:t>
      </w:r>
      <w:r w:rsidR="00071B49">
        <w:rPr>
          <w:szCs w:val="28"/>
        </w:rPr>
        <w:t> 467,4</w:t>
      </w:r>
      <w:r>
        <w:rPr>
          <w:szCs w:val="28"/>
        </w:rPr>
        <w:t xml:space="preserve"> тыс. рублей, в том числе средства федерального бюджета 3 368</w:t>
      </w:r>
      <w:r w:rsidR="00071B49">
        <w:rPr>
          <w:szCs w:val="28"/>
        </w:rPr>
        <w:t> 026,9</w:t>
      </w:r>
      <w:r>
        <w:rPr>
          <w:szCs w:val="28"/>
        </w:rPr>
        <w:t xml:space="preserve"> тыс. рублей, кассовое исполнение составило 5</w:t>
      </w:r>
      <w:r w:rsidR="00071B49">
        <w:rPr>
          <w:szCs w:val="28"/>
        </w:rPr>
        <w:t> </w:t>
      </w:r>
      <w:r>
        <w:rPr>
          <w:szCs w:val="28"/>
        </w:rPr>
        <w:t>4</w:t>
      </w:r>
      <w:r w:rsidR="00071B49">
        <w:rPr>
          <w:szCs w:val="28"/>
        </w:rPr>
        <w:t>31 795,0</w:t>
      </w:r>
      <w:r w:rsidR="00BC00F6">
        <w:rPr>
          <w:szCs w:val="28"/>
        </w:rPr>
        <w:t xml:space="preserve"> </w:t>
      </w:r>
      <w:r>
        <w:rPr>
          <w:szCs w:val="28"/>
        </w:rPr>
        <w:t xml:space="preserve">тыс. рублей или </w:t>
      </w:r>
      <w:proofErr w:type="gramStart"/>
      <w:r>
        <w:rPr>
          <w:szCs w:val="28"/>
        </w:rPr>
        <w:t>8</w:t>
      </w:r>
      <w:r w:rsidR="00071B49">
        <w:rPr>
          <w:szCs w:val="28"/>
        </w:rPr>
        <w:t>3,</w:t>
      </w:r>
      <w:r>
        <w:rPr>
          <w:szCs w:val="28"/>
        </w:rPr>
        <w:t>%</w:t>
      </w:r>
      <w:proofErr w:type="gramEnd"/>
      <w:r>
        <w:rPr>
          <w:szCs w:val="28"/>
        </w:rPr>
        <w:t xml:space="preserve">. Остатки сложились в связи с экономией по итогам торгов, нарушением сроков выполнения работ контрагентами, с расторжением контрактов и внесением их </w:t>
      </w:r>
      <w:r w:rsidRPr="00AE046A">
        <w:rPr>
          <w:color w:val="000000" w:themeColor="text1"/>
          <w:szCs w:val="28"/>
        </w:rPr>
        <w:t>в реестр недобросовестных поставщиков.</w:t>
      </w:r>
      <w:r>
        <w:rPr>
          <w:szCs w:val="28"/>
        </w:rPr>
        <w:t xml:space="preserve">  </w:t>
      </w:r>
    </w:p>
    <w:p w:rsidR="00B831C6" w:rsidRPr="00EB3226" w:rsidRDefault="00B831C6" w:rsidP="00B831C6">
      <w:pPr>
        <w:ind w:firstLine="567"/>
        <w:jc w:val="both"/>
        <w:rPr>
          <w:szCs w:val="28"/>
        </w:rPr>
      </w:pPr>
      <w:r w:rsidRPr="00EB3226">
        <w:rPr>
          <w:szCs w:val="28"/>
        </w:rPr>
        <w:t>Объем расходов на</w:t>
      </w:r>
      <w:r>
        <w:rPr>
          <w:szCs w:val="28"/>
        </w:rPr>
        <w:t xml:space="preserve"> </w:t>
      </w:r>
      <w:r w:rsidRPr="00EB3226">
        <w:rPr>
          <w:szCs w:val="28"/>
        </w:rPr>
        <w:t>осуществление социальных</w:t>
      </w:r>
      <w:r>
        <w:rPr>
          <w:szCs w:val="28"/>
        </w:rPr>
        <w:t xml:space="preserve"> </w:t>
      </w:r>
      <w:r w:rsidRPr="00EB3226">
        <w:rPr>
          <w:szCs w:val="28"/>
        </w:rPr>
        <w:t>выплат составила</w:t>
      </w:r>
      <w:r>
        <w:rPr>
          <w:szCs w:val="28"/>
        </w:rPr>
        <w:t xml:space="preserve"> </w:t>
      </w:r>
      <w:r w:rsidR="00C37D1F">
        <w:rPr>
          <w:szCs w:val="28"/>
        </w:rPr>
        <w:br/>
      </w:r>
      <w:r>
        <w:rPr>
          <w:szCs w:val="28"/>
        </w:rPr>
        <w:t>4 012 354,0</w:t>
      </w:r>
      <w:r w:rsidRPr="00EB3226">
        <w:rPr>
          <w:szCs w:val="28"/>
        </w:rPr>
        <w:t xml:space="preserve"> тыс. рублей или </w:t>
      </w:r>
      <w:r>
        <w:rPr>
          <w:szCs w:val="28"/>
        </w:rPr>
        <w:t>98,7</w:t>
      </w:r>
      <w:r w:rsidRPr="00EB3226">
        <w:rPr>
          <w:szCs w:val="28"/>
        </w:rPr>
        <w:t xml:space="preserve">% к плану, с темпом роста </w:t>
      </w:r>
      <w:r>
        <w:rPr>
          <w:szCs w:val="28"/>
        </w:rPr>
        <w:t>102,5</w:t>
      </w:r>
      <w:r w:rsidRPr="00EB3226">
        <w:rPr>
          <w:szCs w:val="28"/>
        </w:rPr>
        <w:t xml:space="preserve"> % к исполнению за 20</w:t>
      </w:r>
      <w:r>
        <w:rPr>
          <w:szCs w:val="28"/>
        </w:rPr>
        <w:t>20</w:t>
      </w:r>
      <w:r w:rsidRPr="00EB3226">
        <w:rPr>
          <w:szCs w:val="28"/>
        </w:rPr>
        <w:t xml:space="preserve"> год</w:t>
      </w:r>
      <w:r>
        <w:rPr>
          <w:szCs w:val="28"/>
        </w:rPr>
        <w:t xml:space="preserve">. </w:t>
      </w:r>
    </w:p>
    <w:p w:rsidR="00B831C6" w:rsidRPr="00EB3226" w:rsidRDefault="00B831C6" w:rsidP="00B831C6">
      <w:pPr>
        <w:ind w:firstLine="567"/>
        <w:jc w:val="both"/>
        <w:rPr>
          <w:szCs w:val="28"/>
        </w:rPr>
      </w:pPr>
      <w:r w:rsidRPr="00EB3226">
        <w:rPr>
          <w:szCs w:val="28"/>
        </w:rPr>
        <w:t xml:space="preserve">Объем расходов </w:t>
      </w:r>
      <w:r>
        <w:rPr>
          <w:szCs w:val="28"/>
        </w:rPr>
        <w:t>по</w:t>
      </w:r>
      <w:r w:rsidRPr="00EB3226">
        <w:rPr>
          <w:szCs w:val="28"/>
        </w:rPr>
        <w:t xml:space="preserve"> </w:t>
      </w:r>
      <w:r>
        <w:rPr>
          <w:szCs w:val="28"/>
        </w:rPr>
        <w:t xml:space="preserve">страховым взносам </w:t>
      </w:r>
      <w:r w:rsidRPr="00EB3226">
        <w:rPr>
          <w:szCs w:val="28"/>
        </w:rPr>
        <w:t xml:space="preserve">на обязательное медицинское страхование </w:t>
      </w:r>
      <w:r>
        <w:rPr>
          <w:szCs w:val="28"/>
        </w:rPr>
        <w:t xml:space="preserve">неработающего </w:t>
      </w:r>
      <w:proofErr w:type="gramStart"/>
      <w:r>
        <w:rPr>
          <w:szCs w:val="28"/>
        </w:rPr>
        <w:t xml:space="preserve">населения  </w:t>
      </w:r>
      <w:r w:rsidRPr="00EB3226">
        <w:rPr>
          <w:szCs w:val="28"/>
        </w:rPr>
        <w:t>составила</w:t>
      </w:r>
      <w:proofErr w:type="gramEnd"/>
      <w:r>
        <w:rPr>
          <w:szCs w:val="28"/>
        </w:rPr>
        <w:t xml:space="preserve">   1 541 909,1</w:t>
      </w:r>
      <w:r w:rsidRPr="00EB3226">
        <w:rPr>
          <w:szCs w:val="28"/>
        </w:rPr>
        <w:t xml:space="preserve"> тыс. рублей или </w:t>
      </w:r>
      <w:r>
        <w:rPr>
          <w:szCs w:val="28"/>
        </w:rPr>
        <w:t>100,0</w:t>
      </w:r>
      <w:r w:rsidRPr="00EB3226">
        <w:rPr>
          <w:szCs w:val="28"/>
        </w:rPr>
        <w:t xml:space="preserve">% к плану, с темпом роста </w:t>
      </w:r>
      <w:r>
        <w:rPr>
          <w:szCs w:val="28"/>
        </w:rPr>
        <w:t>102,9</w:t>
      </w:r>
      <w:r w:rsidRPr="00EB3226">
        <w:rPr>
          <w:szCs w:val="28"/>
        </w:rPr>
        <w:t xml:space="preserve"> % к исполнению за 20</w:t>
      </w:r>
      <w:r>
        <w:rPr>
          <w:szCs w:val="28"/>
        </w:rPr>
        <w:t>20</w:t>
      </w:r>
      <w:r w:rsidRPr="00EB3226">
        <w:rPr>
          <w:szCs w:val="28"/>
        </w:rPr>
        <w:t xml:space="preserve"> год</w:t>
      </w:r>
      <w:r>
        <w:rPr>
          <w:szCs w:val="28"/>
        </w:rPr>
        <w:t xml:space="preserve">. </w:t>
      </w:r>
    </w:p>
    <w:p w:rsidR="00B831C6" w:rsidRPr="00EB3226" w:rsidRDefault="00B831C6" w:rsidP="00B831C6">
      <w:pPr>
        <w:ind w:firstLine="567"/>
        <w:jc w:val="both"/>
        <w:rPr>
          <w:szCs w:val="28"/>
        </w:rPr>
      </w:pPr>
      <w:r w:rsidRPr="00EB3226">
        <w:rPr>
          <w:szCs w:val="28"/>
        </w:rPr>
        <w:t xml:space="preserve">Расходы на оплату труда с начислениями исполнены в сумме </w:t>
      </w:r>
      <w:r w:rsidR="00C37D1F" w:rsidRPr="00C37D1F">
        <w:rPr>
          <w:szCs w:val="28"/>
        </w:rPr>
        <w:t>|</w:t>
      </w:r>
      <w:r w:rsidR="00C37D1F" w:rsidRPr="00C37D1F">
        <w:rPr>
          <w:szCs w:val="28"/>
        </w:rPr>
        <w:br/>
      </w:r>
      <w:r>
        <w:rPr>
          <w:szCs w:val="28"/>
        </w:rPr>
        <w:t xml:space="preserve">3 276 268,6 </w:t>
      </w:r>
      <w:r w:rsidRPr="00EB3226">
        <w:rPr>
          <w:szCs w:val="28"/>
        </w:rPr>
        <w:t xml:space="preserve">тыс. рублей, с темпом </w:t>
      </w:r>
      <w:r>
        <w:rPr>
          <w:szCs w:val="28"/>
        </w:rPr>
        <w:t xml:space="preserve">снижения 91% </w:t>
      </w:r>
      <w:r w:rsidRPr="00EB3226">
        <w:rPr>
          <w:szCs w:val="28"/>
        </w:rPr>
        <w:t>к уровню 20</w:t>
      </w:r>
      <w:r>
        <w:rPr>
          <w:szCs w:val="28"/>
        </w:rPr>
        <w:t>20</w:t>
      </w:r>
      <w:r w:rsidRPr="00EB3226">
        <w:rPr>
          <w:szCs w:val="28"/>
        </w:rPr>
        <w:t xml:space="preserve"> года</w:t>
      </w:r>
      <w:r>
        <w:rPr>
          <w:szCs w:val="28"/>
        </w:rPr>
        <w:t xml:space="preserve">, в 2020 году в объем расходов на </w:t>
      </w:r>
      <w:r w:rsidRPr="00EB3226">
        <w:rPr>
          <w:szCs w:val="28"/>
        </w:rPr>
        <w:t>оплату труда с начислениями</w:t>
      </w:r>
      <w:r>
        <w:rPr>
          <w:szCs w:val="28"/>
        </w:rPr>
        <w:t xml:space="preserve"> вошли </w:t>
      </w:r>
      <w:r w:rsidRPr="00EB3226">
        <w:rPr>
          <w:szCs w:val="28"/>
        </w:rPr>
        <w:t>выплат</w:t>
      </w:r>
      <w:r>
        <w:rPr>
          <w:szCs w:val="28"/>
        </w:rPr>
        <w:t>ы</w:t>
      </w:r>
      <w:r w:rsidRPr="00EB3226">
        <w:rPr>
          <w:szCs w:val="28"/>
        </w:rPr>
        <w:t xml:space="preserve"> стимулирующего характера за особые условия труда и дополнительную нагрузку работникам медицинских организаций, стационарных орган</w:t>
      </w:r>
      <w:r>
        <w:rPr>
          <w:szCs w:val="28"/>
        </w:rPr>
        <w:t>изаций социального обслуживания</w:t>
      </w:r>
      <w:r w:rsidRPr="00EB3226">
        <w:rPr>
          <w:szCs w:val="28"/>
        </w:rPr>
        <w:t>.</w:t>
      </w:r>
    </w:p>
    <w:p w:rsidR="00554A16" w:rsidRPr="00EB3226" w:rsidRDefault="00554A16" w:rsidP="00EB3226">
      <w:pPr>
        <w:ind w:left="-284" w:firstLine="567"/>
        <w:jc w:val="both"/>
        <w:rPr>
          <w:szCs w:val="28"/>
        </w:rPr>
      </w:pPr>
      <w:r w:rsidRPr="00EB3226">
        <w:rPr>
          <w:szCs w:val="28"/>
        </w:rPr>
        <w:t>Описание расходов по разделам функциональной классификации.</w:t>
      </w:r>
    </w:p>
    <w:p w:rsidR="00526156" w:rsidRDefault="00526156" w:rsidP="00EB3226">
      <w:pPr>
        <w:ind w:firstLine="567"/>
        <w:jc w:val="both"/>
        <w:rPr>
          <w:i/>
          <w:szCs w:val="28"/>
        </w:rPr>
      </w:pPr>
    </w:p>
    <w:p w:rsidR="00554A16" w:rsidRPr="00EB3226" w:rsidRDefault="00554A16" w:rsidP="00EB3226">
      <w:pPr>
        <w:ind w:firstLine="567"/>
        <w:jc w:val="both"/>
        <w:rPr>
          <w:i/>
          <w:szCs w:val="28"/>
        </w:rPr>
      </w:pPr>
      <w:r w:rsidRPr="00EB3226">
        <w:rPr>
          <w:i/>
          <w:szCs w:val="28"/>
        </w:rPr>
        <w:t>Раздел 0100 «Общегосударственные вопросы»</w:t>
      </w:r>
    </w:p>
    <w:p w:rsidR="00554A16" w:rsidRPr="00EB3226" w:rsidRDefault="00554A16" w:rsidP="00EB3226">
      <w:pPr>
        <w:ind w:firstLine="567"/>
        <w:jc w:val="both"/>
        <w:rPr>
          <w:szCs w:val="28"/>
        </w:rPr>
      </w:pPr>
      <w:r w:rsidRPr="00EB3226">
        <w:rPr>
          <w:szCs w:val="28"/>
        </w:rPr>
        <w:t xml:space="preserve">Расходы по разделу 0100 «Общегосударственные вопросы» исполнены в сумме </w:t>
      </w:r>
      <w:r w:rsidR="00F46CAD">
        <w:rPr>
          <w:szCs w:val="28"/>
        </w:rPr>
        <w:t>1 039 702,2</w:t>
      </w:r>
      <w:r w:rsidRPr="00EB3226">
        <w:rPr>
          <w:szCs w:val="28"/>
        </w:rPr>
        <w:t xml:space="preserve"> тыс. рублей при уточненном плане </w:t>
      </w:r>
      <w:r w:rsidR="00F46CAD">
        <w:rPr>
          <w:szCs w:val="28"/>
        </w:rPr>
        <w:t>1 088 530,5</w:t>
      </w:r>
      <w:r w:rsidRPr="00EB3226">
        <w:rPr>
          <w:szCs w:val="28"/>
        </w:rPr>
        <w:t xml:space="preserve"> тыс. рублей или исполнено на </w:t>
      </w:r>
      <w:r w:rsidR="00F46CAD">
        <w:rPr>
          <w:szCs w:val="28"/>
        </w:rPr>
        <w:t>95,5</w:t>
      </w:r>
      <w:r w:rsidRPr="00EB3226">
        <w:rPr>
          <w:szCs w:val="28"/>
        </w:rPr>
        <w:t xml:space="preserve"> %, </w:t>
      </w:r>
      <w:r w:rsidR="00987A9F">
        <w:rPr>
          <w:szCs w:val="28"/>
        </w:rPr>
        <w:t>в связи неиспользованием средств резервных фондов, отсутствием</w:t>
      </w:r>
      <w:r w:rsidR="00987A9F" w:rsidRPr="00987A9F">
        <w:t xml:space="preserve"> </w:t>
      </w:r>
      <w:r w:rsidR="00987A9F" w:rsidRPr="00987A9F">
        <w:rPr>
          <w:szCs w:val="28"/>
        </w:rPr>
        <w:t>оснований (обращений) связанных с непредвиденными чрезвычайными ситуациями</w:t>
      </w:r>
      <w:r w:rsidR="00987A9F">
        <w:rPr>
          <w:szCs w:val="28"/>
        </w:rPr>
        <w:t>, с э</w:t>
      </w:r>
      <w:r w:rsidR="00987A9F" w:rsidRPr="00987A9F">
        <w:rPr>
          <w:szCs w:val="28"/>
        </w:rPr>
        <w:t>кономи</w:t>
      </w:r>
      <w:r w:rsidR="00987A9F">
        <w:rPr>
          <w:szCs w:val="28"/>
        </w:rPr>
        <w:t>ей</w:t>
      </w:r>
      <w:r w:rsidR="00987A9F" w:rsidRPr="00987A9F">
        <w:rPr>
          <w:szCs w:val="28"/>
        </w:rPr>
        <w:t>, сложившаяся по результатам проведения конкурсных процедур</w:t>
      </w:r>
      <w:r w:rsidR="00987A9F">
        <w:rPr>
          <w:szCs w:val="28"/>
        </w:rPr>
        <w:t xml:space="preserve"> и другие. Уд</w:t>
      </w:r>
      <w:r w:rsidRPr="00EB3226">
        <w:rPr>
          <w:szCs w:val="28"/>
        </w:rPr>
        <w:t>ельный вес расходов раздела составляет 3,</w:t>
      </w:r>
      <w:r w:rsidR="00F46CAD">
        <w:rPr>
          <w:szCs w:val="28"/>
        </w:rPr>
        <w:t>65</w:t>
      </w:r>
      <w:r w:rsidRPr="00EB3226">
        <w:rPr>
          <w:szCs w:val="28"/>
        </w:rPr>
        <w:t xml:space="preserve"> % в общих расходах. По сравнению с аналогичным периодом 20</w:t>
      </w:r>
      <w:r w:rsidR="00F46CAD">
        <w:rPr>
          <w:szCs w:val="28"/>
        </w:rPr>
        <w:t>20</w:t>
      </w:r>
      <w:r w:rsidRPr="00EB3226">
        <w:rPr>
          <w:szCs w:val="28"/>
        </w:rPr>
        <w:t xml:space="preserve"> г. расходы увеличились, темп роста расходов составил </w:t>
      </w:r>
      <w:r w:rsidR="00595B54" w:rsidRPr="00EB3226">
        <w:rPr>
          <w:szCs w:val="28"/>
        </w:rPr>
        <w:t>10</w:t>
      </w:r>
      <w:r w:rsidR="00F46CAD">
        <w:rPr>
          <w:szCs w:val="28"/>
        </w:rPr>
        <w:t>2,5</w:t>
      </w:r>
      <w:r w:rsidRPr="00EB3226">
        <w:rPr>
          <w:color w:val="000000" w:themeColor="text1"/>
          <w:szCs w:val="28"/>
        </w:rPr>
        <w:t xml:space="preserve"> %.</w:t>
      </w:r>
    </w:p>
    <w:p w:rsidR="00526156" w:rsidRDefault="00526156" w:rsidP="00EB3226">
      <w:pPr>
        <w:ind w:firstLine="567"/>
        <w:jc w:val="both"/>
        <w:rPr>
          <w:i/>
          <w:szCs w:val="28"/>
        </w:rPr>
      </w:pPr>
    </w:p>
    <w:p w:rsidR="00526156" w:rsidRDefault="00526156" w:rsidP="00EB3226">
      <w:pPr>
        <w:ind w:firstLine="567"/>
        <w:jc w:val="both"/>
        <w:rPr>
          <w:i/>
          <w:szCs w:val="28"/>
        </w:rPr>
      </w:pPr>
    </w:p>
    <w:p w:rsidR="00526156" w:rsidRDefault="00526156" w:rsidP="00EB3226">
      <w:pPr>
        <w:ind w:firstLine="567"/>
        <w:jc w:val="both"/>
        <w:rPr>
          <w:i/>
          <w:szCs w:val="28"/>
        </w:rPr>
      </w:pPr>
    </w:p>
    <w:p w:rsidR="00554A16" w:rsidRPr="00EB3226" w:rsidRDefault="00554A16" w:rsidP="00EB3226">
      <w:pPr>
        <w:ind w:firstLine="567"/>
        <w:jc w:val="both"/>
        <w:rPr>
          <w:i/>
          <w:szCs w:val="28"/>
        </w:rPr>
      </w:pPr>
      <w:r w:rsidRPr="00EB3226">
        <w:rPr>
          <w:i/>
          <w:szCs w:val="28"/>
        </w:rPr>
        <w:t>Раздел 0200 «Национальная оборона»</w:t>
      </w:r>
    </w:p>
    <w:p w:rsidR="00554A16" w:rsidRPr="00EB3226" w:rsidRDefault="00554A16" w:rsidP="00EB3226">
      <w:pPr>
        <w:autoSpaceDE w:val="0"/>
        <w:autoSpaceDN w:val="0"/>
        <w:adjustRightInd w:val="0"/>
        <w:ind w:firstLine="567"/>
        <w:jc w:val="both"/>
        <w:outlineLvl w:val="3"/>
        <w:rPr>
          <w:szCs w:val="28"/>
        </w:rPr>
      </w:pPr>
      <w:r w:rsidRPr="00EB3226">
        <w:rPr>
          <w:szCs w:val="28"/>
        </w:rPr>
        <w:lastRenderedPageBreak/>
        <w:t>Расходы по разделу 0200 «Национальная оборона»</w:t>
      </w:r>
      <w:r w:rsidRPr="00EB3226">
        <w:rPr>
          <w:i/>
          <w:szCs w:val="28"/>
        </w:rPr>
        <w:t xml:space="preserve"> </w:t>
      </w:r>
      <w:r w:rsidR="001804A2" w:rsidRPr="00EB3226">
        <w:rPr>
          <w:szCs w:val="28"/>
        </w:rPr>
        <w:t xml:space="preserve">исполнены в сумме </w:t>
      </w:r>
      <w:r w:rsidR="00F46CAD">
        <w:rPr>
          <w:szCs w:val="28"/>
        </w:rPr>
        <w:t>18 246,2</w:t>
      </w:r>
      <w:r w:rsidRPr="00EB3226">
        <w:rPr>
          <w:szCs w:val="28"/>
        </w:rPr>
        <w:t xml:space="preserve"> тыс. руб</w:t>
      </w:r>
      <w:r w:rsidR="001804A2" w:rsidRPr="00EB3226">
        <w:rPr>
          <w:szCs w:val="28"/>
        </w:rPr>
        <w:t xml:space="preserve">лей при уточненном плане </w:t>
      </w:r>
      <w:r w:rsidR="00F46CAD">
        <w:rPr>
          <w:szCs w:val="28"/>
        </w:rPr>
        <w:t>19 418,1</w:t>
      </w:r>
      <w:r w:rsidRPr="00EB3226">
        <w:rPr>
          <w:szCs w:val="28"/>
        </w:rPr>
        <w:t xml:space="preserve"> т</w:t>
      </w:r>
      <w:r w:rsidR="001804A2" w:rsidRPr="00EB3226">
        <w:rPr>
          <w:szCs w:val="28"/>
        </w:rPr>
        <w:t xml:space="preserve">ыс. рублей или исполнены на </w:t>
      </w:r>
      <w:r w:rsidR="00F46CAD">
        <w:rPr>
          <w:szCs w:val="28"/>
        </w:rPr>
        <w:t>94,0</w:t>
      </w:r>
      <w:r w:rsidRPr="00EB3226">
        <w:rPr>
          <w:szCs w:val="28"/>
        </w:rPr>
        <w:t xml:space="preserve"> %, удельный вес расходов раздела составляет 0,</w:t>
      </w:r>
      <w:r w:rsidR="00F46CAD">
        <w:rPr>
          <w:szCs w:val="28"/>
        </w:rPr>
        <w:t>06</w:t>
      </w:r>
      <w:r w:rsidRPr="00EB3226">
        <w:rPr>
          <w:szCs w:val="28"/>
        </w:rPr>
        <w:t xml:space="preserve"> % в общих расходах. </w:t>
      </w:r>
    </w:p>
    <w:p w:rsidR="00554A16" w:rsidRPr="00EB3226" w:rsidRDefault="00554A16" w:rsidP="00EB3226">
      <w:pPr>
        <w:ind w:firstLine="567"/>
        <w:jc w:val="both"/>
        <w:rPr>
          <w:szCs w:val="28"/>
        </w:rPr>
      </w:pPr>
      <w:r w:rsidRPr="00EB3226">
        <w:rPr>
          <w:szCs w:val="28"/>
        </w:rPr>
        <w:t>По сравн</w:t>
      </w:r>
      <w:r w:rsidR="001804A2" w:rsidRPr="00EB3226">
        <w:rPr>
          <w:szCs w:val="28"/>
        </w:rPr>
        <w:t>ению с аналогичным периодом 20</w:t>
      </w:r>
      <w:r w:rsidR="00F46CAD">
        <w:rPr>
          <w:szCs w:val="28"/>
        </w:rPr>
        <w:t xml:space="preserve">20 </w:t>
      </w:r>
      <w:r w:rsidRPr="00EB3226">
        <w:rPr>
          <w:szCs w:val="28"/>
        </w:rPr>
        <w:t xml:space="preserve">г. расходы </w:t>
      </w:r>
      <w:r w:rsidR="00F46CAD">
        <w:rPr>
          <w:szCs w:val="28"/>
        </w:rPr>
        <w:t>возросли</w:t>
      </w:r>
      <w:r w:rsidR="001804A2" w:rsidRPr="00EB3226">
        <w:rPr>
          <w:szCs w:val="28"/>
        </w:rPr>
        <w:t xml:space="preserve">, </w:t>
      </w:r>
      <w:r w:rsidR="00595B54" w:rsidRPr="00EB3226">
        <w:rPr>
          <w:szCs w:val="28"/>
        </w:rPr>
        <w:t xml:space="preserve">темп роста расходов составил </w:t>
      </w:r>
      <w:r w:rsidR="00F46CAD">
        <w:rPr>
          <w:szCs w:val="28"/>
        </w:rPr>
        <w:t>116</w:t>
      </w:r>
      <w:r w:rsidR="00595B54" w:rsidRPr="00EB3226">
        <w:rPr>
          <w:szCs w:val="28"/>
        </w:rPr>
        <w:t xml:space="preserve"> %, </w:t>
      </w:r>
      <w:r w:rsidR="001804A2" w:rsidRPr="00EB3226">
        <w:rPr>
          <w:szCs w:val="28"/>
        </w:rPr>
        <w:t xml:space="preserve">в связи с </w:t>
      </w:r>
      <w:r w:rsidR="00E967C7" w:rsidRPr="00EB3226">
        <w:rPr>
          <w:szCs w:val="28"/>
        </w:rPr>
        <w:t>ростом объема субвенций из федерального бюджета.</w:t>
      </w:r>
    </w:p>
    <w:p w:rsidR="00554A16" w:rsidRPr="00EB3226" w:rsidRDefault="00554A16" w:rsidP="00EB3226">
      <w:pPr>
        <w:autoSpaceDE w:val="0"/>
        <w:autoSpaceDN w:val="0"/>
        <w:adjustRightInd w:val="0"/>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0300 «Национальная безопасность и правоохранительная деятельность»</w:t>
      </w:r>
    </w:p>
    <w:p w:rsidR="00554A16" w:rsidRPr="00EB3226" w:rsidRDefault="00554A16" w:rsidP="00EB3226">
      <w:pPr>
        <w:tabs>
          <w:tab w:val="left" w:pos="720"/>
        </w:tabs>
        <w:suppressAutoHyphens/>
        <w:ind w:firstLine="567"/>
        <w:jc w:val="both"/>
        <w:rPr>
          <w:szCs w:val="28"/>
        </w:rPr>
      </w:pPr>
      <w:r w:rsidRPr="00EB3226">
        <w:rPr>
          <w:szCs w:val="28"/>
        </w:rPr>
        <w:t xml:space="preserve">Расходы по разделу 0300 «Национальная безопасность и правоохранительная деятельность» исполнены в сумме </w:t>
      </w:r>
      <w:r w:rsidR="00F46CAD">
        <w:rPr>
          <w:szCs w:val="28"/>
        </w:rPr>
        <w:t>241 958,3</w:t>
      </w:r>
      <w:r w:rsidRPr="00EB3226">
        <w:rPr>
          <w:szCs w:val="28"/>
        </w:rPr>
        <w:t xml:space="preserve"> тыс. рублей при уточненном плане </w:t>
      </w:r>
      <w:r w:rsidR="00F46CAD">
        <w:rPr>
          <w:szCs w:val="28"/>
        </w:rPr>
        <w:t>248 165,</w:t>
      </w:r>
      <w:r w:rsidR="00F45223" w:rsidRPr="00EB3226">
        <w:rPr>
          <w:szCs w:val="28"/>
        </w:rPr>
        <w:t>0</w:t>
      </w:r>
      <w:r w:rsidRPr="00EB3226">
        <w:rPr>
          <w:szCs w:val="28"/>
        </w:rPr>
        <w:t xml:space="preserve"> тыс. рублей или исполнен на </w:t>
      </w:r>
      <w:r w:rsidR="00F46CAD">
        <w:rPr>
          <w:szCs w:val="28"/>
        </w:rPr>
        <w:t>97,5</w:t>
      </w:r>
      <w:r w:rsidRPr="00EB3226">
        <w:rPr>
          <w:szCs w:val="28"/>
        </w:rPr>
        <w:t xml:space="preserve"> %, удельный вес расходов раздела составляет </w:t>
      </w:r>
      <w:r w:rsidR="00595B54" w:rsidRPr="00EB3226">
        <w:rPr>
          <w:szCs w:val="28"/>
        </w:rPr>
        <w:t>0,8</w:t>
      </w:r>
      <w:r w:rsidR="00F46CAD">
        <w:rPr>
          <w:szCs w:val="28"/>
        </w:rPr>
        <w:t>5</w:t>
      </w:r>
      <w:r w:rsidRPr="00EB3226">
        <w:rPr>
          <w:szCs w:val="28"/>
        </w:rPr>
        <w:t xml:space="preserve"> % в общих расходах. </w:t>
      </w:r>
    </w:p>
    <w:p w:rsidR="00554A16" w:rsidRPr="008A42B8" w:rsidRDefault="00554A16" w:rsidP="00EB3226">
      <w:pPr>
        <w:tabs>
          <w:tab w:val="left" w:pos="720"/>
        </w:tabs>
        <w:suppressAutoHyphens/>
        <w:ind w:firstLine="567"/>
        <w:jc w:val="both"/>
        <w:rPr>
          <w:color w:val="000000" w:themeColor="text1"/>
          <w:szCs w:val="28"/>
        </w:rPr>
      </w:pPr>
      <w:r w:rsidRPr="008A42B8">
        <w:rPr>
          <w:color w:val="000000" w:themeColor="text1"/>
          <w:szCs w:val="28"/>
        </w:rPr>
        <w:t>По сравнению с аналогичным периодом 20</w:t>
      </w:r>
      <w:r w:rsidR="00C43DEB">
        <w:rPr>
          <w:color w:val="000000" w:themeColor="text1"/>
          <w:szCs w:val="28"/>
        </w:rPr>
        <w:t>20</w:t>
      </w:r>
      <w:r w:rsidRPr="008A42B8">
        <w:rPr>
          <w:color w:val="000000" w:themeColor="text1"/>
          <w:szCs w:val="28"/>
        </w:rPr>
        <w:t xml:space="preserve"> г. расходы у</w:t>
      </w:r>
      <w:r w:rsidR="00C43DEB">
        <w:rPr>
          <w:color w:val="000000" w:themeColor="text1"/>
          <w:szCs w:val="28"/>
        </w:rPr>
        <w:t>величились</w:t>
      </w:r>
      <w:r w:rsidRPr="008A42B8">
        <w:rPr>
          <w:color w:val="000000" w:themeColor="text1"/>
          <w:szCs w:val="28"/>
        </w:rPr>
        <w:t xml:space="preserve">, темп роста составил </w:t>
      </w:r>
      <w:r w:rsidR="00C43DEB">
        <w:rPr>
          <w:color w:val="000000" w:themeColor="text1"/>
          <w:szCs w:val="28"/>
        </w:rPr>
        <w:t>111,3</w:t>
      </w:r>
      <w:r w:rsidRPr="008A42B8">
        <w:rPr>
          <w:color w:val="000000" w:themeColor="text1"/>
          <w:szCs w:val="28"/>
        </w:rPr>
        <w:t xml:space="preserve"> %</w:t>
      </w:r>
      <w:r w:rsidR="009F03F4" w:rsidRPr="008A42B8">
        <w:rPr>
          <w:color w:val="000000" w:themeColor="text1"/>
          <w:szCs w:val="28"/>
        </w:rPr>
        <w:t>, в связи эксплуатаци</w:t>
      </w:r>
      <w:r w:rsidR="00C43DEB">
        <w:rPr>
          <w:color w:val="000000" w:themeColor="text1"/>
          <w:szCs w:val="28"/>
        </w:rPr>
        <w:t>ей</w:t>
      </w:r>
      <w:r w:rsidR="009F03F4" w:rsidRPr="008A42B8">
        <w:rPr>
          <w:color w:val="000000" w:themeColor="text1"/>
          <w:szCs w:val="28"/>
        </w:rPr>
        <w:t xml:space="preserve"> «Системы 112»</w:t>
      </w:r>
      <w:r w:rsidRPr="008A42B8">
        <w:rPr>
          <w:color w:val="000000" w:themeColor="text1"/>
          <w:szCs w:val="28"/>
        </w:rPr>
        <w:t xml:space="preserve">. </w:t>
      </w:r>
    </w:p>
    <w:p w:rsidR="00554A16" w:rsidRPr="00EB3226" w:rsidRDefault="00554A16" w:rsidP="00EB3226">
      <w:pPr>
        <w:ind w:firstLine="567"/>
        <w:jc w:val="both"/>
        <w:rPr>
          <w:szCs w:val="28"/>
        </w:rPr>
      </w:pPr>
      <w:r w:rsidRPr="00EB3226">
        <w:rPr>
          <w:szCs w:val="28"/>
        </w:rPr>
        <w:t>Расходы по разделу характеризуются реализацией комплекса мероприятий, направленных на предупреждение и снижение количества чрезвычайных ситуаций, пожаров, происшествий на водных объектах и гибели людей на них, а также по содержанию и организации деятельности аварийно-спасательных служб и аварийно-спасательных формирований.</w:t>
      </w:r>
    </w:p>
    <w:p w:rsidR="00554A16" w:rsidRPr="00EB3226" w:rsidRDefault="00554A16" w:rsidP="00EB3226">
      <w:pPr>
        <w:pStyle w:val="a7"/>
        <w:tabs>
          <w:tab w:val="left" w:pos="700"/>
        </w:tabs>
        <w:rPr>
          <w:i/>
          <w:sz w:val="28"/>
          <w:szCs w:val="28"/>
          <w:highlight w:val="yellow"/>
        </w:rPr>
      </w:pPr>
    </w:p>
    <w:p w:rsidR="00554A16" w:rsidRPr="00EB3226" w:rsidRDefault="00554A16" w:rsidP="00EB3226">
      <w:pPr>
        <w:pStyle w:val="a7"/>
        <w:tabs>
          <w:tab w:val="left" w:pos="700"/>
        </w:tabs>
        <w:rPr>
          <w:i/>
          <w:sz w:val="28"/>
          <w:szCs w:val="28"/>
        </w:rPr>
      </w:pPr>
      <w:r w:rsidRPr="00EB3226">
        <w:rPr>
          <w:i/>
          <w:sz w:val="28"/>
          <w:szCs w:val="28"/>
        </w:rPr>
        <w:t>Раздел 0400 «Национальная экономика»</w:t>
      </w:r>
    </w:p>
    <w:p w:rsidR="00554A16" w:rsidRPr="00EB3226" w:rsidRDefault="00554A16" w:rsidP="00EB3226">
      <w:pPr>
        <w:ind w:firstLine="709"/>
        <w:jc w:val="both"/>
        <w:rPr>
          <w:szCs w:val="28"/>
        </w:rPr>
      </w:pPr>
      <w:r w:rsidRPr="00EB3226">
        <w:rPr>
          <w:szCs w:val="28"/>
        </w:rPr>
        <w:t xml:space="preserve">Расходы по разделу 0400 «Национальная экономика» исполнены в сумме </w:t>
      </w:r>
      <w:r w:rsidR="00C43DEB">
        <w:rPr>
          <w:szCs w:val="28"/>
        </w:rPr>
        <w:t>7 035 008,3</w:t>
      </w:r>
      <w:r w:rsidRPr="00EB3226">
        <w:rPr>
          <w:szCs w:val="28"/>
        </w:rPr>
        <w:t xml:space="preserve"> тыс. рублей при уточненном плане </w:t>
      </w:r>
      <w:r w:rsidR="00C43DEB">
        <w:rPr>
          <w:szCs w:val="28"/>
        </w:rPr>
        <w:t>8 044 579,7</w:t>
      </w:r>
      <w:r w:rsidRPr="00EB3226">
        <w:rPr>
          <w:szCs w:val="28"/>
        </w:rPr>
        <w:t xml:space="preserve"> тыс. рублей или исполнен на </w:t>
      </w:r>
      <w:r w:rsidR="00C43DEB">
        <w:rPr>
          <w:szCs w:val="28"/>
        </w:rPr>
        <w:t>87,5</w:t>
      </w:r>
      <w:r w:rsidRPr="00EB3226">
        <w:rPr>
          <w:szCs w:val="28"/>
        </w:rPr>
        <w:t xml:space="preserve"> %, удельный вес расходов раздела составляет 2</w:t>
      </w:r>
      <w:r w:rsidR="00595B54" w:rsidRPr="00EB3226">
        <w:rPr>
          <w:szCs w:val="28"/>
        </w:rPr>
        <w:t>4,</w:t>
      </w:r>
      <w:r w:rsidR="00C43DEB">
        <w:rPr>
          <w:szCs w:val="28"/>
        </w:rPr>
        <w:t>7</w:t>
      </w:r>
      <w:r w:rsidRPr="00EB3226">
        <w:rPr>
          <w:szCs w:val="28"/>
        </w:rPr>
        <w:t xml:space="preserve"> % в общих расходах. Невысокое исполнение по разделу связано с длительной процедурой проведения торгов и нарушением подрядными организациями сроков и условий контрактов, изменениями и дополнениями в контракты и отсутствием положительной экспертизы по выполненным работам</w:t>
      </w:r>
      <w:r w:rsidR="00D96476">
        <w:rPr>
          <w:szCs w:val="28"/>
        </w:rPr>
        <w:t>, оплата по факту выполненных работ</w:t>
      </w:r>
      <w:r w:rsidRPr="00EB3226">
        <w:rPr>
          <w:szCs w:val="28"/>
        </w:rPr>
        <w:t xml:space="preserve">. </w:t>
      </w:r>
    </w:p>
    <w:p w:rsidR="00554A16" w:rsidRPr="00EB3226" w:rsidRDefault="00554A16" w:rsidP="00EB3226">
      <w:pPr>
        <w:autoSpaceDE w:val="0"/>
        <w:autoSpaceDN w:val="0"/>
        <w:adjustRightInd w:val="0"/>
        <w:ind w:firstLine="567"/>
        <w:jc w:val="both"/>
        <w:rPr>
          <w:szCs w:val="28"/>
        </w:rPr>
      </w:pPr>
      <w:r w:rsidRPr="00EB3226">
        <w:rPr>
          <w:szCs w:val="28"/>
        </w:rPr>
        <w:t>По сравнению с аналогичным периодом 20</w:t>
      </w:r>
      <w:r w:rsidR="00C43DEB">
        <w:rPr>
          <w:szCs w:val="28"/>
        </w:rPr>
        <w:t>20</w:t>
      </w:r>
      <w:r w:rsidRPr="00EB3226">
        <w:rPr>
          <w:szCs w:val="28"/>
        </w:rPr>
        <w:t xml:space="preserve"> г. расходы увеличились, темп роста составил </w:t>
      </w:r>
      <w:r w:rsidR="00C43DEB">
        <w:rPr>
          <w:szCs w:val="28"/>
        </w:rPr>
        <w:t>103,5</w:t>
      </w:r>
      <w:r w:rsidRPr="00EB3226">
        <w:rPr>
          <w:szCs w:val="28"/>
        </w:rPr>
        <w:t xml:space="preserve"> % в связи с реализацией в 20</w:t>
      </w:r>
      <w:r w:rsidR="00595B54" w:rsidRPr="00EB3226">
        <w:rPr>
          <w:szCs w:val="28"/>
        </w:rPr>
        <w:t>2</w:t>
      </w:r>
      <w:r w:rsidR="00C43DEB">
        <w:rPr>
          <w:szCs w:val="28"/>
        </w:rPr>
        <w:t>1</w:t>
      </w:r>
      <w:r w:rsidRPr="00EB3226">
        <w:rPr>
          <w:szCs w:val="28"/>
        </w:rPr>
        <w:t xml:space="preserve"> году региональных проектов в рамках национальных проектов «Безопасные и качественные дороги», «Малое и среднее предпринимательство и поддержка индивидуальной предпринимательской инициативы» и «Экология». </w:t>
      </w:r>
    </w:p>
    <w:p w:rsidR="00554A16" w:rsidRPr="00EB3226" w:rsidRDefault="00554A16" w:rsidP="00EB3226">
      <w:pPr>
        <w:autoSpaceDE w:val="0"/>
        <w:autoSpaceDN w:val="0"/>
        <w:adjustRightInd w:val="0"/>
        <w:ind w:firstLine="567"/>
        <w:jc w:val="both"/>
        <w:rPr>
          <w:szCs w:val="28"/>
        </w:rPr>
      </w:pPr>
      <w:r w:rsidRPr="00EB3226">
        <w:rPr>
          <w:szCs w:val="28"/>
        </w:rPr>
        <w:t>По данному разделу отражены нижеперечисленные расходы:</w:t>
      </w:r>
    </w:p>
    <w:p w:rsidR="00554A16" w:rsidRPr="00EB3226" w:rsidRDefault="00554A16" w:rsidP="00EB3226">
      <w:pPr>
        <w:widowControl w:val="0"/>
        <w:autoSpaceDE w:val="0"/>
        <w:autoSpaceDN w:val="0"/>
        <w:adjustRightInd w:val="0"/>
        <w:ind w:firstLine="567"/>
        <w:jc w:val="both"/>
        <w:rPr>
          <w:szCs w:val="28"/>
        </w:rPr>
      </w:pPr>
      <w:r w:rsidRPr="00EB3226">
        <w:rPr>
          <w:szCs w:val="28"/>
        </w:rPr>
        <w:t>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554A16" w:rsidRPr="00EB3226" w:rsidRDefault="00554A16" w:rsidP="00EB3226">
      <w:pPr>
        <w:ind w:firstLine="567"/>
        <w:jc w:val="both"/>
        <w:rPr>
          <w:szCs w:val="28"/>
        </w:rPr>
      </w:pPr>
      <w:r w:rsidRPr="00EB3226">
        <w:rPr>
          <w:szCs w:val="28"/>
        </w:rPr>
        <w:t>Осуществление полномочий в области лесных отношений, на выполнение отдельных полномочий в области водных отношений.</w:t>
      </w:r>
    </w:p>
    <w:p w:rsidR="00554A16" w:rsidRPr="00EB3226" w:rsidRDefault="00554A16" w:rsidP="00EB3226">
      <w:pPr>
        <w:ind w:firstLine="567"/>
        <w:jc w:val="both"/>
        <w:rPr>
          <w:bCs/>
          <w:szCs w:val="28"/>
        </w:rPr>
      </w:pPr>
      <w:r w:rsidRPr="00EB3226">
        <w:rPr>
          <w:szCs w:val="28"/>
        </w:rPr>
        <w:t xml:space="preserve">Обеспечение деятельности органов государственной власти, учреждений, осуществляющих руководство и управление в области сельского хозяйства, охраны, рационального использования, сохранения и воспроизводства водных </w:t>
      </w:r>
      <w:r w:rsidRPr="00EB3226">
        <w:rPr>
          <w:szCs w:val="28"/>
        </w:rPr>
        <w:lastRenderedPageBreak/>
        <w:t xml:space="preserve">биологических ресурсов и среды их обитания, мониторинг водных биологических ресурсов, </w:t>
      </w:r>
      <w:r w:rsidRPr="00EB3226">
        <w:rPr>
          <w:bCs/>
          <w:szCs w:val="28"/>
        </w:rPr>
        <w:t>обеспечения эпизоотического благополучия на территории Республики Алтай, обеспечения качества и безопасности подконтрольной продукции в ветеринарно-санитарном отношении, обеспечения регионального государственного ветеринарного надзора</w:t>
      </w:r>
      <w:r w:rsidRPr="00EB3226">
        <w:rPr>
          <w:szCs w:val="28"/>
        </w:rPr>
        <w:t xml:space="preserve">, а так же обеспечение деятельности органов государственной власти и учреждений, осуществляющих руководство и управление экономическими вопросами в отдельных секторах экономики, расходы в области туризма и связи. </w:t>
      </w:r>
    </w:p>
    <w:p w:rsidR="00554A16" w:rsidRPr="00EB3226" w:rsidRDefault="00554A16" w:rsidP="00EB3226">
      <w:pPr>
        <w:ind w:firstLine="567"/>
        <w:jc w:val="both"/>
        <w:rPr>
          <w:szCs w:val="28"/>
        </w:rPr>
      </w:pPr>
      <w:r w:rsidRPr="00EB3226">
        <w:rPr>
          <w:szCs w:val="28"/>
        </w:rPr>
        <w:t>Расходы, формирующие дорожный фонд, включая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w:t>
      </w:r>
    </w:p>
    <w:p w:rsidR="00554A16" w:rsidRPr="00EB3226" w:rsidRDefault="00554A16" w:rsidP="00EB3226">
      <w:pPr>
        <w:ind w:firstLine="567"/>
        <w:rPr>
          <w:szCs w:val="28"/>
          <w:highlight w:val="yellow"/>
        </w:rPr>
      </w:pPr>
    </w:p>
    <w:p w:rsidR="00554A16" w:rsidRPr="00EB3226" w:rsidRDefault="00554A16" w:rsidP="00EB3226">
      <w:pPr>
        <w:ind w:firstLine="567"/>
        <w:jc w:val="both"/>
        <w:rPr>
          <w:i/>
          <w:szCs w:val="28"/>
        </w:rPr>
      </w:pPr>
      <w:r w:rsidRPr="00EB3226">
        <w:rPr>
          <w:i/>
          <w:szCs w:val="28"/>
        </w:rPr>
        <w:t>Раздел 0500 «Жилищно-коммунальное хозяйство»</w:t>
      </w:r>
    </w:p>
    <w:p w:rsidR="00554A16" w:rsidRPr="00EB3226" w:rsidRDefault="00554A16" w:rsidP="00EB3226">
      <w:pPr>
        <w:ind w:firstLine="567"/>
        <w:jc w:val="both"/>
        <w:rPr>
          <w:szCs w:val="28"/>
        </w:rPr>
      </w:pPr>
      <w:r w:rsidRPr="00EB3226">
        <w:rPr>
          <w:szCs w:val="28"/>
        </w:rPr>
        <w:t xml:space="preserve">Расходы по разделу 0500 «Жилищно-коммунальное хозяйство» исполнены в сумме </w:t>
      </w:r>
      <w:r w:rsidR="00940DDB">
        <w:rPr>
          <w:szCs w:val="28"/>
        </w:rPr>
        <w:t>808 035,9</w:t>
      </w:r>
      <w:r w:rsidRPr="00EB3226">
        <w:rPr>
          <w:szCs w:val="28"/>
        </w:rPr>
        <w:t xml:space="preserve"> тыс. рублей при уточненном плане </w:t>
      </w:r>
      <w:r w:rsidR="00940DDB">
        <w:rPr>
          <w:szCs w:val="28"/>
        </w:rPr>
        <w:t>882 443,9</w:t>
      </w:r>
      <w:r w:rsidRPr="00EB3226">
        <w:rPr>
          <w:szCs w:val="28"/>
        </w:rPr>
        <w:t xml:space="preserve"> тыс. рублей или на </w:t>
      </w:r>
      <w:r w:rsidR="00940DDB">
        <w:rPr>
          <w:szCs w:val="28"/>
        </w:rPr>
        <w:t>91,6</w:t>
      </w:r>
      <w:r w:rsidRPr="00EB3226">
        <w:rPr>
          <w:szCs w:val="28"/>
        </w:rPr>
        <w:t xml:space="preserve"> %, удельный вес расходов раздела составляет </w:t>
      </w:r>
      <w:r w:rsidR="00940DDB">
        <w:rPr>
          <w:szCs w:val="28"/>
        </w:rPr>
        <w:t>2,84</w:t>
      </w:r>
      <w:r w:rsidRPr="00EB3226">
        <w:rPr>
          <w:szCs w:val="28"/>
        </w:rPr>
        <w:t xml:space="preserve"> % в общих расходах. Невысокий уровень исполнения по разделу связано с длительными сроками проведения конкурсных процедур</w:t>
      </w:r>
      <w:r w:rsidR="00D96476">
        <w:rPr>
          <w:szCs w:val="28"/>
        </w:rPr>
        <w:t>,</w:t>
      </w:r>
      <w:r w:rsidRPr="00EB3226">
        <w:rPr>
          <w:szCs w:val="28"/>
        </w:rPr>
        <w:t xml:space="preserve"> отсутствие положительного заключения экспертизы</w:t>
      </w:r>
      <w:r w:rsidR="00D96476">
        <w:rPr>
          <w:szCs w:val="28"/>
        </w:rPr>
        <w:t>, оплата по факту выполнения работ</w:t>
      </w:r>
      <w:r w:rsidRPr="00EB3226">
        <w:rPr>
          <w:szCs w:val="28"/>
        </w:rPr>
        <w:t>. По сравнению с аналогичным периодом 20</w:t>
      </w:r>
      <w:r w:rsidR="00940DDB">
        <w:rPr>
          <w:szCs w:val="28"/>
        </w:rPr>
        <w:t>20</w:t>
      </w:r>
      <w:r w:rsidRPr="00EB3226">
        <w:rPr>
          <w:szCs w:val="28"/>
        </w:rPr>
        <w:t xml:space="preserve"> г. расходы у</w:t>
      </w:r>
      <w:r w:rsidR="00940DDB">
        <w:rPr>
          <w:szCs w:val="28"/>
        </w:rPr>
        <w:t>меньшились</w:t>
      </w:r>
      <w:r w:rsidRPr="00EB3226">
        <w:rPr>
          <w:szCs w:val="28"/>
        </w:rPr>
        <w:t xml:space="preserve">, темп роста </w:t>
      </w:r>
      <w:r w:rsidR="00940DDB">
        <w:rPr>
          <w:szCs w:val="28"/>
        </w:rPr>
        <w:t xml:space="preserve">(снижения) </w:t>
      </w:r>
      <w:r w:rsidRPr="00EB3226">
        <w:rPr>
          <w:szCs w:val="28"/>
        </w:rPr>
        <w:t xml:space="preserve">составил </w:t>
      </w:r>
      <w:r w:rsidR="00940DDB">
        <w:rPr>
          <w:szCs w:val="28"/>
        </w:rPr>
        <w:t>93,6</w:t>
      </w:r>
      <w:r w:rsidRPr="00EB3226">
        <w:rPr>
          <w:szCs w:val="28"/>
        </w:rPr>
        <w:t xml:space="preserve"> %.</w:t>
      </w:r>
    </w:p>
    <w:p w:rsidR="00554A16" w:rsidRPr="00EB3226" w:rsidRDefault="00554A16" w:rsidP="00EB3226">
      <w:pPr>
        <w:pStyle w:val="csdfd3e385"/>
        <w:rPr>
          <w:sz w:val="28"/>
          <w:szCs w:val="28"/>
        </w:rPr>
      </w:pPr>
      <w:r w:rsidRPr="00EB3226">
        <w:rPr>
          <w:sz w:val="28"/>
          <w:szCs w:val="28"/>
        </w:rPr>
        <w:t>По разделу  отражены расходы на обеспечение мероприятий по переселению граждан из аварийного жилищного фонда,</w:t>
      </w:r>
      <w:r w:rsidRPr="00EB3226">
        <w:rPr>
          <w:rStyle w:val="csfc2ac2711"/>
          <w:rFonts w:ascii="Times New Roman" w:hAnsi="Times New Roman"/>
        </w:rPr>
        <w:t xml:space="preserve"> по капитальному ремонту многоквартирных домов, на обеспечение инженерной инфраструктурой земельных участков,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газификации, на строительство и реконструкция (модернизация) объектов питьевого водоснабжения.</w:t>
      </w:r>
    </w:p>
    <w:p w:rsidR="00554A16" w:rsidRPr="00EB3226" w:rsidRDefault="00554A16" w:rsidP="00EB3226">
      <w:pPr>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0600 «Охрана окружающей среды»</w:t>
      </w:r>
    </w:p>
    <w:p w:rsidR="00554A16" w:rsidRPr="00EB3226" w:rsidRDefault="00554A16" w:rsidP="00EB3226">
      <w:pPr>
        <w:autoSpaceDE w:val="0"/>
        <w:autoSpaceDN w:val="0"/>
        <w:adjustRightInd w:val="0"/>
        <w:ind w:firstLine="709"/>
        <w:jc w:val="both"/>
        <w:rPr>
          <w:szCs w:val="28"/>
        </w:rPr>
      </w:pPr>
      <w:r w:rsidRPr="00EB3226">
        <w:rPr>
          <w:szCs w:val="28"/>
        </w:rPr>
        <w:t xml:space="preserve">Расходы по разделу 0600 «Охрана окружающей среды» исполнены в сумме </w:t>
      </w:r>
      <w:r w:rsidR="00595B54" w:rsidRPr="00EB3226">
        <w:rPr>
          <w:szCs w:val="28"/>
        </w:rPr>
        <w:t>5</w:t>
      </w:r>
      <w:r w:rsidR="00940DDB">
        <w:rPr>
          <w:szCs w:val="28"/>
        </w:rPr>
        <w:t>2 582,8</w:t>
      </w:r>
      <w:r w:rsidRPr="00EB3226">
        <w:rPr>
          <w:szCs w:val="28"/>
        </w:rPr>
        <w:t xml:space="preserve"> тыс. рублей при уточненном плане </w:t>
      </w:r>
      <w:r w:rsidR="00940DDB">
        <w:rPr>
          <w:szCs w:val="28"/>
        </w:rPr>
        <w:t>54 582,4</w:t>
      </w:r>
      <w:r w:rsidRPr="00EB3226">
        <w:rPr>
          <w:szCs w:val="28"/>
        </w:rPr>
        <w:t xml:space="preserve"> тыс. рублей или исполнено на </w:t>
      </w:r>
      <w:r w:rsidR="00F45223" w:rsidRPr="00EB3226">
        <w:rPr>
          <w:szCs w:val="28"/>
        </w:rPr>
        <w:t>96,</w:t>
      </w:r>
      <w:r w:rsidR="00940DDB">
        <w:rPr>
          <w:szCs w:val="28"/>
        </w:rPr>
        <w:t>3</w:t>
      </w:r>
      <w:r w:rsidRPr="00EB3226">
        <w:rPr>
          <w:szCs w:val="28"/>
        </w:rPr>
        <w:t xml:space="preserve"> %, удельный вес расходов раздела составляет 0,</w:t>
      </w:r>
      <w:r w:rsidR="00940DDB">
        <w:rPr>
          <w:szCs w:val="28"/>
        </w:rPr>
        <w:t>18</w:t>
      </w:r>
      <w:r w:rsidRPr="00EB3226">
        <w:rPr>
          <w:szCs w:val="28"/>
        </w:rPr>
        <w:t xml:space="preserve"> % в общих расходах. По сравнению с аналогичным периодом 20</w:t>
      </w:r>
      <w:r w:rsidR="00940DDB">
        <w:rPr>
          <w:szCs w:val="28"/>
        </w:rPr>
        <w:t>20</w:t>
      </w:r>
      <w:r w:rsidRPr="00EB3226">
        <w:rPr>
          <w:szCs w:val="28"/>
        </w:rPr>
        <w:t xml:space="preserve"> г. расходы </w:t>
      </w:r>
      <w:r w:rsidR="00940DDB">
        <w:rPr>
          <w:szCs w:val="28"/>
        </w:rPr>
        <w:t>уменьшились</w:t>
      </w:r>
      <w:r w:rsidRPr="00EB3226">
        <w:rPr>
          <w:szCs w:val="28"/>
        </w:rPr>
        <w:t xml:space="preserve">, темп роста </w:t>
      </w:r>
      <w:r w:rsidR="00940DDB">
        <w:rPr>
          <w:szCs w:val="28"/>
        </w:rPr>
        <w:t xml:space="preserve">(снижения) </w:t>
      </w:r>
      <w:r w:rsidRPr="00EB3226">
        <w:rPr>
          <w:szCs w:val="28"/>
        </w:rPr>
        <w:t xml:space="preserve">составил </w:t>
      </w:r>
      <w:r w:rsidR="00940DDB">
        <w:rPr>
          <w:szCs w:val="28"/>
        </w:rPr>
        <w:t>93,5</w:t>
      </w:r>
      <w:r w:rsidRPr="00EB3226">
        <w:rPr>
          <w:szCs w:val="28"/>
        </w:rPr>
        <w:t xml:space="preserve"> %.</w:t>
      </w:r>
    </w:p>
    <w:p w:rsidR="00554A16" w:rsidRPr="00EB3226" w:rsidRDefault="00554A16" w:rsidP="00EB3226">
      <w:pPr>
        <w:autoSpaceDE w:val="0"/>
        <w:autoSpaceDN w:val="0"/>
        <w:adjustRightInd w:val="0"/>
        <w:ind w:firstLine="709"/>
        <w:jc w:val="both"/>
        <w:rPr>
          <w:szCs w:val="28"/>
        </w:rPr>
      </w:pPr>
      <w:r w:rsidRPr="00EB3226">
        <w:rPr>
          <w:szCs w:val="28"/>
        </w:rPr>
        <w:t>По разделу отражены расходы по содержанию природных парков и органа исполнительной власти в области охраны окружающей среды, на выполнение переданных полномочий Российской Федерации в области охраны и использования охотничьих ресурсов.</w:t>
      </w:r>
    </w:p>
    <w:p w:rsidR="00554A16" w:rsidRPr="00EB3226" w:rsidRDefault="00554A16" w:rsidP="00EB3226">
      <w:pPr>
        <w:ind w:firstLine="567"/>
        <w:jc w:val="both"/>
        <w:rPr>
          <w:i/>
          <w:szCs w:val="28"/>
        </w:rPr>
      </w:pPr>
    </w:p>
    <w:p w:rsidR="00554A16" w:rsidRPr="00EB3226" w:rsidRDefault="00554A16" w:rsidP="00EB3226">
      <w:pPr>
        <w:ind w:firstLine="567"/>
        <w:jc w:val="both"/>
        <w:rPr>
          <w:i/>
          <w:szCs w:val="28"/>
        </w:rPr>
      </w:pPr>
      <w:r w:rsidRPr="00EB3226">
        <w:rPr>
          <w:i/>
          <w:szCs w:val="28"/>
        </w:rPr>
        <w:lastRenderedPageBreak/>
        <w:t>Раздел 0700 «Образование»</w:t>
      </w:r>
    </w:p>
    <w:p w:rsidR="00554A16" w:rsidRPr="00EB3226" w:rsidRDefault="00554A16" w:rsidP="00EB3226">
      <w:pPr>
        <w:ind w:firstLine="567"/>
        <w:jc w:val="both"/>
        <w:rPr>
          <w:szCs w:val="28"/>
        </w:rPr>
      </w:pPr>
      <w:r w:rsidRPr="00EB3226">
        <w:rPr>
          <w:szCs w:val="28"/>
        </w:rPr>
        <w:t xml:space="preserve">Расходы по разделу 0700 «Образование» исполнены в сумме </w:t>
      </w:r>
      <w:r w:rsidR="00940DDB">
        <w:rPr>
          <w:szCs w:val="28"/>
        </w:rPr>
        <w:t xml:space="preserve">6 865 387,3 </w:t>
      </w:r>
      <w:r w:rsidRPr="00EB3226">
        <w:rPr>
          <w:szCs w:val="28"/>
        </w:rPr>
        <w:t xml:space="preserve">тыс. рублей при уточненном плане </w:t>
      </w:r>
      <w:r w:rsidR="00940DDB">
        <w:rPr>
          <w:szCs w:val="28"/>
        </w:rPr>
        <w:t>7 071 533,5</w:t>
      </w:r>
      <w:r w:rsidRPr="00EB3226">
        <w:rPr>
          <w:szCs w:val="28"/>
        </w:rPr>
        <w:t xml:space="preserve"> тыс. рублей или исполнено на </w:t>
      </w:r>
      <w:r w:rsidR="00940DDB">
        <w:rPr>
          <w:szCs w:val="28"/>
        </w:rPr>
        <w:t>97,1</w:t>
      </w:r>
      <w:r w:rsidRPr="00EB3226">
        <w:rPr>
          <w:szCs w:val="28"/>
        </w:rPr>
        <w:t xml:space="preserve"> %, удельный вес расходов раздела составляет </w:t>
      </w:r>
      <w:r w:rsidR="00940DDB">
        <w:rPr>
          <w:szCs w:val="28"/>
        </w:rPr>
        <w:t>24,1</w:t>
      </w:r>
      <w:r w:rsidRPr="00EB3226">
        <w:rPr>
          <w:szCs w:val="28"/>
        </w:rPr>
        <w:t xml:space="preserve"> % в общих расходах. По сравнению с аналогичным периодом 20</w:t>
      </w:r>
      <w:r w:rsidR="00940DDB">
        <w:rPr>
          <w:szCs w:val="28"/>
        </w:rPr>
        <w:t>20</w:t>
      </w:r>
      <w:r w:rsidRPr="00EB3226">
        <w:rPr>
          <w:szCs w:val="28"/>
        </w:rPr>
        <w:t xml:space="preserve"> г. расходы у</w:t>
      </w:r>
      <w:r w:rsidR="00940DDB">
        <w:rPr>
          <w:szCs w:val="28"/>
        </w:rPr>
        <w:t>величились</w:t>
      </w:r>
      <w:r w:rsidRPr="00EB3226">
        <w:rPr>
          <w:szCs w:val="28"/>
        </w:rPr>
        <w:t xml:space="preserve">, темп роста составила </w:t>
      </w:r>
      <w:r w:rsidR="00940DDB">
        <w:rPr>
          <w:szCs w:val="28"/>
        </w:rPr>
        <w:t>113,0</w:t>
      </w:r>
      <w:r w:rsidRPr="00EB3226">
        <w:rPr>
          <w:szCs w:val="28"/>
        </w:rPr>
        <w:t xml:space="preserve"> %</w:t>
      </w:r>
      <w:r w:rsidR="008E22ED" w:rsidRPr="00EB3226">
        <w:rPr>
          <w:szCs w:val="28"/>
        </w:rPr>
        <w:t>, что связано объем</w:t>
      </w:r>
      <w:r w:rsidR="00940DDB">
        <w:rPr>
          <w:szCs w:val="28"/>
        </w:rPr>
        <w:t>ами</w:t>
      </w:r>
      <w:r w:rsidR="008E22ED" w:rsidRPr="00EB3226">
        <w:rPr>
          <w:szCs w:val="28"/>
        </w:rPr>
        <w:t xml:space="preserve"> строительства объектов образования </w:t>
      </w:r>
      <w:r w:rsidR="000228B2" w:rsidRPr="00EB3226">
        <w:rPr>
          <w:szCs w:val="28"/>
        </w:rPr>
        <w:t xml:space="preserve">в рамках реализации </w:t>
      </w:r>
      <w:r w:rsidRPr="00EB3226">
        <w:rPr>
          <w:szCs w:val="28"/>
        </w:rPr>
        <w:t>национальны</w:t>
      </w:r>
      <w:r w:rsidR="000228B2" w:rsidRPr="00EB3226">
        <w:rPr>
          <w:szCs w:val="28"/>
        </w:rPr>
        <w:t>х</w:t>
      </w:r>
      <w:r w:rsidRPr="00EB3226">
        <w:rPr>
          <w:szCs w:val="28"/>
        </w:rPr>
        <w:t xml:space="preserve"> проект</w:t>
      </w:r>
      <w:r w:rsidR="000228B2" w:rsidRPr="00EB3226">
        <w:rPr>
          <w:szCs w:val="28"/>
        </w:rPr>
        <w:t>ов</w:t>
      </w:r>
      <w:r w:rsidRPr="00EB3226">
        <w:rPr>
          <w:szCs w:val="28"/>
        </w:rPr>
        <w:t xml:space="preserve"> «Демография»</w:t>
      </w:r>
      <w:r w:rsidR="004E7103" w:rsidRPr="00EB3226">
        <w:rPr>
          <w:szCs w:val="28"/>
        </w:rPr>
        <w:t xml:space="preserve"> </w:t>
      </w:r>
      <w:r w:rsidRPr="00EB3226">
        <w:rPr>
          <w:szCs w:val="28"/>
        </w:rPr>
        <w:t>и «Образование</w:t>
      </w:r>
      <w:r w:rsidR="008E22ED" w:rsidRPr="00EB3226">
        <w:rPr>
          <w:szCs w:val="28"/>
        </w:rPr>
        <w:t>».</w:t>
      </w:r>
    </w:p>
    <w:p w:rsidR="00554A16" w:rsidRPr="00EB3226" w:rsidRDefault="00554A16" w:rsidP="00EB3226">
      <w:pPr>
        <w:autoSpaceDE w:val="0"/>
        <w:autoSpaceDN w:val="0"/>
        <w:adjustRightInd w:val="0"/>
        <w:ind w:firstLine="540"/>
        <w:jc w:val="both"/>
        <w:rPr>
          <w:szCs w:val="28"/>
        </w:rPr>
      </w:pPr>
      <w:r w:rsidRPr="00EB3226">
        <w:rPr>
          <w:szCs w:val="28"/>
        </w:rPr>
        <w:t>По данному разделу отражены расходы на обеспечение государственных прав граждан на получение дошкольного образования, общего образования, дополнительного образования, среднее профессионального образования, повышение квалификации и далее.</w:t>
      </w:r>
    </w:p>
    <w:p w:rsidR="00554A16" w:rsidRPr="00EB3226" w:rsidRDefault="00554A16" w:rsidP="00EB3226">
      <w:pPr>
        <w:ind w:firstLine="567"/>
        <w:jc w:val="both"/>
        <w:rPr>
          <w:szCs w:val="28"/>
        </w:rPr>
      </w:pPr>
      <w:r w:rsidRPr="00EB3226">
        <w:rPr>
          <w:szCs w:val="28"/>
        </w:rPr>
        <w:t xml:space="preserve">Реализация всех ступеней образования осуществляется в соответствии с федеральным законодательством, законодательством Республики Алтай в рамках государственной программы Республики Алтай «Развитие образования». Основная доля </w:t>
      </w:r>
      <w:r w:rsidR="00940DDB">
        <w:rPr>
          <w:szCs w:val="28"/>
        </w:rPr>
        <w:t>79,1</w:t>
      </w:r>
      <w:r w:rsidRPr="00EB3226">
        <w:rPr>
          <w:szCs w:val="28"/>
        </w:rPr>
        <w:t xml:space="preserve"> % расходов по разделу приходится на общее образование. </w:t>
      </w:r>
    </w:p>
    <w:p w:rsidR="00554A16" w:rsidRPr="00EB3226" w:rsidRDefault="00554A16" w:rsidP="00EB3226">
      <w:pPr>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0800 «Культура, кинематография»</w:t>
      </w:r>
    </w:p>
    <w:p w:rsidR="00554A16" w:rsidRPr="00EB3226" w:rsidRDefault="00554A16" w:rsidP="00EB3226">
      <w:pPr>
        <w:ind w:firstLine="709"/>
        <w:jc w:val="both"/>
        <w:rPr>
          <w:color w:val="000000"/>
          <w:szCs w:val="28"/>
        </w:rPr>
      </w:pPr>
      <w:r w:rsidRPr="00EB3226">
        <w:rPr>
          <w:szCs w:val="28"/>
        </w:rPr>
        <w:t>Расходы по разделу 0800 «Культура, кинематография</w:t>
      </w:r>
      <w:r w:rsidRPr="00EB3226">
        <w:rPr>
          <w:i/>
          <w:szCs w:val="28"/>
        </w:rPr>
        <w:t xml:space="preserve">» </w:t>
      </w:r>
      <w:r w:rsidRPr="00EB3226">
        <w:rPr>
          <w:szCs w:val="28"/>
        </w:rPr>
        <w:t xml:space="preserve">исполнены в сумме </w:t>
      </w:r>
      <w:r w:rsidR="00940DDB">
        <w:rPr>
          <w:szCs w:val="28"/>
        </w:rPr>
        <w:t>536 200,7</w:t>
      </w:r>
      <w:r w:rsidRPr="00EB3226">
        <w:rPr>
          <w:szCs w:val="28"/>
        </w:rPr>
        <w:t xml:space="preserve"> тыс. рублей при уточненном плане </w:t>
      </w:r>
      <w:r w:rsidR="00940DDB">
        <w:rPr>
          <w:szCs w:val="28"/>
        </w:rPr>
        <w:t>550 108,5</w:t>
      </w:r>
      <w:r w:rsidRPr="00EB3226">
        <w:rPr>
          <w:szCs w:val="28"/>
        </w:rPr>
        <w:t xml:space="preserve"> тыс. рублей или исполнено на </w:t>
      </w:r>
      <w:r w:rsidR="00940DDB">
        <w:rPr>
          <w:szCs w:val="28"/>
        </w:rPr>
        <w:t>97,5</w:t>
      </w:r>
      <w:r w:rsidRPr="00EB3226">
        <w:rPr>
          <w:szCs w:val="28"/>
        </w:rPr>
        <w:t xml:space="preserve"> %, удельный вес расходов раздела составляет </w:t>
      </w:r>
      <w:r w:rsidR="00940DDB">
        <w:rPr>
          <w:szCs w:val="28"/>
        </w:rPr>
        <w:t>1,88</w:t>
      </w:r>
      <w:r w:rsidRPr="00EB3226">
        <w:rPr>
          <w:szCs w:val="28"/>
        </w:rPr>
        <w:t xml:space="preserve"> % в общих расходах. По сравнению с аналогичным периодом 20</w:t>
      </w:r>
      <w:r w:rsidR="00940DDB">
        <w:rPr>
          <w:szCs w:val="28"/>
        </w:rPr>
        <w:t>20</w:t>
      </w:r>
      <w:r w:rsidRPr="00EB3226">
        <w:rPr>
          <w:szCs w:val="28"/>
        </w:rPr>
        <w:t xml:space="preserve"> г. расходы у</w:t>
      </w:r>
      <w:r w:rsidR="00940DDB">
        <w:rPr>
          <w:szCs w:val="28"/>
        </w:rPr>
        <w:t>величились</w:t>
      </w:r>
      <w:r w:rsidRPr="00EB3226">
        <w:rPr>
          <w:szCs w:val="28"/>
        </w:rPr>
        <w:t xml:space="preserve">, темп роста составил </w:t>
      </w:r>
      <w:r w:rsidR="00940DDB">
        <w:rPr>
          <w:szCs w:val="28"/>
        </w:rPr>
        <w:t>127,1%</w:t>
      </w:r>
      <w:r w:rsidRPr="00EB3226">
        <w:rPr>
          <w:szCs w:val="28"/>
        </w:rPr>
        <w:t xml:space="preserve"> в связи </w:t>
      </w:r>
      <w:r w:rsidR="00940DDB">
        <w:rPr>
          <w:szCs w:val="28"/>
        </w:rPr>
        <w:t xml:space="preserve">увеличением </w:t>
      </w:r>
      <w:r w:rsidRPr="00EB3226">
        <w:rPr>
          <w:szCs w:val="28"/>
        </w:rPr>
        <w:t>объем</w:t>
      </w:r>
      <w:r w:rsidR="00940DDB">
        <w:rPr>
          <w:szCs w:val="28"/>
        </w:rPr>
        <w:t>ов</w:t>
      </w:r>
      <w:r w:rsidRPr="00EB3226">
        <w:rPr>
          <w:szCs w:val="28"/>
        </w:rPr>
        <w:t xml:space="preserve"> средств из федерального бюджета</w:t>
      </w:r>
      <w:r w:rsidR="00940DDB">
        <w:rPr>
          <w:szCs w:val="28"/>
        </w:rPr>
        <w:t xml:space="preserve"> на реализацию национального проекта «Культура» в частности с созданием модельных библиотек. </w:t>
      </w:r>
    </w:p>
    <w:p w:rsidR="00554A16" w:rsidRPr="00EB3226" w:rsidRDefault="00554A16" w:rsidP="00EB3226">
      <w:pPr>
        <w:pStyle w:val="ConsPlusNormal"/>
        <w:widowControl/>
        <w:ind w:firstLine="567"/>
        <w:jc w:val="both"/>
        <w:rPr>
          <w:rFonts w:ascii="Times New Roman" w:hAnsi="Times New Roman" w:cs="Times New Roman"/>
          <w:sz w:val="28"/>
          <w:szCs w:val="28"/>
        </w:rPr>
      </w:pPr>
      <w:r w:rsidRPr="00EB3226">
        <w:rPr>
          <w:rFonts w:ascii="Times New Roman" w:hAnsi="Times New Roman" w:cs="Times New Roman"/>
          <w:bCs/>
          <w:spacing w:val="-5"/>
          <w:w w:val="101"/>
          <w:sz w:val="28"/>
          <w:szCs w:val="28"/>
        </w:rPr>
        <w:t xml:space="preserve">По разделу отражены </w:t>
      </w:r>
      <w:r w:rsidRPr="00EB3226">
        <w:rPr>
          <w:rFonts w:ascii="Times New Roman" w:hAnsi="Times New Roman" w:cs="Times New Roman"/>
          <w:sz w:val="28"/>
          <w:szCs w:val="28"/>
        </w:rPr>
        <w:t xml:space="preserve">расходы на предоставление услуг в сфере культуры, обеспечение деятельности учреждений культуры (библиотек, музеев, театров, агентств), управление объектами, предназначенными для культурных целей, организацию, проведение или поддержку культурных мероприятий, а также предоставление грантов, премий для поддержки отдельных артистов, писателей, художников, композиторов или организаций, занимающихся культурной деятельностью. </w:t>
      </w:r>
    </w:p>
    <w:p w:rsidR="00554A16" w:rsidRPr="00EB3226" w:rsidRDefault="00554A16" w:rsidP="00EB3226">
      <w:pPr>
        <w:ind w:firstLine="567"/>
        <w:jc w:val="both"/>
        <w:rPr>
          <w:i/>
          <w:szCs w:val="28"/>
          <w:highlight w:val="yellow"/>
        </w:rPr>
      </w:pPr>
    </w:p>
    <w:p w:rsidR="00554A16" w:rsidRPr="00EB3226" w:rsidRDefault="00554A16" w:rsidP="00EB3226">
      <w:pPr>
        <w:ind w:firstLine="567"/>
        <w:jc w:val="both"/>
        <w:rPr>
          <w:i/>
          <w:szCs w:val="28"/>
        </w:rPr>
      </w:pPr>
      <w:r w:rsidRPr="00EB3226">
        <w:rPr>
          <w:i/>
          <w:szCs w:val="28"/>
        </w:rPr>
        <w:t>Раздел 0900 «Здравоохранение»</w:t>
      </w:r>
    </w:p>
    <w:p w:rsidR="00056B3C" w:rsidRDefault="00554A16" w:rsidP="00EB3226">
      <w:pPr>
        <w:ind w:firstLine="709"/>
        <w:jc w:val="both"/>
        <w:rPr>
          <w:bCs/>
          <w:spacing w:val="-5"/>
          <w:w w:val="101"/>
          <w:szCs w:val="28"/>
        </w:rPr>
      </w:pPr>
      <w:r w:rsidRPr="00EB3226">
        <w:rPr>
          <w:szCs w:val="28"/>
        </w:rPr>
        <w:t>Расходы по разделу 0900 «Здравоохранение» исполнены в сумме</w:t>
      </w:r>
      <w:r w:rsidR="00526156">
        <w:rPr>
          <w:szCs w:val="28"/>
        </w:rPr>
        <w:t xml:space="preserve"> </w:t>
      </w:r>
      <w:r w:rsidR="0004242A">
        <w:rPr>
          <w:szCs w:val="28"/>
        </w:rPr>
        <w:t>2 693 004,8</w:t>
      </w:r>
      <w:r w:rsidRPr="00EB3226">
        <w:rPr>
          <w:szCs w:val="28"/>
        </w:rPr>
        <w:t xml:space="preserve"> тыс. рублей при уточненном плане </w:t>
      </w:r>
      <w:r w:rsidR="0004242A">
        <w:rPr>
          <w:szCs w:val="28"/>
        </w:rPr>
        <w:t>2 768 234,6</w:t>
      </w:r>
      <w:r w:rsidRPr="00EB3226">
        <w:rPr>
          <w:szCs w:val="28"/>
        </w:rPr>
        <w:t xml:space="preserve"> тыс. рублей или на </w:t>
      </w:r>
      <w:r w:rsidR="0004242A">
        <w:rPr>
          <w:szCs w:val="28"/>
        </w:rPr>
        <w:t>97,3</w:t>
      </w:r>
      <w:r w:rsidRPr="00EB3226">
        <w:rPr>
          <w:szCs w:val="28"/>
        </w:rPr>
        <w:t xml:space="preserve"> %, удельный вес расходов раздела составляет </w:t>
      </w:r>
      <w:r w:rsidR="0004242A">
        <w:rPr>
          <w:szCs w:val="28"/>
        </w:rPr>
        <w:t>9,45</w:t>
      </w:r>
      <w:r w:rsidRPr="00EB3226">
        <w:rPr>
          <w:szCs w:val="28"/>
        </w:rPr>
        <w:t xml:space="preserve"> % в общих расходах. По сравнению с аналогичным периодом 20</w:t>
      </w:r>
      <w:r w:rsidR="0004242A">
        <w:rPr>
          <w:szCs w:val="28"/>
        </w:rPr>
        <w:t>20</w:t>
      </w:r>
      <w:r w:rsidRPr="00EB3226">
        <w:rPr>
          <w:szCs w:val="28"/>
        </w:rPr>
        <w:t xml:space="preserve"> г. расходы </w:t>
      </w:r>
      <w:r w:rsidR="00A445FA" w:rsidRPr="00EB3226">
        <w:rPr>
          <w:szCs w:val="28"/>
        </w:rPr>
        <w:t>у</w:t>
      </w:r>
      <w:r w:rsidR="0004242A">
        <w:rPr>
          <w:szCs w:val="28"/>
        </w:rPr>
        <w:t>меньшились</w:t>
      </w:r>
      <w:r w:rsidR="00A445FA" w:rsidRPr="00EB3226">
        <w:rPr>
          <w:szCs w:val="28"/>
        </w:rPr>
        <w:t>,</w:t>
      </w:r>
      <w:r w:rsidRPr="00EB3226">
        <w:rPr>
          <w:szCs w:val="28"/>
        </w:rPr>
        <w:t xml:space="preserve"> темп </w:t>
      </w:r>
      <w:r w:rsidR="00A445FA" w:rsidRPr="00EB3226">
        <w:rPr>
          <w:szCs w:val="28"/>
        </w:rPr>
        <w:t xml:space="preserve">роста </w:t>
      </w:r>
      <w:r w:rsidR="0004242A">
        <w:rPr>
          <w:szCs w:val="28"/>
        </w:rPr>
        <w:t xml:space="preserve">(снижения) </w:t>
      </w:r>
      <w:r w:rsidR="00A445FA" w:rsidRPr="00EB3226">
        <w:rPr>
          <w:szCs w:val="28"/>
        </w:rPr>
        <w:t>составил</w:t>
      </w:r>
      <w:r w:rsidRPr="00EB3226">
        <w:rPr>
          <w:szCs w:val="28"/>
        </w:rPr>
        <w:t xml:space="preserve"> </w:t>
      </w:r>
      <w:r w:rsidR="0004242A">
        <w:rPr>
          <w:szCs w:val="28"/>
        </w:rPr>
        <w:t>80,8</w:t>
      </w:r>
      <w:r w:rsidRPr="00EB3226">
        <w:rPr>
          <w:szCs w:val="28"/>
        </w:rPr>
        <w:t xml:space="preserve"> %</w:t>
      </w:r>
      <w:r w:rsidR="0004242A">
        <w:rPr>
          <w:szCs w:val="28"/>
        </w:rPr>
        <w:t>,</w:t>
      </w:r>
      <w:r w:rsidRPr="00EB3226">
        <w:rPr>
          <w:szCs w:val="28"/>
        </w:rPr>
        <w:t xml:space="preserve"> в связи</w:t>
      </w:r>
      <w:r w:rsidR="0004242A">
        <w:rPr>
          <w:szCs w:val="28"/>
        </w:rPr>
        <w:t xml:space="preserve"> с сокращением </w:t>
      </w:r>
      <w:r w:rsidR="0004242A" w:rsidRPr="00EB3226">
        <w:rPr>
          <w:szCs w:val="28"/>
        </w:rPr>
        <w:t xml:space="preserve">расходов </w:t>
      </w:r>
      <w:r w:rsidR="0004242A">
        <w:rPr>
          <w:szCs w:val="28"/>
        </w:rPr>
        <w:t>на</w:t>
      </w:r>
      <w:r w:rsidR="0004242A" w:rsidRPr="00EB3226">
        <w:rPr>
          <w:szCs w:val="28"/>
        </w:rPr>
        <w:t xml:space="preserve"> борьб</w:t>
      </w:r>
      <w:r w:rsidR="0004242A">
        <w:rPr>
          <w:szCs w:val="28"/>
        </w:rPr>
        <w:t>у</w:t>
      </w:r>
      <w:r w:rsidR="0004242A" w:rsidRPr="00EB3226">
        <w:rPr>
          <w:szCs w:val="28"/>
        </w:rPr>
        <w:t xml:space="preserve"> с коронавирусной инфекцией</w:t>
      </w:r>
      <w:r w:rsidR="0004242A" w:rsidRPr="0004242A">
        <w:rPr>
          <w:szCs w:val="28"/>
        </w:rPr>
        <w:t xml:space="preserve"> </w:t>
      </w:r>
      <w:r w:rsidR="0004242A">
        <w:rPr>
          <w:szCs w:val="28"/>
        </w:rPr>
        <w:t xml:space="preserve">с изменением </w:t>
      </w:r>
      <w:proofErr w:type="gramStart"/>
      <w:r w:rsidR="0004242A">
        <w:rPr>
          <w:szCs w:val="28"/>
        </w:rPr>
        <w:t>порядка  осуществления</w:t>
      </w:r>
      <w:proofErr w:type="gramEnd"/>
      <w:r w:rsidR="0004242A">
        <w:rPr>
          <w:szCs w:val="28"/>
        </w:rPr>
        <w:t xml:space="preserve"> стимулирующих выплат медицинским работникам, отсутствием потребности   разворачивании дополнительного  коечного  фонда и  приобретение оборудования</w:t>
      </w:r>
      <w:r w:rsidR="00056B3C">
        <w:rPr>
          <w:bCs/>
          <w:spacing w:val="-5"/>
          <w:w w:val="101"/>
          <w:szCs w:val="28"/>
        </w:rPr>
        <w:t>.</w:t>
      </w:r>
    </w:p>
    <w:p w:rsidR="00554A16" w:rsidRPr="00EB3226" w:rsidRDefault="00554A16" w:rsidP="00EB3226">
      <w:pPr>
        <w:ind w:firstLine="709"/>
        <w:jc w:val="both"/>
        <w:rPr>
          <w:szCs w:val="28"/>
        </w:rPr>
      </w:pPr>
      <w:r w:rsidRPr="00EB3226">
        <w:rPr>
          <w:bCs/>
          <w:spacing w:val="-5"/>
          <w:w w:val="101"/>
          <w:szCs w:val="28"/>
        </w:rPr>
        <w:t xml:space="preserve">По разделу отражены </w:t>
      </w:r>
      <w:r w:rsidRPr="00EB3226">
        <w:rPr>
          <w:szCs w:val="28"/>
        </w:rPr>
        <w:t xml:space="preserve">расходы на предоставление медицинских услуг в медицинских организациях стационарах, амбулаториях, станциях переливания </w:t>
      </w:r>
      <w:r w:rsidRPr="00EB3226">
        <w:rPr>
          <w:szCs w:val="28"/>
        </w:rPr>
        <w:lastRenderedPageBreak/>
        <w:t xml:space="preserve">крови, в организациях судебно-медицинской экспертизы, центрах медицины и катастроф и СПИД, и других организациях системы здравоохранения за счет средств бюджета. </w:t>
      </w:r>
      <w:r w:rsidR="00056B3C">
        <w:rPr>
          <w:szCs w:val="28"/>
        </w:rPr>
        <w:t xml:space="preserve">Расходы на реализацию региональных проектов в рамках национального проекта «Здравоохранение». </w:t>
      </w:r>
      <w:r w:rsidRPr="00EB3226">
        <w:rPr>
          <w:szCs w:val="28"/>
        </w:rPr>
        <w:t xml:space="preserve">Кроме того, по разделу отражены расходы на проведение капитального ремонта и осуществление бюджетных инвестиций в объекты здравоохранения. </w:t>
      </w:r>
    </w:p>
    <w:p w:rsidR="00554A16" w:rsidRPr="00EB3226" w:rsidRDefault="00554A16" w:rsidP="00EB3226">
      <w:pPr>
        <w:ind w:firstLine="709"/>
        <w:jc w:val="both"/>
        <w:rPr>
          <w:szCs w:val="28"/>
          <w:highlight w:val="yellow"/>
        </w:rPr>
      </w:pPr>
    </w:p>
    <w:p w:rsidR="00554A16" w:rsidRPr="00EB3226" w:rsidRDefault="00554A16" w:rsidP="00EB3226">
      <w:pPr>
        <w:autoSpaceDE w:val="0"/>
        <w:autoSpaceDN w:val="0"/>
        <w:adjustRightInd w:val="0"/>
        <w:ind w:firstLine="567"/>
        <w:jc w:val="both"/>
        <w:rPr>
          <w:i/>
          <w:szCs w:val="28"/>
        </w:rPr>
      </w:pPr>
      <w:r w:rsidRPr="00EB3226">
        <w:rPr>
          <w:i/>
          <w:szCs w:val="28"/>
        </w:rPr>
        <w:t xml:space="preserve">Раздел 1000 «Социальная политика» </w:t>
      </w:r>
    </w:p>
    <w:p w:rsidR="00056B3C" w:rsidRPr="00EB3226" w:rsidRDefault="00554A16" w:rsidP="00056B3C">
      <w:pPr>
        <w:ind w:firstLine="567"/>
        <w:jc w:val="both"/>
        <w:rPr>
          <w:szCs w:val="28"/>
        </w:rPr>
      </w:pPr>
      <w:r w:rsidRPr="00EB3226">
        <w:rPr>
          <w:szCs w:val="28"/>
        </w:rPr>
        <w:t>Расходы по разделу 1000 «Социальная политика»</w:t>
      </w:r>
      <w:r w:rsidRPr="00EB3226">
        <w:rPr>
          <w:i/>
          <w:szCs w:val="28"/>
        </w:rPr>
        <w:t xml:space="preserve"> </w:t>
      </w:r>
      <w:r w:rsidRPr="00EB3226">
        <w:rPr>
          <w:szCs w:val="28"/>
        </w:rPr>
        <w:t xml:space="preserve">исполнены в сумме </w:t>
      </w:r>
      <w:r w:rsidR="00056B3C">
        <w:rPr>
          <w:szCs w:val="28"/>
        </w:rPr>
        <w:t>5 978 388,7</w:t>
      </w:r>
      <w:r w:rsidRPr="00EB3226">
        <w:rPr>
          <w:szCs w:val="28"/>
        </w:rPr>
        <w:t xml:space="preserve"> тыс. рублей при уточненном плане </w:t>
      </w:r>
      <w:r w:rsidR="00056B3C">
        <w:rPr>
          <w:szCs w:val="28"/>
        </w:rPr>
        <w:t>6 165 562,8</w:t>
      </w:r>
      <w:r w:rsidRPr="00EB3226">
        <w:rPr>
          <w:szCs w:val="28"/>
        </w:rPr>
        <w:t xml:space="preserve"> тыс. рублей или исполнено на </w:t>
      </w:r>
      <w:r w:rsidR="00056B3C">
        <w:rPr>
          <w:szCs w:val="28"/>
        </w:rPr>
        <w:t>97,0</w:t>
      </w:r>
      <w:r w:rsidRPr="00EB3226">
        <w:rPr>
          <w:szCs w:val="28"/>
        </w:rPr>
        <w:t xml:space="preserve"> %, удельный вес расходов раздела составляет </w:t>
      </w:r>
      <w:r w:rsidR="004E7103" w:rsidRPr="00EB3226">
        <w:rPr>
          <w:szCs w:val="28"/>
        </w:rPr>
        <w:t>21,</w:t>
      </w:r>
      <w:r w:rsidR="00056B3C">
        <w:rPr>
          <w:szCs w:val="28"/>
        </w:rPr>
        <w:t>0</w:t>
      </w:r>
      <w:r w:rsidRPr="00EB3226">
        <w:rPr>
          <w:szCs w:val="28"/>
        </w:rPr>
        <w:t xml:space="preserve"> % в общих расходах. По сравнению с аналогичным периодом 20</w:t>
      </w:r>
      <w:r w:rsidR="00056B3C">
        <w:rPr>
          <w:szCs w:val="28"/>
        </w:rPr>
        <w:t>20</w:t>
      </w:r>
      <w:r w:rsidRPr="00EB3226">
        <w:rPr>
          <w:szCs w:val="28"/>
        </w:rPr>
        <w:t xml:space="preserve"> г. расходы увеличились</w:t>
      </w:r>
      <w:r w:rsidR="00056B3C">
        <w:rPr>
          <w:szCs w:val="28"/>
        </w:rPr>
        <w:t xml:space="preserve"> незначительно</w:t>
      </w:r>
      <w:r w:rsidRPr="00EB3226">
        <w:rPr>
          <w:szCs w:val="28"/>
        </w:rPr>
        <w:t>, темп роста составил 1</w:t>
      </w:r>
      <w:r w:rsidR="00056B3C">
        <w:rPr>
          <w:szCs w:val="28"/>
        </w:rPr>
        <w:t>01,5</w:t>
      </w:r>
      <w:r w:rsidR="003455FD" w:rsidRPr="00EB3226">
        <w:rPr>
          <w:szCs w:val="28"/>
        </w:rPr>
        <w:t xml:space="preserve"> %</w:t>
      </w:r>
      <w:r w:rsidR="00056B3C">
        <w:rPr>
          <w:szCs w:val="28"/>
        </w:rPr>
        <w:t xml:space="preserve">. </w:t>
      </w:r>
    </w:p>
    <w:p w:rsidR="00554A16" w:rsidRPr="00EB3226" w:rsidRDefault="00554A16" w:rsidP="00EB3226">
      <w:pPr>
        <w:autoSpaceDE w:val="0"/>
        <w:autoSpaceDN w:val="0"/>
        <w:adjustRightInd w:val="0"/>
        <w:ind w:firstLine="567"/>
        <w:jc w:val="both"/>
        <w:rPr>
          <w:szCs w:val="28"/>
        </w:rPr>
      </w:pPr>
      <w:r w:rsidRPr="00EB3226">
        <w:rPr>
          <w:szCs w:val="28"/>
        </w:rPr>
        <w:t>По данному разделу отражены расходы на социальное обслуживание населения в учреждениях социальной защиты</w:t>
      </w:r>
      <w:r w:rsidR="00056B3C">
        <w:rPr>
          <w:szCs w:val="28"/>
        </w:rPr>
        <w:t>,</w:t>
      </w:r>
      <w:r w:rsidRPr="00EB3226">
        <w:rPr>
          <w:szCs w:val="28"/>
        </w:rPr>
        <w:t xml:space="preserve"> на оказание мер социальной поддержки населения</w:t>
      </w:r>
      <w:r w:rsidR="00056B3C">
        <w:rPr>
          <w:szCs w:val="28"/>
        </w:rPr>
        <w:t xml:space="preserve"> и расходы на реализацию национального проекта «Демография»</w:t>
      </w:r>
      <w:r w:rsidRPr="00EB3226">
        <w:rPr>
          <w:szCs w:val="28"/>
        </w:rPr>
        <w:t xml:space="preserve">. </w:t>
      </w:r>
    </w:p>
    <w:p w:rsidR="00554A16" w:rsidRPr="00EB3226" w:rsidRDefault="00554A16" w:rsidP="00EB3226">
      <w:pPr>
        <w:pStyle w:val="a7"/>
        <w:tabs>
          <w:tab w:val="left" w:pos="700"/>
        </w:tabs>
        <w:rPr>
          <w:sz w:val="28"/>
          <w:szCs w:val="28"/>
        </w:rPr>
      </w:pPr>
      <w:r w:rsidRPr="00EB3226">
        <w:rPr>
          <w:sz w:val="28"/>
          <w:szCs w:val="28"/>
        </w:rPr>
        <w:t>Мерами социальной поддержки охвачено более 141,3 тысяч человек, указанные меры социальной поддержки населения реализуются максимально с учетом возможностей применение критериев нуждаемости и адресности.</w:t>
      </w:r>
    </w:p>
    <w:p w:rsidR="00CD6A1B" w:rsidRPr="00E25236" w:rsidRDefault="00CD6A1B" w:rsidP="00CD6A1B">
      <w:pPr>
        <w:ind w:firstLine="567"/>
        <w:jc w:val="both"/>
        <w:rPr>
          <w:szCs w:val="28"/>
        </w:rPr>
      </w:pPr>
      <w:r w:rsidRPr="00E25236">
        <w:rPr>
          <w:szCs w:val="28"/>
        </w:rPr>
        <w:t>Страховой взнос на обязательное медицинское страхование неработающего населения на территории Республики Алтай в 20</w:t>
      </w:r>
      <w:r>
        <w:rPr>
          <w:szCs w:val="28"/>
        </w:rPr>
        <w:t>21</w:t>
      </w:r>
      <w:r w:rsidRPr="00E25236">
        <w:rPr>
          <w:szCs w:val="28"/>
        </w:rPr>
        <w:t xml:space="preserve"> году составила</w:t>
      </w:r>
      <w:r>
        <w:rPr>
          <w:szCs w:val="28"/>
        </w:rPr>
        <w:t xml:space="preserve">   1 541 909,1</w:t>
      </w:r>
      <w:r w:rsidRPr="00EB3226">
        <w:rPr>
          <w:szCs w:val="28"/>
        </w:rPr>
        <w:t xml:space="preserve"> тыс. рублей или </w:t>
      </w:r>
      <w:r>
        <w:rPr>
          <w:szCs w:val="28"/>
        </w:rPr>
        <w:t>100,0</w:t>
      </w:r>
      <w:r w:rsidRPr="00EB3226">
        <w:rPr>
          <w:szCs w:val="28"/>
        </w:rPr>
        <w:t xml:space="preserve">% к плану, с темпом роста </w:t>
      </w:r>
      <w:r>
        <w:rPr>
          <w:szCs w:val="28"/>
        </w:rPr>
        <w:t>102,9</w:t>
      </w:r>
      <w:r w:rsidRPr="00EB3226">
        <w:rPr>
          <w:szCs w:val="28"/>
        </w:rPr>
        <w:t xml:space="preserve"> % к исполнению за 20</w:t>
      </w:r>
      <w:r>
        <w:rPr>
          <w:szCs w:val="28"/>
        </w:rPr>
        <w:t>20</w:t>
      </w:r>
      <w:r w:rsidRPr="00EB3226">
        <w:rPr>
          <w:szCs w:val="28"/>
        </w:rPr>
        <w:t xml:space="preserve"> год</w:t>
      </w:r>
      <w:r>
        <w:rPr>
          <w:szCs w:val="28"/>
        </w:rPr>
        <w:t>,</w:t>
      </w:r>
      <w:r w:rsidRPr="00E25236">
        <w:rPr>
          <w:szCs w:val="28"/>
        </w:rPr>
        <w:t xml:space="preserve"> за счет увеличения численности неработающих граждан.</w:t>
      </w:r>
    </w:p>
    <w:p w:rsidR="00CD6A1B" w:rsidRDefault="00CD6A1B" w:rsidP="00EB3226">
      <w:pPr>
        <w:autoSpaceDE w:val="0"/>
        <w:autoSpaceDN w:val="0"/>
        <w:adjustRightInd w:val="0"/>
        <w:ind w:firstLine="567"/>
        <w:jc w:val="both"/>
        <w:rPr>
          <w:i/>
          <w:szCs w:val="28"/>
        </w:rPr>
      </w:pPr>
    </w:p>
    <w:p w:rsidR="00554A16" w:rsidRPr="00EB3226" w:rsidRDefault="00554A16" w:rsidP="00EB3226">
      <w:pPr>
        <w:autoSpaceDE w:val="0"/>
        <w:autoSpaceDN w:val="0"/>
        <w:adjustRightInd w:val="0"/>
        <w:ind w:firstLine="567"/>
        <w:jc w:val="both"/>
        <w:rPr>
          <w:i/>
          <w:szCs w:val="28"/>
        </w:rPr>
      </w:pPr>
      <w:r w:rsidRPr="00EB3226">
        <w:rPr>
          <w:i/>
          <w:szCs w:val="28"/>
        </w:rPr>
        <w:t>Раздел 1100 «Физическая культура и спорт»</w:t>
      </w:r>
    </w:p>
    <w:p w:rsidR="00974859" w:rsidRPr="00E25236" w:rsidRDefault="00554A16" w:rsidP="00974859">
      <w:pPr>
        <w:ind w:firstLine="567"/>
        <w:jc w:val="both"/>
        <w:rPr>
          <w:i/>
          <w:szCs w:val="28"/>
        </w:rPr>
      </w:pPr>
      <w:r w:rsidRPr="00EB3226">
        <w:rPr>
          <w:szCs w:val="28"/>
        </w:rPr>
        <w:t xml:space="preserve">Расходы по разделу 1100 «Физическая культура и спорт» исполнены в сумме </w:t>
      </w:r>
      <w:r w:rsidR="00CD6A1B">
        <w:rPr>
          <w:szCs w:val="28"/>
        </w:rPr>
        <w:t>379 800,2</w:t>
      </w:r>
      <w:r w:rsidRPr="00EB3226">
        <w:rPr>
          <w:szCs w:val="28"/>
        </w:rPr>
        <w:t xml:space="preserve"> тыс. рублей при уточненном плане </w:t>
      </w:r>
      <w:r w:rsidR="00CD6A1B">
        <w:rPr>
          <w:szCs w:val="28"/>
        </w:rPr>
        <w:t>380 937,3</w:t>
      </w:r>
      <w:r w:rsidRPr="00EB3226">
        <w:rPr>
          <w:szCs w:val="28"/>
        </w:rPr>
        <w:t xml:space="preserve"> тыс. рублей или исполнено на </w:t>
      </w:r>
      <w:r w:rsidR="00CD6A1B">
        <w:rPr>
          <w:szCs w:val="28"/>
        </w:rPr>
        <w:t>99,7</w:t>
      </w:r>
      <w:r w:rsidRPr="00EB3226">
        <w:rPr>
          <w:szCs w:val="28"/>
        </w:rPr>
        <w:t xml:space="preserve"> %, </w:t>
      </w:r>
      <w:r w:rsidR="003455FD" w:rsidRPr="00EB3226">
        <w:rPr>
          <w:szCs w:val="28"/>
        </w:rPr>
        <w:t xml:space="preserve">удельный вес расходов раздела составляет </w:t>
      </w:r>
      <w:r w:rsidR="00CD6A1B">
        <w:rPr>
          <w:szCs w:val="28"/>
        </w:rPr>
        <w:t>1,33</w:t>
      </w:r>
      <w:r w:rsidR="003455FD" w:rsidRPr="00EB3226">
        <w:rPr>
          <w:szCs w:val="28"/>
        </w:rPr>
        <w:t xml:space="preserve"> % в общих расходах. По</w:t>
      </w:r>
      <w:r w:rsidRPr="00EB3226">
        <w:rPr>
          <w:szCs w:val="28"/>
        </w:rPr>
        <w:t xml:space="preserve"> сравнению с аналогичным периодом 20</w:t>
      </w:r>
      <w:r w:rsidR="00CD6A1B">
        <w:rPr>
          <w:szCs w:val="28"/>
        </w:rPr>
        <w:t>20</w:t>
      </w:r>
      <w:r w:rsidRPr="00EB3226">
        <w:rPr>
          <w:szCs w:val="28"/>
        </w:rPr>
        <w:t xml:space="preserve"> г. расходы у</w:t>
      </w:r>
      <w:r w:rsidR="00CD6A1B">
        <w:rPr>
          <w:szCs w:val="28"/>
        </w:rPr>
        <w:t>величились</w:t>
      </w:r>
      <w:r w:rsidRPr="00EB3226">
        <w:rPr>
          <w:szCs w:val="28"/>
        </w:rPr>
        <w:t xml:space="preserve">, темп роста составил </w:t>
      </w:r>
      <w:r w:rsidR="00CD6A1B">
        <w:rPr>
          <w:szCs w:val="28"/>
        </w:rPr>
        <w:t>165,9</w:t>
      </w:r>
      <w:r w:rsidRPr="00EB3226">
        <w:rPr>
          <w:szCs w:val="28"/>
        </w:rPr>
        <w:t xml:space="preserve">%, в связи </w:t>
      </w:r>
      <w:r w:rsidR="00974859">
        <w:rPr>
          <w:szCs w:val="28"/>
        </w:rPr>
        <w:t xml:space="preserve">осуществлением бюджетных инвестиций в рамках </w:t>
      </w:r>
      <w:r w:rsidR="003455FD" w:rsidRPr="00EB3226">
        <w:rPr>
          <w:szCs w:val="28"/>
        </w:rPr>
        <w:t>национального проекта «Демография</w:t>
      </w:r>
      <w:proofErr w:type="gramStart"/>
      <w:r w:rsidR="003455FD" w:rsidRPr="00EB3226">
        <w:rPr>
          <w:szCs w:val="28"/>
        </w:rPr>
        <w:t>»,  по</w:t>
      </w:r>
      <w:proofErr w:type="gramEnd"/>
      <w:r w:rsidR="003455FD" w:rsidRPr="00EB3226">
        <w:rPr>
          <w:szCs w:val="28"/>
        </w:rPr>
        <w:t xml:space="preserve"> региональному проекту «Спорт норма жизни» </w:t>
      </w:r>
      <w:r w:rsidR="00974859">
        <w:rPr>
          <w:szCs w:val="28"/>
        </w:rPr>
        <w:t xml:space="preserve">на строительство  </w:t>
      </w:r>
      <w:proofErr w:type="spellStart"/>
      <w:r w:rsidR="00974859">
        <w:rPr>
          <w:szCs w:val="28"/>
        </w:rPr>
        <w:t>физкультурно</w:t>
      </w:r>
      <w:proofErr w:type="spellEnd"/>
      <w:r w:rsidR="00974859">
        <w:rPr>
          <w:szCs w:val="28"/>
        </w:rPr>
        <w:t xml:space="preserve"> – оздоровительных комплексов,  доля расходов на бюджетные инвестиции  составляет 48,4 % в расходах на физическую культуру спорт.</w:t>
      </w:r>
    </w:p>
    <w:p w:rsidR="00554A16" w:rsidRPr="00EB3226" w:rsidRDefault="00554A16" w:rsidP="00EB3226">
      <w:pPr>
        <w:ind w:firstLine="567"/>
        <w:jc w:val="both"/>
        <w:rPr>
          <w:szCs w:val="28"/>
        </w:rPr>
      </w:pPr>
    </w:p>
    <w:p w:rsidR="00554A16" w:rsidRPr="00EB3226" w:rsidRDefault="00554A16" w:rsidP="00EB3226">
      <w:pPr>
        <w:autoSpaceDE w:val="0"/>
        <w:autoSpaceDN w:val="0"/>
        <w:adjustRightInd w:val="0"/>
        <w:ind w:firstLine="567"/>
        <w:jc w:val="both"/>
        <w:rPr>
          <w:szCs w:val="28"/>
        </w:rPr>
      </w:pPr>
      <w:r w:rsidRPr="00EB3226">
        <w:rPr>
          <w:szCs w:val="28"/>
        </w:rPr>
        <w:t xml:space="preserve">По данному разделу отражены расходы республиканского бюджета Республики Алтай направленные на организацию официальных региональных и межмуниципальных физкультурно-оздоровительных и спортивных мероприятий, </w:t>
      </w:r>
      <w:r w:rsidR="00974859">
        <w:rPr>
          <w:szCs w:val="28"/>
        </w:rPr>
        <w:t xml:space="preserve">на реализацию </w:t>
      </w:r>
      <w:r w:rsidR="00974859" w:rsidRPr="00EB3226">
        <w:rPr>
          <w:szCs w:val="28"/>
        </w:rPr>
        <w:t>национального проекта «Демография»</w:t>
      </w:r>
      <w:r w:rsidR="00974859">
        <w:rPr>
          <w:szCs w:val="28"/>
        </w:rPr>
        <w:t xml:space="preserve">, </w:t>
      </w:r>
      <w:r w:rsidRPr="00EB3226">
        <w:rPr>
          <w:szCs w:val="28"/>
        </w:rPr>
        <w:t xml:space="preserve">программ и проектов в области физической культуры и спорта. Подготовка спортивных сборных команд по различным видам спорта: проведение учебно-тренировочного процесса и учебно-тренировочных сборов, участие спортсменов сборных команд по различным видам спорта на всероссийских и </w:t>
      </w:r>
      <w:r w:rsidRPr="00EB3226">
        <w:rPr>
          <w:szCs w:val="28"/>
        </w:rPr>
        <w:lastRenderedPageBreak/>
        <w:t xml:space="preserve">международных соревнованиях, обеспечение членов сборных команд Республики Алтай спортивным оборудованием и инвентарем. </w:t>
      </w:r>
    </w:p>
    <w:p w:rsidR="00554A16" w:rsidRPr="00EB3226" w:rsidRDefault="00554A16" w:rsidP="00EB3226">
      <w:pPr>
        <w:autoSpaceDE w:val="0"/>
        <w:autoSpaceDN w:val="0"/>
        <w:adjustRightInd w:val="0"/>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1200 «Средства массовой информации»</w:t>
      </w:r>
    </w:p>
    <w:p w:rsidR="00554A16" w:rsidRPr="00EB3226" w:rsidRDefault="00554A16" w:rsidP="00EB3226">
      <w:pPr>
        <w:ind w:firstLine="567"/>
        <w:jc w:val="both"/>
        <w:rPr>
          <w:szCs w:val="28"/>
        </w:rPr>
      </w:pPr>
      <w:r w:rsidRPr="00EB3226">
        <w:rPr>
          <w:szCs w:val="28"/>
        </w:rPr>
        <w:t>Расходы по разделу 1200 «Средства массовой информации»</w:t>
      </w:r>
      <w:r w:rsidRPr="00EB3226">
        <w:rPr>
          <w:i/>
          <w:szCs w:val="28"/>
        </w:rPr>
        <w:t xml:space="preserve"> </w:t>
      </w:r>
      <w:r w:rsidRPr="00EB3226">
        <w:rPr>
          <w:szCs w:val="28"/>
        </w:rPr>
        <w:t xml:space="preserve">исполнены в сумме </w:t>
      </w:r>
      <w:r w:rsidR="00974859">
        <w:rPr>
          <w:szCs w:val="28"/>
        </w:rPr>
        <w:t>28 690,9</w:t>
      </w:r>
      <w:r w:rsidRPr="00EB3226">
        <w:rPr>
          <w:szCs w:val="28"/>
        </w:rPr>
        <w:t xml:space="preserve"> тыс. рублей при уточненном плане </w:t>
      </w:r>
      <w:r w:rsidR="00974859">
        <w:rPr>
          <w:szCs w:val="28"/>
        </w:rPr>
        <w:t>28 690,9</w:t>
      </w:r>
      <w:r w:rsidRPr="00EB3226">
        <w:rPr>
          <w:szCs w:val="28"/>
        </w:rPr>
        <w:t xml:space="preserve"> тыс. рублей или исполнено на 100,0 %, удельный вес расходов раздела составляет 0,1 % в общих расходах. По сравнению с аналогичным периодом 20</w:t>
      </w:r>
      <w:r w:rsidR="00974859">
        <w:rPr>
          <w:szCs w:val="28"/>
        </w:rPr>
        <w:t>20</w:t>
      </w:r>
      <w:r w:rsidRPr="00EB3226">
        <w:rPr>
          <w:szCs w:val="28"/>
        </w:rPr>
        <w:t xml:space="preserve"> г. расходы </w:t>
      </w:r>
      <w:r w:rsidR="00974859">
        <w:rPr>
          <w:szCs w:val="28"/>
        </w:rPr>
        <w:t>уменьшились</w:t>
      </w:r>
      <w:r w:rsidR="00A445FA" w:rsidRPr="00EB3226">
        <w:rPr>
          <w:szCs w:val="28"/>
        </w:rPr>
        <w:t>,</w:t>
      </w:r>
      <w:r w:rsidRPr="00EB3226">
        <w:rPr>
          <w:szCs w:val="28"/>
        </w:rPr>
        <w:t xml:space="preserve"> темп роста </w:t>
      </w:r>
      <w:r w:rsidR="00974859">
        <w:rPr>
          <w:szCs w:val="28"/>
        </w:rPr>
        <w:t xml:space="preserve">(снижения) </w:t>
      </w:r>
      <w:r w:rsidRPr="00EB3226">
        <w:rPr>
          <w:szCs w:val="28"/>
        </w:rPr>
        <w:t xml:space="preserve">составил </w:t>
      </w:r>
      <w:r w:rsidR="00974859">
        <w:rPr>
          <w:szCs w:val="28"/>
        </w:rPr>
        <w:t>88,9</w:t>
      </w:r>
      <w:r w:rsidRPr="00EB3226">
        <w:rPr>
          <w:szCs w:val="28"/>
        </w:rPr>
        <w:t xml:space="preserve"> %</w:t>
      </w:r>
      <w:r w:rsidR="00A35E7B" w:rsidRPr="00EB3226">
        <w:rPr>
          <w:szCs w:val="28"/>
        </w:rPr>
        <w:t xml:space="preserve">, в связи </w:t>
      </w:r>
      <w:r w:rsidR="00974859">
        <w:rPr>
          <w:szCs w:val="28"/>
        </w:rPr>
        <w:t>с сокращением расходов на подготовительные</w:t>
      </w:r>
      <w:r w:rsidR="00A35E7B" w:rsidRPr="00EB3226">
        <w:rPr>
          <w:szCs w:val="28"/>
        </w:rPr>
        <w:t xml:space="preserve"> мероприятия</w:t>
      </w:r>
      <w:r w:rsidR="00974859">
        <w:rPr>
          <w:szCs w:val="28"/>
        </w:rPr>
        <w:t xml:space="preserve"> к </w:t>
      </w:r>
      <w:proofErr w:type="gramStart"/>
      <w:r w:rsidR="00974859">
        <w:rPr>
          <w:szCs w:val="28"/>
        </w:rPr>
        <w:t xml:space="preserve">столетию </w:t>
      </w:r>
      <w:r w:rsidR="00A35E7B" w:rsidRPr="00EB3226">
        <w:rPr>
          <w:szCs w:val="28"/>
        </w:rPr>
        <w:t xml:space="preserve"> республиканских</w:t>
      </w:r>
      <w:proofErr w:type="gramEnd"/>
      <w:r w:rsidR="00A35E7B" w:rsidRPr="00EB3226">
        <w:rPr>
          <w:szCs w:val="28"/>
        </w:rPr>
        <w:t xml:space="preserve"> газет</w:t>
      </w:r>
      <w:r w:rsidRPr="00EB3226">
        <w:rPr>
          <w:szCs w:val="28"/>
        </w:rPr>
        <w:t>.</w:t>
      </w:r>
    </w:p>
    <w:p w:rsidR="00554A16" w:rsidRPr="00EB3226" w:rsidRDefault="00554A16" w:rsidP="00EB3226">
      <w:pPr>
        <w:autoSpaceDE w:val="0"/>
        <w:autoSpaceDN w:val="0"/>
        <w:adjustRightInd w:val="0"/>
        <w:ind w:firstLine="567"/>
        <w:jc w:val="both"/>
        <w:outlineLvl w:val="4"/>
        <w:rPr>
          <w:szCs w:val="28"/>
        </w:rPr>
      </w:pPr>
      <w:r w:rsidRPr="00EB3226">
        <w:rPr>
          <w:szCs w:val="28"/>
        </w:rPr>
        <w:t>По разделу отражаются расходы на поддержку средств массовой информации, учрежденных органами государственной власти.</w:t>
      </w:r>
    </w:p>
    <w:p w:rsidR="00554A16" w:rsidRPr="00EB3226" w:rsidRDefault="00554A16" w:rsidP="00EB3226">
      <w:pPr>
        <w:autoSpaceDE w:val="0"/>
        <w:autoSpaceDN w:val="0"/>
        <w:adjustRightInd w:val="0"/>
        <w:ind w:firstLine="567"/>
        <w:jc w:val="both"/>
        <w:rPr>
          <w:szCs w:val="28"/>
        </w:rPr>
      </w:pPr>
      <w:r w:rsidRPr="00EB3226">
        <w:rPr>
          <w:szCs w:val="28"/>
        </w:rPr>
        <w:t>В соответствии со Сводным перечнем государственных услуг - это опубликование принятых нормативных правовых актов Республики Алтай, муниципальных образований, опубликование в средствах массовой информации сообщений и материалов о деятельности органов государственной власти Республики Алтай и принимаемых ими решений.</w:t>
      </w:r>
    </w:p>
    <w:p w:rsidR="00554A16" w:rsidRPr="00EB3226" w:rsidRDefault="00554A16" w:rsidP="00EB3226">
      <w:pPr>
        <w:ind w:firstLine="567"/>
        <w:jc w:val="both"/>
        <w:rPr>
          <w:i/>
          <w:szCs w:val="28"/>
          <w:highlight w:val="yellow"/>
        </w:rPr>
      </w:pPr>
    </w:p>
    <w:p w:rsidR="00554A16" w:rsidRPr="00EB3226" w:rsidRDefault="00554A16" w:rsidP="00EB3226">
      <w:pPr>
        <w:ind w:firstLine="567"/>
        <w:jc w:val="both"/>
        <w:rPr>
          <w:i/>
          <w:szCs w:val="28"/>
        </w:rPr>
      </w:pPr>
      <w:r w:rsidRPr="00EB3226">
        <w:rPr>
          <w:i/>
          <w:szCs w:val="28"/>
        </w:rPr>
        <w:t>Раздел 1300 «Обслуживание государственного и муниципального долга»</w:t>
      </w:r>
    </w:p>
    <w:p w:rsidR="00A35E7B" w:rsidRPr="00EB3226" w:rsidRDefault="00554A16" w:rsidP="00EB3226">
      <w:pPr>
        <w:ind w:firstLine="567"/>
        <w:jc w:val="both"/>
        <w:rPr>
          <w:szCs w:val="28"/>
        </w:rPr>
      </w:pPr>
      <w:r w:rsidRPr="00EB3226">
        <w:rPr>
          <w:szCs w:val="28"/>
        </w:rPr>
        <w:t>Расходы по разделу 1300 «Обслуживание государственного и муниципального долга»</w:t>
      </w:r>
      <w:r w:rsidRPr="00EB3226">
        <w:rPr>
          <w:i/>
          <w:szCs w:val="28"/>
        </w:rPr>
        <w:t xml:space="preserve"> </w:t>
      </w:r>
      <w:r w:rsidRPr="00EB3226">
        <w:rPr>
          <w:szCs w:val="28"/>
        </w:rPr>
        <w:t xml:space="preserve">исполнены в сумме </w:t>
      </w:r>
      <w:r w:rsidR="00974859">
        <w:rPr>
          <w:szCs w:val="28"/>
        </w:rPr>
        <w:t>3 033,4</w:t>
      </w:r>
      <w:r w:rsidRPr="00EB3226">
        <w:rPr>
          <w:szCs w:val="28"/>
        </w:rPr>
        <w:t xml:space="preserve"> тыс. рублей при уточненном плане </w:t>
      </w:r>
      <w:r w:rsidR="00974859">
        <w:rPr>
          <w:szCs w:val="28"/>
        </w:rPr>
        <w:t>7 586,0</w:t>
      </w:r>
      <w:r w:rsidRPr="00EB3226">
        <w:rPr>
          <w:szCs w:val="28"/>
        </w:rPr>
        <w:t xml:space="preserve"> тыс. рублей или исполнено на </w:t>
      </w:r>
      <w:r w:rsidR="00974859">
        <w:rPr>
          <w:szCs w:val="28"/>
        </w:rPr>
        <w:t>40,0</w:t>
      </w:r>
      <w:r w:rsidRPr="00EB3226">
        <w:rPr>
          <w:szCs w:val="28"/>
        </w:rPr>
        <w:t xml:space="preserve"> %, </w:t>
      </w:r>
      <w:r w:rsidR="00D96476">
        <w:rPr>
          <w:szCs w:val="28"/>
        </w:rPr>
        <w:t>в</w:t>
      </w:r>
      <w:r w:rsidR="00D96476" w:rsidRPr="00D96476">
        <w:rPr>
          <w:szCs w:val="28"/>
        </w:rPr>
        <w:t xml:space="preserve"> связи с досрочным погашением кредитов кредитных организаций в январе 2021 года, а также привлечением кредитов кредитных организаций в декабре 2021 года.</w:t>
      </w:r>
      <w:r w:rsidR="00D96476">
        <w:rPr>
          <w:szCs w:val="28"/>
        </w:rPr>
        <w:t xml:space="preserve"> У</w:t>
      </w:r>
      <w:r w:rsidRPr="00EB3226">
        <w:rPr>
          <w:szCs w:val="28"/>
        </w:rPr>
        <w:t>дельный вес расходов раздела составляет 0,0</w:t>
      </w:r>
      <w:r w:rsidR="00974859">
        <w:rPr>
          <w:szCs w:val="28"/>
        </w:rPr>
        <w:t>1</w:t>
      </w:r>
      <w:r w:rsidRPr="00EB3226">
        <w:rPr>
          <w:szCs w:val="28"/>
        </w:rPr>
        <w:t xml:space="preserve"> % в общих расходах. По сравнению с аналогичным периодом 20</w:t>
      </w:r>
      <w:r w:rsidR="00974859">
        <w:rPr>
          <w:szCs w:val="28"/>
        </w:rPr>
        <w:t>20</w:t>
      </w:r>
      <w:r w:rsidRPr="00EB3226">
        <w:rPr>
          <w:szCs w:val="28"/>
        </w:rPr>
        <w:t xml:space="preserve"> г. расходы </w:t>
      </w:r>
      <w:r w:rsidR="00974859" w:rsidRPr="00EB3226">
        <w:rPr>
          <w:szCs w:val="28"/>
        </w:rPr>
        <w:t>у</w:t>
      </w:r>
      <w:r w:rsidR="00974859">
        <w:rPr>
          <w:szCs w:val="28"/>
        </w:rPr>
        <w:t>величились</w:t>
      </w:r>
      <w:r w:rsidRPr="00EB3226">
        <w:rPr>
          <w:szCs w:val="28"/>
        </w:rPr>
        <w:t xml:space="preserve">, темп </w:t>
      </w:r>
      <w:r w:rsidR="00A445FA" w:rsidRPr="00EB3226">
        <w:rPr>
          <w:szCs w:val="28"/>
        </w:rPr>
        <w:t xml:space="preserve">роста </w:t>
      </w:r>
      <w:r w:rsidRPr="00EB3226">
        <w:rPr>
          <w:szCs w:val="28"/>
        </w:rPr>
        <w:t xml:space="preserve">составил </w:t>
      </w:r>
      <w:r w:rsidR="00974859">
        <w:rPr>
          <w:szCs w:val="28"/>
        </w:rPr>
        <w:t>138,6</w:t>
      </w:r>
      <w:r w:rsidR="00A35E7B" w:rsidRPr="00EB3226">
        <w:rPr>
          <w:szCs w:val="28"/>
        </w:rPr>
        <w:t xml:space="preserve"> % в связи с </w:t>
      </w:r>
      <w:r w:rsidR="00974859">
        <w:rPr>
          <w:szCs w:val="28"/>
        </w:rPr>
        <w:t>привлечением коммерческих кредитов</w:t>
      </w:r>
      <w:r w:rsidR="00A35E7B" w:rsidRPr="00EB3226">
        <w:rPr>
          <w:szCs w:val="28"/>
        </w:rPr>
        <w:t>.</w:t>
      </w:r>
    </w:p>
    <w:p w:rsidR="00554A16" w:rsidRDefault="00554A16" w:rsidP="00EB3226">
      <w:pPr>
        <w:ind w:firstLine="567"/>
        <w:jc w:val="both"/>
        <w:rPr>
          <w:szCs w:val="28"/>
        </w:rPr>
      </w:pPr>
      <w:r w:rsidRPr="00EB3226">
        <w:rPr>
          <w:szCs w:val="28"/>
        </w:rPr>
        <w:t>Формирование и исполнение расходов по данному разделу определяется соблюдением условий Бюджетного кодекса Российской Федерации по предельному объему расходов на обслуживание государственного и муниципального долга.</w:t>
      </w:r>
    </w:p>
    <w:p w:rsidR="00C004CB" w:rsidRDefault="00C004CB" w:rsidP="000005BE">
      <w:pPr>
        <w:ind w:firstLine="567"/>
        <w:jc w:val="both"/>
        <w:rPr>
          <w:i/>
          <w:szCs w:val="28"/>
        </w:rPr>
      </w:pPr>
    </w:p>
    <w:p w:rsidR="000005BE" w:rsidRPr="00EB3226" w:rsidRDefault="000005BE" w:rsidP="000005BE">
      <w:pPr>
        <w:ind w:firstLine="567"/>
        <w:jc w:val="both"/>
        <w:rPr>
          <w:i/>
          <w:szCs w:val="28"/>
        </w:rPr>
      </w:pPr>
      <w:r w:rsidRPr="00EB3226">
        <w:rPr>
          <w:i/>
          <w:szCs w:val="28"/>
        </w:rPr>
        <w:t>Раздел 1</w:t>
      </w:r>
      <w:r w:rsidR="00CC7FA9">
        <w:rPr>
          <w:i/>
          <w:szCs w:val="28"/>
        </w:rPr>
        <w:t>4</w:t>
      </w:r>
      <w:r w:rsidRPr="00EB3226">
        <w:rPr>
          <w:i/>
          <w:szCs w:val="28"/>
        </w:rPr>
        <w:t>00 «</w:t>
      </w:r>
      <w:r w:rsidR="00CC7FA9">
        <w:rPr>
          <w:i/>
          <w:szCs w:val="28"/>
        </w:rPr>
        <w:t>Межбюджетные трансферты общего характера бюджетам бюджетной системы Российской Федерации</w:t>
      </w:r>
      <w:r w:rsidRPr="00EB3226">
        <w:rPr>
          <w:i/>
          <w:szCs w:val="28"/>
        </w:rPr>
        <w:t>»</w:t>
      </w:r>
    </w:p>
    <w:p w:rsidR="000005BE" w:rsidRDefault="000005BE" w:rsidP="000005BE">
      <w:pPr>
        <w:ind w:firstLine="567"/>
        <w:jc w:val="both"/>
        <w:rPr>
          <w:szCs w:val="28"/>
        </w:rPr>
      </w:pPr>
      <w:r w:rsidRPr="00EB3226">
        <w:rPr>
          <w:szCs w:val="28"/>
        </w:rPr>
        <w:t xml:space="preserve">Расходы по разделу </w:t>
      </w:r>
      <w:r w:rsidR="00CC7FA9">
        <w:rPr>
          <w:szCs w:val="28"/>
        </w:rPr>
        <w:t>14</w:t>
      </w:r>
      <w:r w:rsidRPr="00EB3226">
        <w:rPr>
          <w:szCs w:val="28"/>
        </w:rPr>
        <w:t xml:space="preserve">00 </w:t>
      </w:r>
      <w:r w:rsidR="00CC7FA9" w:rsidRPr="00CC7FA9">
        <w:rPr>
          <w:szCs w:val="28"/>
        </w:rPr>
        <w:t>«Межбюджетные трансферты общего характера бюджетам бюджетной системы Российской Федерации»</w:t>
      </w:r>
      <w:r w:rsidRPr="00EB3226">
        <w:rPr>
          <w:i/>
          <w:szCs w:val="28"/>
        </w:rPr>
        <w:t xml:space="preserve"> </w:t>
      </w:r>
      <w:r w:rsidRPr="00EB3226">
        <w:rPr>
          <w:szCs w:val="28"/>
        </w:rPr>
        <w:t xml:space="preserve">исполнены в сумме </w:t>
      </w:r>
      <w:r w:rsidR="00CC7FA9">
        <w:rPr>
          <w:szCs w:val="28"/>
        </w:rPr>
        <w:t>2 803 725,3</w:t>
      </w:r>
      <w:r w:rsidRPr="00EB3226">
        <w:rPr>
          <w:szCs w:val="28"/>
        </w:rPr>
        <w:t xml:space="preserve"> тыс. рублей при уточненном плане </w:t>
      </w:r>
      <w:r w:rsidR="00CC7FA9">
        <w:rPr>
          <w:szCs w:val="28"/>
        </w:rPr>
        <w:t>2 982516,7</w:t>
      </w:r>
      <w:r w:rsidRPr="00EB3226">
        <w:rPr>
          <w:szCs w:val="28"/>
        </w:rPr>
        <w:t xml:space="preserve"> тыс. рублей или исполнено на </w:t>
      </w:r>
      <w:r w:rsidR="00CC7FA9">
        <w:rPr>
          <w:szCs w:val="28"/>
        </w:rPr>
        <w:t>100</w:t>
      </w:r>
      <w:r>
        <w:rPr>
          <w:szCs w:val="28"/>
        </w:rPr>
        <w:t>,0</w:t>
      </w:r>
      <w:r w:rsidRPr="00EB3226">
        <w:rPr>
          <w:szCs w:val="28"/>
        </w:rPr>
        <w:t xml:space="preserve"> %, удельный вес расходов раздела составляет 0,0</w:t>
      </w:r>
      <w:r>
        <w:rPr>
          <w:szCs w:val="28"/>
        </w:rPr>
        <w:t>1</w:t>
      </w:r>
      <w:r w:rsidRPr="00EB3226">
        <w:rPr>
          <w:szCs w:val="28"/>
        </w:rPr>
        <w:t xml:space="preserve"> % в общих расходах. </w:t>
      </w:r>
    </w:p>
    <w:p w:rsidR="00CC7FA9" w:rsidRPr="00EB3226" w:rsidRDefault="00CC7FA9" w:rsidP="00A97ACF">
      <w:pPr>
        <w:ind w:firstLine="709"/>
        <w:jc w:val="both"/>
        <w:rPr>
          <w:bCs/>
          <w:szCs w:val="28"/>
        </w:rPr>
      </w:pPr>
      <w:r>
        <w:rPr>
          <w:bCs/>
          <w:szCs w:val="28"/>
        </w:rPr>
        <w:t>В 2021 году м</w:t>
      </w:r>
      <w:r w:rsidRPr="00EB3226">
        <w:rPr>
          <w:bCs/>
          <w:szCs w:val="28"/>
        </w:rPr>
        <w:t xml:space="preserve">униципальным образованиям </w:t>
      </w:r>
      <w:r w:rsidR="00A97ACF">
        <w:rPr>
          <w:bCs/>
          <w:szCs w:val="28"/>
        </w:rPr>
        <w:t>Республики А</w:t>
      </w:r>
      <w:r>
        <w:rPr>
          <w:bCs/>
          <w:szCs w:val="28"/>
        </w:rPr>
        <w:t xml:space="preserve">лтай </w:t>
      </w:r>
      <w:r w:rsidRPr="00EB3226">
        <w:rPr>
          <w:bCs/>
          <w:szCs w:val="28"/>
        </w:rPr>
        <w:t xml:space="preserve">предоставлены из республиканского бюджета следующие межбюджетные трансферты: </w:t>
      </w:r>
    </w:p>
    <w:p w:rsidR="00CC7FA9" w:rsidRPr="00EB3226" w:rsidRDefault="00CC7FA9" w:rsidP="00CC7FA9">
      <w:pPr>
        <w:ind w:firstLine="709"/>
        <w:jc w:val="both"/>
        <w:rPr>
          <w:bCs/>
          <w:szCs w:val="28"/>
        </w:rPr>
      </w:pPr>
      <w:r w:rsidRPr="00EB3226">
        <w:rPr>
          <w:bCs/>
          <w:szCs w:val="28"/>
        </w:rPr>
        <w:t xml:space="preserve">субвенции на осуществление государственных полномочий Республики Алтай в области законодательства об административных правонарушениях, на </w:t>
      </w:r>
      <w:r w:rsidRPr="00EB3226">
        <w:rPr>
          <w:bCs/>
          <w:szCs w:val="28"/>
        </w:rPr>
        <w:lastRenderedPageBreak/>
        <w:t>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на осуществление первичного воинского учета на территориях, где отсутствуют военные комиссариаты,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C7FA9" w:rsidRDefault="00CC7FA9" w:rsidP="00CC7FA9">
      <w:pPr>
        <w:ind w:firstLine="709"/>
        <w:jc w:val="both"/>
        <w:rPr>
          <w:bCs/>
          <w:szCs w:val="28"/>
        </w:rPr>
      </w:pPr>
      <w:r w:rsidRPr="00EB3226">
        <w:rPr>
          <w:bCs/>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CC7FA9" w:rsidRPr="00EB3226" w:rsidRDefault="00CC7FA9" w:rsidP="00CC7FA9">
      <w:pPr>
        <w:ind w:firstLine="709"/>
        <w:jc w:val="both"/>
        <w:rPr>
          <w:bCs/>
          <w:szCs w:val="28"/>
        </w:rPr>
      </w:pPr>
      <w:r>
        <w:rPr>
          <w:bCs/>
          <w:szCs w:val="28"/>
        </w:rPr>
        <w:t>и</w:t>
      </w:r>
      <w:r w:rsidRPr="0066063B">
        <w:rPr>
          <w:bCs/>
          <w:szCs w:val="28"/>
        </w:rPr>
        <w:t>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w:t>
      </w:r>
      <w:r>
        <w:rPr>
          <w:bCs/>
          <w:szCs w:val="28"/>
        </w:rPr>
        <w:t>;</w:t>
      </w:r>
    </w:p>
    <w:p w:rsidR="00CC7FA9" w:rsidRPr="00EB3226" w:rsidRDefault="00CC7FA9" w:rsidP="00CC7FA9">
      <w:pPr>
        <w:ind w:firstLine="709"/>
        <w:jc w:val="both"/>
        <w:rPr>
          <w:bCs/>
          <w:szCs w:val="28"/>
        </w:rPr>
      </w:pPr>
      <w:r w:rsidRPr="00EB3226">
        <w:rPr>
          <w:bCs/>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на поддержку мер по обеспечению сбалансированности бюджетов.</w:t>
      </w:r>
    </w:p>
    <w:p w:rsidR="00DC2452" w:rsidRPr="00EB3226" w:rsidRDefault="00DC2452" w:rsidP="00EB3226">
      <w:pPr>
        <w:ind w:firstLine="708"/>
        <w:jc w:val="both"/>
        <w:rPr>
          <w:szCs w:val="28"/>
        </w:rPr>
      </w:pPr>
    </w:p>
    <w:p w:rsidR="00DC2452" w:rsidRPr="00EB3226" w:rsidRDefault="00DC2452" w:rsidP="00EB3226">
      <w:pPr>
        <w:ind w:firstLine="709"/>
        <w:jc w:val="center"/>
        <w:rPr>
          <w:b/>
          <w:i/>
          <w:szCs w:val="28"/>
        </w:rPr>
      </w:pPr>
      <w:r w:rsidRPr="00EB3226">
        <w:rPr>
          <w:b/>
          <w:i/>
          <w:szCs w:val="28"/>
        </w:rPr>
        <w:t xml:space="preserve">РАЗДЕЛ 4. Анализ показателей бухгалтерской отчетности Республики Алтай </w:t>
      </w:r>
    </w:p>
    <w:p w:rsidR="00DC2452" w:rsidRPr="00EB3226" w:rsidRDefault="00DC2452" w:rsidP="00EB3226">
      <w:pPr>
        <w:ind w:firstLine="709"/>
        <w:jc w:val="both"/>
        <w:rPr>
          <w:i/>
          <w:szCs w:val="28"/>
        </w:rPr>
      </w:pPr>
    </w:p>
    <w:p w:rsidR="00BC00F6" w:rsidRPr="00FB7B0B" w:rsidRDefault="00BC00F6" w:rsidP="00BC00F6">
      <w:pPr>
        <w:spacing w:line="276" w:lineRule="auto"/>
        <w:ind w:firstLine="709"/>
        <w:jc w:val="both"/>
        <w:rPr>
          <w:szCs w:val="28"/>
        </w:rPr>
      </w:pPr>
      <w:r>
        <w:rPr>
          <w:szCs w:val="28"/>
        </w:rPr>
        <w:t>В</w:t>
      </w:r>
      <w:r w:rsidRPr="009F174F">
        <w:rPr>
          <w:szCs w:val="28"/>
        </w:rPr>
        <w:t xml:space="preserve"> соответствии с требованиями </w:t>
      </w:r>
      <w:r w:rsidRPr="00FB7B0B">
        <w:rPr>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r>
        <w:rPr>
          <w:szCs w:val="28"/>
        </w:rPr>
        <w:t>ф</w:t>
      </w:r>
      <w:r w:rsidRPr="009F174F">
        <w:rPr>
          <w:szCs w:val="28"/>
        </w:rPr>
        <w:t>ормирование годовой бюджетной отчетности за 202</w:t>
      </w:r>
      <w:r>
        <w:rPr>
          <w:szCs w:val="28"/>
        </w:rPr>
        <w:t>1</w:t>
      </w:r>
      <w:r w:rsidRPr="009F174F">
        <w:rPr>
          <w:szCs w:val="28"/>
        </w:rPr>
        <w:t xml:space="preserve"> год осуществлялось путем суммирования данных отчетов, представленных главными распорядителями бюджетных средств республиканского бюджета Республики Алтай</w:t>
      </w:r>
      <w:r w:rsidR="000B0B07">
        <w:rPr>
          <w:szCs w:val="28"/>
        </w:rPr>
        <w:t>.</w:t>
      </w:r>
      <w:r w:rsidRPr="009F174F">
        <w:rPr>
          <w:szCs w:val="28"/>
        </w:rPr>
        <w:t xml:space="preserve"> </w:t>
      </w:r>
    </w:p>
    <w:p w:rsidR="00BC00F6" w:rsidRPr="00FB7B0B" w:rsidRDefault="00BC00F6" w:rsidP="00BC00F6">
      <w:pPr>
        <w:spacing w:line="276" w:lineRule="auto"/>
        <w:ind w:firstLine="720"/>
        <w:jc w:val="both"/>
        <w:rPr>
          <w:szCs w:val="28"/>
        </w:rPr>
      </w:pPr>
      <w:r w:rsidRPr="00FB7B0B">
        <w:rPr>
          <w:szCs w:val="28"/>
        </w:rPr>
        <w:t>В целях характеристики показателей бухгалтерской отчетности в составе пояснительной записки представлены:</w:t>
      </w:r>
    </w:p>
    <w:p w:rsidR="00BC00F6" w:rsidRPr="00FB7B0B" w:rsidRDefault="00C37D1F" w:rsidP="00BC00F6">
      <w:pPr>
        <w:spacing w:line="276" w:lineRule="auto"/>
        <w:jc w:val="both"/>
        <w:rPr>
          <w:szCs w:val="28"/>
        </w:rPr>
      </w:pPr>
      <w:r>
        <w:rPr>
          <w:szCs w:val="28"/>
        </w:rPr>
        <w:t>формы 05031</w:t>
      </w:r>
      <w:r w:rsidR="00BC00F6" w:rsidRPr="00FB7B0B">
        <w:rPr>
          <w:szCs w:val="28"/>
        </w:rPr>
        <w:t>68 «Сведения о движении нефинансовых активов»;</w:t>
      </w:r>
    </w:p>
    <w:p w:rsidR="00BC00F6" w:rsidRPr="00FB7B0B" w:rsidRDefault="00C37D1F" w:rsidP="00BC00F6">
      <w:pPr>
        <w:spacing w:line="276" w:lineRule="auto"/>
        <w:jc w:val="both"/>
        <w:rPr>
          <w:szCs w:val="28"/>
        </w:rPr>
      </w:pPr>
      <w:r>
        <w:rPr>
          <w:szCs w:val="28"/>
        </w:rPr>
        <w:t>формы 05031</w:t>
      </w:r>
      <w:r w:rsidR="00BC00F6" w:rsidRPr="00FB7B0B">
        <w:rPr>
          <w:szCs w:val="28"/>
        </w:rPr>
        <w:t>69 «Сведения по дебиторской и кредиторской задолженности» по видам задолженности;</w:t>
      </w:r>
    </w:p>
    <w:p w:rsidR="00BC00F6" w:rsidRPr="00FB7B0B" w:rsidRDefault="00C37D1F" w:rsidP="00BC00F6">
      <w:pPr>
        <w:spacing w:line="276" w:lineRule="auto"/>
        <w:jc w:val="both"/>
        <w:rPr>
          <w:szCs w:val="28"/>
        </w:rPr>
      </w:pPr>
      <w:r>
        <w:rPr>
          <w:szCs w:val="28"/>
        </w:rPr>
        <w:t>форма 05031</w:t>
      </w:r>
      <w:r w:rsidR="00BC00F6" w:rsidRPr="00FB7B0B">
        <w:rPr>
          <w:szCs w:val="28"/>
        </w:rPr>
        <w:t>71 «Сведения о финансовых вложениях»;</w:t>
      </w:r>
    </w:p>
    <w:p w:rsidR="00BC00F6" w:rsidRPr="00FB7B0B" w:rsidRDefault="00C37D1F" w:rsidP="00BC00F6">
      <w:pPr>
        <w:spacing w:line="276" w:lineRule="auto"/>
        <w:jc w:val="both"/>
        <w:rPr>
          <w:szCs w:val="28"/>
        </w:rPr>
      </w:pPr>
      <w:r>
        <w:rPr>
          <w:szCs w:val="28"/>
        </w:rPr>
        <w:t>форма 05031</w:t>
      </w:r>
      <w:r w:rsidR="00BC00F6" w:rsidRPr="00FB7B0B">
        <w:rPr>
          <w:szCs w:val="28"/>
        </w:rPr>
        <w:t>72 «Сведения о государственном (муниципальном) долге»;</w:t>
      </w:r>
    </w:p>
    <w:p w:rsidR="00BC00F6" w:rsidRDefault="00C37D1F" w:rsidP="00BC00F6">
      <w:pPr>
        <w:autoSpaceDE w:val="0"/>
        <w:autoSpaceDN w:val="0"/>
        <w:adjustRightInd w:val="0"/>
        <w:spacing w:line="276" w:lineRule="auto"/>
        <w:jc w:val="both"/>
        <w:rPr>
          <w:rFonts w:eastAsiaTheme="minorHAnsi"/>
          <w:szCs w:val="28"/>
          <w:lang w:eastAsia="en-US"/>
        </w:rPr>
      </w:pPr>
      <w:r>
        <w:rPr>
          <w:szCs w:val="28"/>
        </w:rPr>
        <w:t>форма 05031</w:t>
      </w:r>
      <w:r w:rsidR="00BC00F6" w:rsidRPr="00FB7B0B">
        <w:rPr>
          <w:szCs w:val="28"/>
        </w:rPr>
        <w:t>73</w:t>
      </w:r>
      <w:r w:rsidR="00BC00F6" w:rsidRPr="00FB7B0B">
        <w:rPr>
          <w:rFonts w:eastAsiaTheme="minorHAnsi"/>
          <w:szCs w:val="28"/>
          <w:lang w:eastAsia="en-US"/>
        </w:rPr>
        <w:t xml:space="preserve"> «Сведения об изменении остатков валюты баланса консолидированного бюджета»;</w:t>
      </w:r>
    </w:p>
    <w:p w:rsidR="00C37D1F" w:rsidRDefault="00C37D1F" w:rsidP="00C37D1F">
      <w:pPr>
        <w:autoSpaceDE w:val="0"/>
        <w:autoSpaceDN w:val="0"/>
        <w:adjustRightInd w:val="0"/>
        <w:jc w:val="both"/>
        <w:rPr>
          <w:szCs w:val="28"/>
        </w:rPr>
      </w:pPr>
      <w:r>
        <w:rPr>
          <w:rFonts w:eastAsiaTheme="minorHAnsi"/>
          <w:szCs w:val="28"/>
          <w:lang w:eastAsia="en-US"/>
        </w:rPr>
        <w:t>форма 0503178 «</w:t>
      </w:r>
      <w:r>
        <w:rPr>
          <w:szCs w:val="28"/>
        </w:rPr>
        <w:t>Сведения об остатках денежных средств на счетах получателя бюджетных средств»</w:t>
      </w:r>
    </w:p>
    <w:p w:rsidR="00C37D1F" w:rsidRPr="00FB7B0B" w:rsidRDefault="00C37D1F" w:rsidP="00BC00F6">
      <w:pPr>
        <w:autoSpaceDE w:val="0"/>
        <w:autoSpaceDN w:val="0"/>
        <w:adjustRightInd w:val="0"/>
        <w:spacing w:line="276" w:lineRule="auto"/>
        <w:jc w:val="both"/>
        <w:rPr>
          <w:szCs w:val="28"/>
        </w:rPr>
      </w:pPr>
    </w:p>
    <w:p w:rsidR="00BC00F6" w:rsidRPr="00FB7B0B" w:rsidRDefault="00BC00F6" w:rsidP="00BC00F6">
      <w:pPr>
        <w:spacing w:line="276" w:lineRule="auto"/>
        <w:jc w:val="center"/>
        <w:rPr>
          <w:b/>
          <w:szCs w:val="28"/>
        </w:rPr>
      </w:pPr>
      <w:r w:rsidRPr="00FB7B0B">
        <w:rPr>
          <w:b/>
          <w:szCs w:val="28"/>
        </w:rPr>
        <w:t>Сведения о движении нефинансовых активов (ф.0503</w:t>
      </w:r>
      <w:r w:rsidR="00C37D1F">
        <w:rPr>
          <w:b/>
          <w:szCs w:val="28"/>
        </w:rPr>
        <w:t>1</w:t>
      </w:r>
      <w:r w:rsidRPr="00FB7B0B">
        <w:rPr>
          <w:b/>
          <w:szCs w:val="28"/>
        </w:rPr>
        <w:t>68)</w:t>
      </w:r>
    </w:p>
    <w:p w:rsidR="00BC00F6" w:rsidRPr="00FB7B0B" w:rsidRDefault="00BC00F6" w:rsidP="00BC00F6">
      <w:pPr>
        <w:autoSpaceDE w:val="0"/>
        <w:autoSpaceDN w:val="0"/>
        <w:adjustRightInd w:val="0"/>
        <w:spacing w:line="276" w:lineRule="auto"/>
        <w:ind w:firstLine="700"/>
        <w:jc w:val="center"/>
        <w:rPr>
          <w:sz w:val="24"/>
          <w:szCs w:val="24"/>
        </w:rPr>
      </w:pPr>
      <w:r w:rsidRPr="00FB7B0B">
        <w:rPr>
          <w:b/>
          <w:bCs/>
          <w:color w:val="000000"/>
          <w:szCs w:val="28"/>
        </w:rPr>
        <w:t> </w:t>
      </w:r>
    </w:p>
    <w:p w:rsidR="00BC00F6" w:rsidRPr="00FB7B0B" w:rsidRDefault="00BC00F6" w:rsidP="00BC00F6">
      <w:pPr>
        <w:autoSpaceDE w:val="0"/>
        <w:autoSpaceDN w:val="0"/>
        <w:adjustRightInd w:val="0"/>
        <w:spacing w:line="276" w:lineRule="auto"/>
        <w:ind w:firstLine="700"/>
        <w:jc w:val="both"/>
        <w:rPr>
          <w:color w:val="000000"/>
          <w:szCs w:val="28"/>
        </w:rPr>
      </w:pPr>
      <w:r w:rsidRPr="00FB7B0B">
        <w:rPr>
          <w:color w:val="000000"/>
          <w:szCs w:val="28"/>
        </w:rPr>
        <w:t xml:space="preserve">По состоянию на 01 января 2022 года нефинансовые активы </w:t>
      </w:r>
      <w:r>
        <w:rPr>
          <w:color w:val="000000"/>
          <w:szCs w:val="28"/>
        </w:rPr>
        <w:t xml:space="preserve">республиканского </w:t>
      </w:r>
      <w:r w:rsidRPr="00FB7B0B">
        <w:rPr>
          <w:color w:val="000000"/>
          <w:szCs w:val="28"/>
        </w:rPr>
        <w:t xml:space="preserve">бюджета Республики Алтай составляет </w:t>
      </w:r>
      <w:r w:rsidR="007C72D8">
        <w:rPr>
          <w:color w:val="000000"/>
          <w:szCs w:val="28"/>
        </w:rPr>
        <w:br/>
        <w:t>12</w:t>
      </w:r>
      <w:r w:rsidRPr="00FB7B0B">
        <w:rPr>
          <w:color w:val="000000"/>
          <w:szCs w:val="28"/>
        </w:rPr>
        <w:t> </w:t>
      </w:r>
      <w:r w:rsidR="007C72D8">
        <w:rPr>
          <w:color w:val="000000"/>
          <w:szCs w:val="28"/>
        </w:rPr>
        <w:t>132 776,4</w:t>
      </w:r>
      <w:r w:rsidRPr="00FB7B0B">
        <w:rPr>
          <w:color w:val="000000"/>
          <w:szCs w:val="28"/>
        </w:rPr>
        <w:t xml:space="preserve"> тыс. рублей</w:t>
      </w:r>
      <w:r w:rsidR="007C72D8">
        <w:rPr>
          <w:color w:val="000000"/>
          <w:szCs w:val="28"/>
        </w:rPr>
        <w:t xml:space="preserve"> (рост в сравнении с 2021 годом на </w:t>
      </w:r>
      <w:r w:rsidR="007C72D8">
        <w:rPr>
          <w:color w:val="000000"/>
          <w:szCs w:val="28"/>
        </w:rPr>
        <w:br/>
        <w:t>1 236 195,2 тыс. рублей)</w:t>
      </w:r>
      <w:r w:rsidRPr="00FB7B0B">
        <w:rPr>
          <w:color w:val="000000"/>
          <w:szCs w:val="28"/>
        </w:rPr>
        <w:t>, в том числе:</w:t>
      </w:r>
    </w:p>
    <w:p w:rsidR="00BC00F6" w:rsidRPr="00FB7B0B" w:rsidRDefault="00BC00F6" w:rsidP="007C72D8">
      <w:pPr>
        <w:numPr>
          <w:ilvl w:val="0"/>
          <w:numId w:val="3"/>
        </w:numPr>
        <w:autoSpaceDE w:val="0"/>
        <w:autoSpaceDN w:val="0"/>
        <w:adjustRightInd w:val="0"/>
        <w:spacing w:line="276" w:lineRule="auto"/>
        <w:jc w:val="both"/>
        <w:rPr>
          <w:rFonts w:ascii="Arial" w:hAnsi="Arial" w:cs="Arial"/>
          <w:color w:val="000000"/>
          <w:szCs w:val="28"/>
        </w:rPr>
      </w:pPr>
      <w:r w:rsidRPr="00FB7B0B">
        <w:rPr>
          <w:szCs w:val="28"/>
        </w:rPr>
        <w:t xml:space="preserve"> Основные средства </w:t>
      </w:r>
      <w:r w:rsidR="007C72D8" w:rsidRPr="007C72D8">
        <w:rPr>
          <w:szCs w:val="28"/>
        </w:rPr>
        <w:t>15</w:t>
      </w:r>
      <w:r w:rsidR="007C72D8">
        <w:rPr>
          <w:szCs w:val="28"/>
        </w:rPr>
        <w:t> </w:t>
      </w:r>
      <w:r w:rsidR="007C72D8" w:rsidRPr="007C72D8">
        <w:rPr>
          <w:szCs w:val="28"/>
        </w:rPr>
        <w:t>397</w:t>
      </w:r>
      <w:r w:rsidR="007C72D8">
        <w:rPr>
          <w:szCs w:val="28"/>
        </w:rPr>
        <w:t> </w:t>
      </w:r>
      <w:r w:rsidR="007C72D8" w:rsidRPr="007C72D8">
        <w:rPr>
          <w:szCs w:val="28"/>
        </w:rPr>
        <w:t>640</w:t>
      </w:r>
      <w:r w:rsidR="007C72D8">
        <w:rPr>
          <w:szCs w:val="28"/>
        </w:rPr>
        <w:t>,</w:t>
      </w:r>
      <w:r w:rsidR="007C72D8" w:rsidRPr="007C72D8">
        <w:rPr>
          <w:szCs w:val="28"/>
        </w:rPr>
        <w:t xml:space="preserve">1 </w:t>
      </w:r>
      <w:r w:rsidRPr="00FB7B0B">
        <w:rPr>
          <w:color w:val="000000"/>
          <w:szCs w:val="28"/>
        </w:rPr>
        <w:t xml:space="preserve">тыс. рублей, с амортизацией </w:t>
      </w:r>
      <w:r w:rsidR="007C72D8">
        <w:rPr>
          <w:color w:val="000000"/>
          <w:szCs w:val="28"/>
        </w:rPr>
        <w:br/>
        <w:t>9 373 995,7</w:t>
      </w:r>
      <w:r w:rsidRPr="00FB7B0B">
        <w:rPr>
          <w:color w:val="000000"/>
          <w:szCs w:val="28"/>
        </w:rPr>
        <w:t xml:space="preserve"> тыс. рублей;</w:t>
      </w:r>
    </w:p>
    <w:p w:rsidR="00BC00F6" w:rsidRPr="00FB7B0B" w:rsidRDefault="00BC00F6" w:rsidP="00BC00F6">
      <w:pPr>
        <w:numPr>
          <w:ilvl w:val="0"/>
          <w:numId w:val="3"/>
        </w:numPr>
        <w:autoSpaceDE w:val="0"/>
        <w:autoSpaceDN w:val="0"/>
        <w:adjustRightInd w:val="0"/>
        <w:spacing w:line="276" w:lineRule="auto"/>
        <w:ind w:left="0" w:firstLine="567"/>
        <w:jc w:val="both"/>
        <w:rPr>
          <w:rFonts w:ascii="Arial" w:hAnsi="Arial" w:cs="Arial"/>
          <w:color w:val="000000"/>
          <w:szCs w:val="28"/>
        </w:rPr>
      </w:pPr>
      <w:r w:rsidRPr="00FB7B0B">
        <w:rPr>
          <w:color w:val="000000"/>
          <w:szCs w:val="28"/>
        </w:rPr>
        <w:t xml:space="preserve"> Вложения в основные средства </w:t>
      </w:r>
      <w:r w:rsidR="007C72D8">
        <w:rPr>
          <w:color w:val="000000"/>
          <w:szCs w:val="28"/>
        </w:rPr>
        <w:t xml:space="preserve">5 137 492,6 </w:t>
      </w:r>
      <w:r w:rsidRPr="00FB7B0B">
        <w:rPr>
          <w:color w:val="000000"/>
          <w:szCs w:val="28"/>
        </w:rPr>
        <w:t>тыс. рублей;</w:t>
      </w:r>
    </w:p>
    <w:p w:rsidR="00BC00F6" w:rsidRPr="00FB7B0B" w:rsidRDefault="00BC00F6" w:rsidP="00BC00F6">
      <w:pPr>
        <w:numPr>
          <w:ilvl w:val="0"/>
          <w:numId w:val="3"/>
        </w:numPr>
        <w:autoSpaceDE w:val="0"/>
        <w:autoSpaceDN w:val="0"/>
        <w:adjustRightInd w:val="0"/>
        <w:spacing w:line="276" w:lineRule="auto"/>
        <w:ind w:left="0" w:firstLine="567"/>
        <w:jc w:val="both"/>
        <w:rPr>
          <w:rFonts w:ascii="Arial" w:hAnsi="Arial" w:cs="Arial"/>
          <w:color w:val="000000"/>
          <w:szCs w:val="28"/>
        </w:rPr>
      </w:pPr>
      <w:r w:rsidRPr="00FB7B0B">
        <w:rPr>
          <w:color w:val="000000"/>
          <w:szCs w:val="28"/>
        </w:rPr>
        <w:t xml:space="preserve"> Нематериальные активы 2</w:t>
      </w:r>
      <w:r w:rsidR="007C72D8">
        <w:rPr>
          <w:color w:val="000000"/>
          <w:szCs w:val="28"/>
        </w:rPr>
        <w:t>0 781,7</w:t>
      </w:r>
      <w:r w:rsidRPr="00FB7B0B">
        <w:rPr>
          <w:color w:val="000000"/>
          <w:szCs w:val="28"/>
        </w:rPr>
        <w:t xml:space="preserve"> тыс. рублей, с амортизацией 14 364,4 тыс. рублей;</w:t>
      </w:r>
    </w:p>
    <w:p w:rsidR="00BC00F6" w:rsidRPr="00FB7B0B" w:rsidRDefault="00BC00F6" w:rsidP="00BC00F6">
      <w:pPr>
        <w:numPr>
          <w:ilvl w:val="0"/>
          <w:numId w:val="3"/>
        </w:numPr>
        <w:autoSpaceDE w:val="0"/>
        <w:autoSpaceDN w:val="0"/>
        <w:adjustRightInd w:val="0"/>
        <w:spacing w:line="276" w:lineRule="auto"/>
        <w:ind w:left="0" w:firstLine="567"/>
        <w:jc w:val="both"/>
        <w:rPr>
          <w:rFonts w:ascii="Arial" w:hAnsi="Arial" w:cs="Arial"/>
          <w:color w:val="000000"/>
          <w:szCs w:val="28"/>
        </w:rPr>
      </w:pPr>
      <w:r w:rsidRPr="00FB7B0B">
        <w:rPr>
          <w:color w:val="000000"/>
          <w:szCs w:val="28"/>
        </w:rPr>
        <w:t xml:space="preserve"> Непроизведенные активы 3 634 700,4 тыс. рублей;</w:t>
      </w:r>
    </w:p>
    <w:p w:rsidR="00BC00F6" w:rsidRPr="00FB7B0B" w:rsidRDefault="00BC00F6" w:rsidP="00BC00F6">
      <w:pPr>
        <w:numPr>
          <w:ilvl w:val="0"/>
          <w:numId w:val="3"/>
        </w:numPr>
        <w:autoSpaceDE w:val="0"/>
        <w:autoSpaceDN w:val="0"/>
        <w:adjustRightInd w:val="0"/>
        <w:spacing w:line="276" w:lineRule="auto"/>
        <w:ind w:left="0" w:firstLine="567"/>
        <w:jc w:val="both"/>
        <w:rPr>
          <w:rFonts w:ascii="Arial" w:hAnsi="Arial" w:cs="Arial"/>
          <w:color w:val="000000"/>
          <w:szCs w:val="28"/>
        </w:rPr>
      </w:pPr>
      <w:r w:rsidRPr="00FB7B0B">
        <w:rPr>
          <w:color w:val="000000"/>
          <w:szCs w:val="28"/>
        </w:rPr>
        <w:t xml:space="preserve"> Вложения в непроизведенные активы 1 150,7 тыс. рублей;</w:t>
      </w:r>
    </w:p>
    <w:p w:rsidR="00BC00F6" w:rsidRPr="00FB7B0B" w:rsidRDefault="00BC00F6" w:rsidP="00BC00F6">
      <w:pPr>
        <w:numPr>
          <w:ilvl w:val="0"/>
          <w:numId w:val="3"/>
        </w:numPr>
        <w:autoSpaceDE w:val="0"/>
        <w:autoSpaceDN w:val="0"/>
        <w:adjustRightInd w:val="0"/>
        <w:spacing w:line="276" w:lineRule="auto"/>
        <w:ind w:left="0" w:firstLine="567"/>
        <w:jc w:val="both"/>
        <w:rPr>
          <w:szCs w:val="28"/>
        </w:rPr>
      </w:pPr>
      <w:r w:rsidRPr="00FB7B0B">
        <w:rPr>
          <w:color w:val="000000"/>
          <w:szCs w:val="28"/>
        </w:rPr>
        <w:t xml:space="preserve"> Права пользования нефинансовыми активами 28 235,8 – 30 492,2 тыс. рублей, с амортизацией 17 354,9 тыс. рублей;</w:t>
      </w:r>
    </w:p>
    <w:p w:rsidR="00BC00F6" w:rsidRPr="00FB7B0B" w:rsidRDefault="00BC00F6" w:rsidP="00BC00F6">
      <w:pPr>
        <w:numPr>
          <w:ilvl w:val="0"/>
          <w:numId w:val="3"/>
        </w:numPr>
        <w:autoSpaceDE w:val="0"/>
        <w:autoSpaceDN w:val="0"/>
        <w:adjustRightInd w:val="0"/>
        <w:spacing w:line="276" w:lineRule="auto"/>
        <w:ind w:left="0" w:firstLine="567"/>
        <w:jc w:val="both"/>
        <w:rPr>
          <w:szCs w:val="28"/>
        </w:rPr>
      </w:pPr>
      <w:r w:rsidRPr="00FB7B0B">
        <w:rPr>
          <w:color w:val="000000"/>
          <w:szCs w:val="28"/>
        </w:rPr>
        <w:t xml:space="preserve"> Права пользования нематериальными активами 30 220,1 тыс. рублей, с амортизацией 3</w:t>
      </w:r>
      <w:r w:rsidR="004C727C">
        <w:rPr>
          <w:color w:val="000000"/>
          <w:szCs w:val="28"/>
        </w:rPr>
        <w:t> </w:t>
      </w:r>
      <w:r w:rsidRPr="00FB7B0B">
        <w:rPr>
          <w:color w:val="000000"/>
          <w:szCs w:val="28"/>
        </w:rPr>
        <w:t>409</w:t>
      </w:r>
      <w:r w:rsidR="004C727C">
        <w:rPr>
          <w:color w:val="000000"/>
          <w:szCs w:val="28"/>
        </w:rPr>
        <w:t xml:space="preserve">по </w:t>
      </w:r>
      <w:r w:rsidRPr="00FB7B0B">
        <w:rPr>
          <w:color w:val="000000"/>
          <w:szCs w:val="28"/>
        </w:rPr>
        <w:t>,8 тыс. рублей;</w:t>
      </w:r>
    </w:p>
    <w:p w:rsidR="00BC00F6" w:rsidRPr="00FB7B0B" w:rsidRDefault="00BC00F6" w:rsidP="00BC00F6">
      <w:pPr>
        <w:autoSpaceDE w:val="0"/>
        <w:autoSpaceDN w:val="0"/>
        <w:adjustRightInd w:val="0"/>
        <w:spacing w:line="276" w:lineRule="auto"/>
        <w:ind w:left="567"/>
        <w:jc w:val="both"/>
        <w:rPr>
          <w:color w:val="000000"/>
          <w:szCs w:val="28"/>
        </w:rPr>
      </w:pPr>
    </w:p>
    <w:p w:rsidR="00BC00F6" w:rsidRPr="00FB7B0B" w:rsidRDefault="00BC00F6" w:rsidP="00BC00F6">
      <w:pPr>
        <w:autoSpaceDE w:val="0"/>
        <w:autoSpaceDN w:val="0"/>
        <w:adjustRightInd w:val="0"/>
        <w:spacing w:line="276" w:lineRule="auto"/>
        <w:jc w:val="both"/>
        <w:rPr>
          <w:color w:val="000000"/>
          <w:szCs w:val="28"/>
        </w:rPr>
      </w:pPr>
      <w:r w:rsidRPr="00FB7B0B">
        <w:rPr>
          <w:color w:val="000000"/>
          <w:szCs w:val="28"/>
        </w:rPr>
        <w:t>Нефинансовые активы имущества казны составляют 13 190 922,1 тыс. рублей</w:t>
      </w:r>
    </w:p>
    <w:p w:rsidR="00BC00F6" w:rsidRPr="00FB7B0B" w:rsidRDefault="00BC00F6" w:rsidP="00BC00F6">
      <w:pPr>
        <w:spacing w:line="276" w:lineRule="auto"/>
        <w:jc w:val="center"/>
        <w:rPr>
          <w:b/>
          <w:szCs w:val="28"/>
        </w:rPr>
      </w:pPr>
    </w:p>
    <w:p w:rsidR="00BC00F6" w:rsidRPr="00FB7B0B" w:rsidRDefault="00BC00F6" w:rsidP="00BC00F6">
      <w:pPr>
        <w:spacing w:line="276" w:lineRule="auto"/>
        <w:jc w:val="center"/>
        <w:rPr>
          <w:b/>
          <w:szCs w:val="28"/>
        </w:rPr>
      </w:pPr>
      <w:r w:rsidRPr="00FB7B0B">
        <w:rPr>
          <w:b/>
          <w:szCs w:val="28"/>
        </w:rPr>
        <w:t>Сведения по дебиторской и кредиторской задолженности (ф.0503</w:t>
      </w:r>
      <w:r w:rsidR="000B0B07">
        <w:rPr>
          <w:b/>
          <w:szCs w:val="28"/>
        </w:rPr>
        <w:t>1</w:t>
      </w:r>
      <w:r w:rsidRPr="00FB7B0B">
        <w:rPr>
          <w:b/>
          <w:szCs w:val="28"/>
        </w:rPr>
        <w:t>69)</w:t>
      </w:r>
    </w:p>
    <w:p w:rsidR="00BC00F6" w:rsidRPr="00FB7B0B" w:rsidRDefault="00BC00F6" w:rsidP="00BC00F6">
      <w:pPr>
        <w:spacing w:line="276" w:lineRule="auto"/>
        <w:ind w:firstLine="708"/>
        <w:jc w:val="both"/>
        <w:rPr>
          <w:i/>
          <w:szCs w:val="28"/>
        </w:rPr>
      </w:pPr>
    </w:p>
    <w:p w:rsidR="00BC00F6" w:rsidRPr="00FB7B0B" w:rsidRDefault="00BC00F6" w:rsidP="00BC00F6">
      <w:pPr>
        <w:spacing w:line="276" w:lineRule="auto"/>
        <w:ind w:firstLine="708"/>
        <w:jc w:val="both"/>
        <w:rPr>
          <w:i/>
          <w:szCs w:val="28"/>
        </w:rPr>
      </w:pPr>
      <w:r w:rsidRPr="00FB7B0B">
        <w:rPr>
          <w:i/>
          <w:szCs w:val="28"/>
        </w:rPr>
        <w:t>Дебиторская задолженность</w:t>
      </w:r>
    </w:p>
    <w:p w:rsidR="00BC00F6" w:rsidRPr="00FB7B0B" w:rsidRDefault="00BC00F6" w:rsidP="00BC00F6">
      <w:pPr>
        <w:spacing w:line="276" w:lineRule="auto"/>
        <w:ind w:firstLine="708"/>
        <w:jc w:val="both"/>
        <w:rPr>
          <w:szCs w:val="28"/>
        </w:rPr>
      </w:pPr>
      <w:r w:rsidRPr="00FB7B0B">
        <w:rPr>
          <w:szCs w:val="28"/>
        </w:rPr>
        <w:t xml:space="preserve">По состоянию на 1 января 2022 года дебиторская задолженность </w:t>
      </w:r>
      <w:r w:rsidR="004C727C">
        <w:rPr>
          <w:szCs w:val="28"/>
        </w:rPr>
        <w:t xml:space="preserve">по </w:t>
      </w:r>
      <w:r w:rsidR="004C727C">
        <w:t xml:space="preserve">республиканскому </w:t>
      </w:r>
      <w:r w:rsidRPr="00FB7B0B">
        <w:t>бюджету Республики Алтай</w:t>
      </w:r>
      <w:r w:rsidRPr="00FB7B0B">
        <w:rPr>
          <w:szCs w:val="28"/>
        </w:rPr>
        <w:t xml:space="preserve"> составила </w:t>
      </w:r>
      <w:r w:rsidR="004C727C">
        <w:rPr>
          <w:szCs w:val="28"/>
        </w:rPr>
        <w:t>3</w:t>
      </w:r>
      <w:r w:rsidRPr="00FB7B0B">
        <w:rPr>
          <w:szCs w:val="28"/>
        </w:rPr>
        <w:t> </w:t>
      </w:r>
      <w:r w:rsidR="004C727C">
        <w:rPr>
          <w:szCs w:val="28"/>
        </w:rPr>
        <w:t>179 533,6 тыс. рублей.</w:t>
      </w:r>
    </w:p>
    <w:p w:rsidR="00BC00F6" w:rsidRPr="00FB7B0B" w:rsidRDefault="00BC00F6" w:rsidP="00BC00F6">
      <w:pPr>
        <w:spacing w:line="276" w:lineRule="auto"/>
        <w:ind w:firstLine="708"/>
        <w:jc w:val="both"/>
        <w:rPr>
          <w:szCs w:val="28"/>
        </w:rPr>
      </w:pPr>
      <w:r w:rsidRPr="00FB7B0B">
        <w:rPr>
          <w:szCs w:val="28"/>
        </w:rPr>
        <w:t xml:space="preserve"> Основной частью дебиторской задолженности являются:</w:t>
      </w:r>
    </w:p>
    <w:p w:rsidR="00BC00F6" w:rsidRPr="00FB7B0B" w:rsidRDefault="00BC00F6" w:rsidP="00BC00F6">
      <w:pPr>
        <w:spacing w:line="276" w:lineRule="auto"/>
        <w:ind w:firstLine="540"/>
        <w:jc w:val="both"/>
        <w:rPr>
          <w:szCs w:val="28"/>
        </w:rPr>
      </w:pPr>
      <w:r w:rsidRPr="00FB7B0B">
        <w:rPr>
          <w:szCs w:val="28"/>
        </w:rPr>
        <w:t xml:space="preserve">- </w:t>
      </w:r>
      <w:r w:rsidRPr="00FB7B0B">
        <w:rPr>
          <w:bCs/>
          <w:szCs w:val="28"/>
        </w:rPr>
        <w:t>Расчеты по доходам отраженные н</w:t>
      </w:r>
      <w:r w:rsidRPr="00FB7B0B">
        <w:rPr>
          <w:szCs w:val="28"/>
        </w:rPr>
        <w:t xml:space="preserve">а </w:t>
      </w:r>
      <w:proofErr w:type="spellStart"/>
      <w:r w:rsidRPr="00FB7B0B">
        <w:rPr>
          <w:szCs w:val="28"/>
        </w:rPr>
        <w:t>сч</w:t>
      </w:r>
      <w:proofErr w:type="spellEnd"/>
      <w:r w:rsidRPr="00FB7B0B">
        <w:rPr>
          <w:szCs w:val="28"/>
        </w:rPr>
        <w:t xml:space="preserve">. </w:t>
      </w:r>
      <w:r w:rsidRPr="00FB7B0B">
        <w:rPr>
          <w:bCs/>
          <w:szCs w:val="28"/>
        </w:rPr>
        <w:t xml:space="preserve">1 205 00 000 в сумме </w:t>
      </w:r>
      <w:r w:rsidR="004C727C">
        <w:rPr>
          <w:bCs/>
          <w:szCs w:val="28"/>
        </w:rPr>
        <w:t>2</w:t>
      </w:r>
      <w:r w:rsidRPr="00FB7B0B">
        <w:rPr>
          <w:bCs/>
          <w:szCs w:val="28"/>
        </w:rPr>
        <w:t> </w:t>
      </w:r>
      <w:r w:rsidR="004C727C">
        <w:rPr>
          <w:bCs/>
          <w:szCs w:val="28"/>
        </w:rPr>
        <w:t>351</w:t>
      </w:r>
      <w:r w:rsidRPr="00FB7B0B">
        <w:rPr>
          <w:bCs/>
          <w:szCs w:val="28"/>
        </w:rPr>
        <w:t> </w:t>
      </w:r>
      <w:r w:rsidR="004C727C">
        <w:rPr>
          <w:bCs/>
          <w:szCs w:val="28"/>
        </w:rPr>
        <w:t>223</w:t>
      </w:r>
      <w:r w:rsidRPr="00FB7B0B">
        <w:rPr>
          <w:bCs/>
          <w:szCs w:val="28"/>
        </w:rPr>
        <w:t>,</w:t>
      </w:r>
      <w:r w:rsidR="004C727C">
        <w:rPr>
          <w:bCs/>
          <w:szCs w:val="28"/>
        </w:rPr>
        <w:t>7</w:t>
      </w:r>
      <w:r w:rsidRPr="00FB7B0B">
        <w:rPr>
          <w:szCs w:val="28"/>
        </w:rPr>
        <w:t xml:space="preserve"> тыс. рублей, сложившиеся в том числе:</w:t>
      </w:r>
    </w:p>
    <w:p w:rsidR="00BC00F6" w:rsidRPr="00FB7B0B" w:rsidRDefault="00BC00F6" w:rsidP="00BC00F6">
      <w:pPr>
        <w:autoSpaceDE w:val="0"/>
        <w:autoSpaceDN w:val="0"/>
        <w:adjustRightInd w:val="0"/>
        <w:spacing w:line="276" w:lineRule="auto"/>
        <w:ind w:firstLine="540"/>
        <w:jc w:val="both"/>
        <w:rPr>
          <w:szCs w:val="28"/>
        </w:rPr>
      </w:pPr>
      <w:r w:rsidRPr="00FB7B0B">
        <w:rPr>
          <w:szCs w:val="28"/>
        </w:rPr>
        <w:t>по счету 1 205 11 «Расчеты с плательщиками налогов» – 2</w:t>
      </w:r>
      <w:r w:rsidR="004C727C">
        <w:rPr>
          <w:szCs w:val="28"/>
        </w:rPr>
        <w:t>02 077,2</w:t>
      </w:r>
      <w:r w:rsidRPr="00FB7B0B">
        <w:rPr>
          <w:szCs w:val="28"/>
        </w:rPr>
        <w:t xml:space="preserve"> тыс. рублей </w:t>
      </w:r>
      <w:r w:rsidR="004C727C">
        <w:rPr>
          <w:szCs w:val="28"/>
        </w:rPr>
        <w:t xml:space="preserve">(вся сумма задолженности является просроченной) </w:t>
      </w:r>
      <w:r w:rsidRPr="00FB7B0B">
        <w:rPr>
          <w:szCs w:val="28"/>
        </w:rPr>
        <w:t>отражена задолженность организациям и физическим лицам по платежам по налогам, сборам, образовавшаяся в результате переплат и перерасчетов по результатам налоговых проверок УФНС России по Республике Алтай;</w:t>
      </w:r>
    </w:p>
    <w:p w:rsidR="00BC00F6" w:rsidRPr="00FB7B0B" w:rsidRDefault="00BC00F6" w:rsidP="00BC00F6">
      <w:pPr>
        <w:autoSpaceDE w:val="0"/>
        <w:autoSpaceDN w:val="0"/>
        <w:adjustRightInd w:val="0"/>
        <w:spacing w:line="276" w:lineRule="auto"/>
        <w:ind w:firstLine="540"/>
        <w:jc w:val="both"/>
        <w:rPr>
          <w:rFonts w:eastAsiaTheme="minorHAnsi"/>
          <w:szCs w:val="28"/>
          <w:lang w:eastAsia="en-US"/>
        </w:rPr>
      </w:pPr>
      <w:r w:rsidRPr="00FB7B0B">
        <w:rPr>
          <w:szCs w:val="28"/>
        </w:rPr>
        <w:t>по счету 1 205 23 «</w:t>
      </w:r>
      <w:r w:rsidRPr="00FB7B0B">
        <w:rPr>
          <w:rFonts w:eastAsiaTheme="minorHAnsi"/>
          <w:szCs w:val="28"/>
          <w:lang w:eastAsia="en-US"/>
        </w:rPr>
        <w:t>Расчеты по доходам от платежей при пользовании природными ресурсами» сумма 8</w:t>
      </w:r>
      <w:r w:rsidR="004C727C">
        <w:rPr>
          <w:rFonts w:eastAsiaTheme="minorHAnsi"/>
          <w:szCs w:val="28"/>
          <w:lang w:eastAsia="en-US"/>
        </w:rPr>
        <w:t>2</w:t>
      </w:r>
      <w:r w:rsidRPr="00FB7B0B">
        <w:rPr>
          <w:rFonts w:eastAsiaTheme="minorHAnsi"/>
          <w:szCs w:val="28"/>
          <w:lang w:eastAsia="en-US"/>
        </w:rPr>
        <w:t>5</w:t>
      </w:r>
      <w:r w:rsidR="004C727C">
        <w:rPr>
          <w:rFonts w:eastAsiaTheme="minorHAnsi"/>
          <w:szCs w:val="28"/>
          <w:lang w:eastAsia="en-US"/>
        </w:rPr>
        <w:t> 175,9</w:t>
      </w:r>
      <w:r w:rsidRPr="00FB7B0B">
        <w:rPr>
          <w:rFonts w:eastAsiaTheme="minorHAnsi"/>
          <w:szCs w:val="28"/>
          <w:lang w:eastAsia="en-US"/>
        </w:rPr>
        <w:t xml:space="preserve"> тыс. рублей задолженности по </w:t>
      </w:r>
      <w:r w:rsidRPr="00FB7B0B">
        <w:rPr>
          <w:rFonts w:eastAsiaTheme="minorHAnsi"/>
          <w:szCs w:val="28"/>
          <w:lang w:eastAsia="en-US"/>
        </w:rPr>
        <w:lastRenderedPageBreak/>
        <w:t>доходам от платежей при пользовании природными ресурсами, за аренду земельных участков;</w:t>
      </w:r>
    </w:p>
    <w:p w:rsidR="00BC00F6" w:rsidRPr="00FB7B0B" w:rsidRDefault="00BC00F6" w:rsidP="00BC00F6">
      <w:pPr>
        <w:autoSpaceDE w:val="0"/>
        <w:autoSpaceDN w:val="0"/>
        <w:adjustRightInd w:val="0"/>
        <w:spacing w:line="276" w:lineRule="auto"/>
        <w:ind w:firstLine="540"/>
        <w:jc w:val="both"/>
      </w:pPr>
      <w:r w:rsidRPr="00FB7B0B">
        <w:rPr>
          <w:szCs w:val="28"/>
        </w:rPr>
        <w:t>по счету 1 205 45 «</w:t>
      </w:r>
      <w:r w:rsidRPr="00FB7B0B">
        <w:rPr>
          <w:rFonts w:eastAsiaTheme="minorHAnsi"/>
          <w:szCs w:val="28"/>
          <w:lang w:eastAsia="en-US"/>
        </w:rPr>
        <w:t>Расчеты по прочим доходам от сумм принудительного изъятия» сумма 3</w:t>
      </w:r>
      <w:r w:rsidR="0052283D">
        <w:rPr>
          <w:rFonts w:eastAsiaTheme="minorHAnsi"/>
          <w:szCs w:val="28"/>
          <w:lang w:eastAsia="en-US"/>
        </w:rPr>
        <w:t>6 360,6</w:t>
      </w:r>
      <w:r w:rsidRPr="00FB7B0B">
        <w:rPr>
          <w:rFonts w:eastAsiaTheme="minorHAnsi"/>
          <w:szCs w:val="28"/>
          <w:lang w:eastAsia="en-US"/>
        </w:rPr>
        <w:t xml:space="preserve"> тыс. рублей</w:t>
      </w:r>
      <w:r w:rsidRPr="00FB7B0B">
        <w:t xml:space="preserve"> отражена задолженность по доходам от прочих сумм принудительного изъятия УФНС;</w:t>
      </w:r>
    </w:p>
    <w:p w:rsidR="00BC00F6" w:rsidRPr="00FB7B0B" w:rsidRDefault="00BC00F6" w:rsidP="00BC00F6">
      <w:pPr>
        <w:autoSpaceDE w:val="0"/>
        <w:autoSpaceDN w:val="0"/>
        <w:adjustRightInd w:val="0"/>
        <w:spacing w:line="276" w:lineRule="auto"/>
        <w:ind w:firstLine="540"/>
        <w:jc w:val="both"/>
        <w:rPr>
          <w:szCs w:val="28"/>
        </w:rPr>
      </w:pPr>
      <w:r w:rsidRPr="00FB7B0B">
        <w:rPr>
          <w:szCs w:val="28"/>
        </w:rPr>
        <w:t>по счету 1 205 51 «</w:t>
      </w:r>
      <w:r w:rsidRPr="00FB7B0B">
        <w:rPr>
          <w:rFonts w:eastAsiaTheme="minorHAnsi"/>
          <w:szCs w:val="28"/>
          <w:lang w:eastAsia="en-US"/>
        </w:rPr>
        <w:t xml:space="preserve">Расчеты по поступлениям текущего характера от других бюджетов бюджетной системы Российской Федерации» </w:t>
      </w:r>
      <w:r w:rsidRPr="00FB7B0B">
        <w:rPr>
          <w:szCs w:val="28"/>
        </w:rPr>
        <w:t xml:space="preserve">отражена сумма </w:t>
      </w:r>
      <w:r w:rsidR="00C7146A">
        <w:rPr>
          <w:szCs w:val="28"/>
        </w:rPr>
        <w:t>357 693,4</w:t>
      </w:r>
      <w:r w:rsidRPr="00FB7B0B">
        <w:rPr>
          <w:szCs w:val="28"/>
        </w:rPr>
        <w:t xml:space="preserve"> тыс. рублей незавершенных расчетов по целевым межбюджетным трансфертам (задолженность по неиспользованным остаткам целевых межбюджетных трансфертов, не подлежащих возврату в федеральный бюджет),</w:t>
      </w:r>
    </w:p>
    <w:p w:rsidR="00BC00F6" w:rsidRPr="00FB7B0B" w:rsidRDefault="00BC00F6" w:rsidP="00BC00F6">
      <w:pPr>
        <w:autoSpaceDE w:val="0"/>
        <w:autoSpaceDN w:val="0"/>
        <w:adjustRightInd w:val="0"/>
        <w:spacing w:line="276" w:lineRule="auto"/>
        <w:ind w:firstLine="540"/>
        <w:jc w:val="both"/>
        <w:rPr>
          <w:rFonts w:eastAsiaTheme="minorHAnsi"/>
          <w:szCs w:val="28"/>
          <w:lang w:eastAsia="en-US"/>
        </w:rPr>
      </w:pPr>
      <w:r w:rsidRPr="00FB7B0B">
        <w:rPr>
          <w:szCs w:val="28"/>
        </w:rPr>
        <w:t>по счету 1 205 55 «</w:t>
      </w:r>
      <w:r w:rsidRPr="00FB7B0B">
        <w:rPr>
          <w:rFonts w:eastAsiaTheme="minorHAnsi"/>
          <w:szCs w:val="28"/>
          <w:lang w:eastAsia="en-US"/>
        </w:rPr>
        <w:t>Расчеты по безвозмездным денежным поступлениям текущего характера</w:t>
      </w:r>
      <w:r w:rsidRPr="00E7722A">
        <w:rPr>
          <w:rFonts w:eastAsiaTheme="minorHAnsi"/>
          <w:szCs w:val="28"/>
          <w:lang w:eastAsia="en-US"/>
        </w:rPr>
        <w:t xml:space="preserve">» отражена задолженность </w:t>
      </w:r>
      <w:r w:rsidR="00E7722A" w:rsidRPr="00E7722A">
        <w:rPr>
          <w:rFonts w:eastAsiaTheme="minorHAnsi"/>
          <w:szCs w:val="28"/>
          <w:lang w:eastAsia="en-US"/>
        </w:rPr>
        <w:t xml:space="preserve">по возврату субсидий прошлых лет </w:t>
      </w:r>
      <w:proofErr w:type="spellStart"/>
      <w:r w:rsidR="00E7722A" w:rsidRPr="00E7722A">
        <w:rPr>
          <w:rFonts w:eastAsiaTheme="minorHAnsi"/>
          <w:szCs w:val="28"/>
          <w:lang w:eastAsia="en-US"/>
        </w:rPr>
        <w:t>сельхозтоваропроизводителями</w:t>
      </w:r>
      <w:proofErr w:type="spellEnd"/>
      <w:r w:rsidR="00E7722A" w:rsidRPr="00E7722A">
        <w:rPr>
          <w:rFonts w:eastAsiaTheme="minorHAnsi"/>
          <w:szCs w:val="28"/>
          <w:lang w:eastAsia="en-US"/>
        </w:rPr>
        <w:t xml:space="preserve"> в связи с не выполнением показателей результативности в су</w:t>
      </w:r>
      <w:r w:rsidRPr="00E7722A">
        <w:rPr>
          <w:rFonts w:eastAsiaTheme="minorHAnsi"/>
          <w:szCs w:val="28"/>
          <w:lang w:eastAsia="en-US"/>
        </w:rPr>
        <w:t xml:space="preserve">мме </w:t>
      </w:r>
      <w:r w:rsidR="00C7146A" w:rsidRPr="00E7722A">
        <w:rPr>
          <w:rFonts w:eastAsiaTheme="minorHAnsi"/>
          <w:szCs w:val="28"/>
          <w:lang w:eastAsia="en-US"/>
        </w:rPr>
        <w:t>2</w:t>
      </w:r>
      <w:r w:rsidR="00E7722A" w:rsidRPr="00E7722A">
        <w:rPr>
          <w:rFonts w:eastAsiaTheme="minorHAnsi"/>
          <w:szCs w:val="28"/>
          <w:lang w:eastAsia="en-US"/>
        </w:rPr>
        <w:t>1 958,4</w:t>
      </w:r>
      <w:r w:rsidRPr="00E7722A">
        <w:rPr>
          <w:rFonts w:eastAsiaTheme="minorHAnsi"/>
          <w:szCs w:val="28"/>
          <w:lang w:eastAsia="en-US"/>
        </w:rPr>
        <w:t xml:space="preserve"> тыс. рублей</w:t>
      </w:r>
      <w:r w:rsidR="005A140B" w:rsidRPr="00E7722A">
        <w:rPr>
          <w:rFonts w:eastAsiaTheme="minorHAnsi"/>
          <w:szCs w:val="28"/>
          <w:lang w:eastAsia="en-US"/>
        </w:rPr>
        <w:t xml:space="preserve">, </w:t>
      </w:r>
      <w:r w:rsidR="00E7722A" w:rsidRPr="00E7722A">
        <w:rPr>
          <w:rFonts w:eastAsiaTheme="minorHAnsi"/>
          <w:szCs w:val="28"/>
          <w:lang w:eastAsia="en-US"/>
        </w:rPr>
        <w:t xml:space="preserve">и </w:t>
      </w:r>
      <w:r w:rsidR="005A140B" w:rsidRPr="00E7722A">
        <w:rPr>
          <w:rFonts w:eastAsiaTheme="minorHAnsi"/>
          <w:szCs w:val="28"/>
          <w:lang w:eastAsia="en-US"/>
        </w:rPr>
        <w:t>просроч</w:t>
      </w:r>
      <w:r w:rsidR="005A140B" w:rsidRPr="005A140B">
        <w:rPr>
          <w:rFonts w:eastAsiaTheme="minorHAnsi"/>
          <w:szCs w:val="28"/>
          <w:lang w:eastAsia="en-US"/>
        </w:rPr>
        <w:t>енная задолженность</w:t>
      </w:r>
      <w:r w:rsidR="00E7722A">
        <w:rPr>
          <w:rFonts w:eastAsiaTheme="minorHAnsi"/>
          <w:szCs w:val="28"/>
          <w:lang w:eastAsia="en-US"/>
        </w:rPr>
        <w:t xml:space="preserve"> 2 377,2 </w:t>
      </w:r>
      <w:proofErr w:type="spellStart"/>
      <w:proofErr w:type="gramStart"/>
      <w:r w:rsidR="00E7722A">
        <w:rPr>
          <w:rFonts w:eastAsiaTheme="minorHAnsi"/>
          <w:szCs w:val="28"/>
          <w:lang w:eastAsia="en-US"/>
        </w:rPr>
        <w:t>тыс.рублей</w:t>
      </w:r>
      <w:proofErr w:type="spellEnd"/>
      <w:proofErr w:type="gramEnd"/>
      <w:r w:rsidR="00E7722A">
        <w:rPr>
          <w:rFonts w:eastAsiaTheme="minorHAnsi"/>
          <w:szCs w:val="28"/>
          <w:lang w:eastAsia="en-US"/>
        </w:rPr>
        <w:t>,</w:t>
      </w:r>
      <w:r w:rsidR="005A140B" w:rsidRPr="005A140B">
        <w:rPr>
          <w:rFonts w:eastAsiaTheme="minorHAnsi"/>
          <w:szCs w:val="28"/>
          <w:lang w:eastAsia="en-US"/>
        </w:rPr>
        <w:t xml:space="preserve"> </w:t>
      </w:r>
      <w:r w:rsidR="005A140B">
        <w:rPr>
          <w:rFonts w:eastAsiaTheme="minorHAnsi"/>
          <w:szCs w:val="28"/>
          <w:lang w:eastAsia="en-US"/>
        </w:rPr>
        <w:t xml:space="preserve">сложившаяся </w:t>
      </w:r>
      <w:r w:rsidR="005A140B" w:rsidRPr="005A140B">
        <w:rPr>
          <w:rFonts w:eastAsiaTheme="minorHAnsi"/>
          <w:szCs w:val="28"/>
          <w:lang w:eastAsia="en-US"/>
        </w:rPr>
        <w:t>в связи с неисполнением условий договоров по выплатам единовременной компенсации медицинским работникам</w:t>
      </w:r>
      <w:r w:rsidRPr="00E7722A">
        <w:rPr>
          <w:rFonts w:eastAsiaTheme="minorHAnsi"/>
          <w:szCs w:val="28"/>
          <w:lang w:eastAsia="en-US"/>
        </w:rPr>
        <w:t>;</w:t>
      </w:r>
    </w:p>
    <w:p w:rsidR="00BC00F6" w:rsidRPr="00416253" w:rsidRDefault="00BC00F6" w:rsidP="00BC00F6">
      <w:pPr>
        <w:autoSpaceDE w:val="0"/>
        <w:autoSpaceDN w:val="0"/>
        <w:adjustRightInd w:val="0"/>
        <w:spacing w:line="276" w:lineRule="auto"/>
        <w:ind w:firstLine="540"/>
        <w:jc w:val="both"/>
        <w:rPr>
          <w:rFonts w:eastAsiaTheme="minorHAnsi"/>
          <w:szCs w:val="28"/>
          <w:lang w:eastAsia="en-US"/>
        </w:rPr>
      </w:pPr>
      <w:r w:rsidRPr="00FB7B0B">
        <w:rPr>
          <w:szCs w:val="28"/>
        </w:rPr>
        <w:t>по счету 1 205 61 «</w:t>
      </w:r>
      <w:r w:rsidRPr="00FB7B0B">
        <w:rPr>
          <w:rFonts w:eastAsiaTheme="minorHAnsi"/>
          <w:szCs w:val="28"/>
          <w:lang w:eastAsia="en-US"/>
        </w:rPr>
        <w:t xml:space="preserve">Расчеты по безвозмездным денежным поступлениям текущего характера» отражена сумма </w:t>
      </w:r>
      <w:r w:rsidR="00C7146A">
        <w:rPr>
          <w:rFonts w:eastAsiaTheme="minorHAnsi"/>
          <w:szCs w:val="28"/>
          <w:lang w:eastAsia="en-US"/>
        </w:rPr>
        <w:t>871 353,2</w:t>
      </w:r>
      <w:r>
        <w:rPr>
          <w:rFonts w:eastAsiaTheme="minorHAnsi"/>
          <w:szCs w:val="28"/>
          <w:lang w:eastAsia="en-US"/>
        </w:rPr>
        <w:t xml:space="preserve"> тыс. рублей</w:t>
      </w:r>
      <w:r w:rsidRPr="00416253">
        <w:t xml:space="preserve"> </w:t>
      </w:r>
      <w:r>
        <w:t>о</w:t>
      </w:r>
      <w:r w:rsidRPr="00416253">
        <w:rPr>
          <w:rFonts w:eastAsiaTheme="minorHAnsi"/>
          <w:szCs w:val="28"/>
          <w:lang w:eastAsia="en-US"/>
        </w:rPr>
        <w:t>статк</w:t>
      </w:r>
      <w:r>
        <w:rPr>
          <w:rFonts w:eastAsiaTheme="minorHAnsi"/>
          <w:szCs w:val="28"/>
          <w:lang w:eastAsia="en-US"/>
        </w:rPr>
        <w:t>ов</w:t>
      </w:r>
      <w:r w:rsidRPr="00416253">
        <w:rPr>
          <w:rFonts w:eastAsiaTheme="minorHAnsi"/>
          <w:szCs w:val="28"/>
          <w:lang w:eastAsia="en-US"/>
        </w:rPr>
        <w:t xml:space="preserve"> целевых межбюджетных трансфертов капитального характера</w:t>
      </w:r>
      <w:r>
        <w:rPr>
          <w:rFonts w:eastAsiaTheme="minorHAnsi"/>
          <w:szCs w:val="28"/>
          <w:lang w:eastAsia="en-US"/>
        </w:rPr>
        <w:t xml:space="preserve"> в бюджетах муниципальных образований Республики Алтай</w:t>
      </w:r>
      <w:r w:rsidRPr="00416253">
        <w:rPr>
          <w:rFonts w:eastAsiaTheme="minorHAnsi"/>
          <w:szCs w:val="28"/>
          <w:lang w:eastAsia="en-US"/>
        </w:rPr>
        <w:t>, подлежащие возврату в республиканский бюджет.</w:t>
      </w:r>
    </w:p>
    <w:p w:rsidR="00CC6DC3" w:rsidRDefault="00CC6DC3" w:rsidP="00BC00F6">
      <w:pPr>
        <w:autoSpaceDE w:val="0"/>
        <w:autoSpaceDN w:val="0"/>
        <w:adjustRightInd w:val="0"/>
        <w:spacing w:line="276" w:lineRule="auto"/>
        <w:ind w:firstLine="540"/>
        <w:jc w:val="both"/>
        <w:rPr>
          <w:szCs w:val="28"/>
        </w:rPr>
      </w:pPr>
      <w:r>
        <w:rPr>
          <w:bCs/>
          <w:szCs w:val="28"/>
        </w:rPr>
        <w:t xml:space="preserve">- </w:t>
      </w:r>
      <w:r w:rsidR="00BC00F6">
        <w:rPr>
          <w:bCs/>
          <w:szCs w:val="28"/>
        </w:rPr>
        <w:t>Р</w:t>
      </w:r>
      <w:r w:rsidR="00BC00F6" w:rsidRPr="00E36D4C">
        <w:rPr>
          <w:bCs/>
          <w:szCs w:val="28"/>
        </w:rPr>
        <w:t xml:space="preserve">асчеты по выданным авансам </w:t>
      </w:r>
      <w:r w:rsidR="00BC00F6">
        <w:rPr>
          <w:bCs/>
          <w:szCs w:val="28"/>
        </w:rPr>
        <w:t xml:space="preserve">отраженные по счету </w:t>
      </w:r>
      <w:r w:rsidR="00BC00F6" w:rsidRPr="00E36D4C">
        <w:rPr>
          <w:bCs/>
          <w:szCs w:val="28"/>
        </w:rPr>
        <w:t xml:space="preserve">1 206 00 в сумме </w:t>
      </w:r>
      <w:r w:rsidR="00E7722A">
        <w:rPr>
          <w:bCs/>
          <w:szCs w:val="28"/>
        </w:rPr>
        <w:t>446 226,1</w:t>
      </w:r>
      <w:r w:rsidR="00BC00F6" w:rsidRPr="00E36D4C">
        <w:rPr>
          <w:szCs w:val="28"/>
        </w:rPr>
        <w:t xml:space="preserve"> тыс. рублей, сложи</w:t>
      </w:r>
      <w:r w:rsidR="00BC00F6">
        <w:rPr>
          <w:szCs w:val="28"/>
        </w:rPr>
        <w:t xml:space="preserve">лись </w:t>
      </w:r>
      <w:r w:rsidR="00E7722A">
        <w:rPr>
          <w:szCs w:val="28"/>
        </w:rPr>
        <w:t xml:space="preserve">в </w:t>
      </w:r>
      <w:r w:rsidR="00BC00F6" w:rsidRPr="00E36D4C">
        <w:rPr>
          <w:szCs w:val="28"/>
        </w:rPr>
        <w:t>основном за счет</w:t>
      </w:r>
      <w:r w:rsidR="00BC00F6">
        <w:rPr>
          <w:szCs w:val="28"/>
        </w:rPr>
        <w:t xml:space="preserve"> авансов по безвозмездным перечислениям текущего характера организациям </w:t>
      </w:r>
      <w:proofErr w:type="spellStart"/>
      <w:r w:rsidR="00BC00F6" w:rsidRPr="00E36D4C">
        <w:rPr>
          <w:szCs w:val="28"/>
        </w:rPr>
        <w:t>сч</w:t>
      </w:r>
      <w:proofErr w:type="spellEnd"/>
      <w:r w:rsidR="00BC00F6" w:rsidRPr="00E36D4C">
        <w:rPr>
          <w:szCs w:val="28"/>
        </w:rPr>
        <w:t>. 1</w:t>
      </w:r>
      <w:r w:rsidR="00BC00F6" w:rsidRPr="00E36D4C">
        <w:rPr>
          <w:szCs w:val="28"/>
          <w:lang w:val="en-US"/>
        </w:rPr>
        <w:t> </w:t>
      </w:r>
      <w:r w:rsidR="00BC00F6" w:rsidRPr="00E36D4C">
        <w:rPr>
          <w:szCs w:val="28"/>
        </w:rPr>
        <w:t>206 4</w:t>
      </w:r>
      <w:r w:rsidR="00BC00F6">
        <w:rPr>
          <w:szCs w:val="28"/>
        </w:rPr>
        <w:t>1</w:t>
      </w:r>
      <w:r w:rsidR="00BC00F6" w:rsidRPr="00E36D4C">
        <w:rPr>
          <w:szCs w:val="28"/>
        </w:rPr>
        <w:t xml:space="preserve"> в части остатков субсидий на иные цели – </w:t>
      </w:r>
      <w:r w:rsidR="00E7722A">
        <w:rPr>
          <w:szCs w:val="28"/>
        </w:rPr>
        <w:t xml:space="preserve">164 720,4 </w:t>
      </w:r>
      <w:r w:rsidR="00BC00F6" w:rsidRPr="00E36D4C">
        <w:rPr>
          <w:szCs w:val="28"/>
        </w:rPr>
        <w:t>тыс. рублей;</w:t>
      </w:r>
      <w:r w:rsidR="00E7722A" w:rsidRPr="00E7722A">
        <w:rPr>
          <w:szCs w:val="28"/>
        </w:rPr>
        <w:t xml:space="preserve"> аванс по условиям контракта на ремонт автомобильных дорог</w:t>
      </w:r>
      <w:r w:rsidR="00E7722A">
        <w:rPr>
          <w:szCs w:val="28"/>
        </w:rPr>
        <w:t xml:space="preserve"> </w:t>
      </w:r>
      <w:proofErr w:type="spellStart"/>
      <w:r w:rsidR="00E7722A">
        <w:rPr>
          <w:szCs w:val="28"/>
        </w:rPr>
        <w:t>сч</w:t>
      </w:r>
      <w:proofErr w:type="spellEnd"/>
      <w:r w:rsidR="00E7722A">
        <w:rPr>
          <w:szCs w:val="28"/>
        </w:rPr>
        <w:t>. 1 206 25 в сумме 122 880,1 тыс. рублей,</w:t>
      </w:r>
      <w:r w:rsidR="00E7722A" w:rsidRPr="00E7722A">
        <w:rPr>
          <w:szCs w:val="28"/>
        </w:rPr>
        <w:t xml:space="preserve"> </w:t>
      </w:r>
      <w:r w:rsidR="00BC00F6" w:rsidRPr="00E36D4C">
        <w:rPr>
          <w:color w:val="000000"/>
          <w:szCs w:val="28"/>
        </w:rPr>
        <w:t xml:space="preserve">авансов </w:t>
      </w:r>
      <w:r w:rsidR="00BC00F6">
        <w:rPr>
          <w:color w:val="000000"/>
          <w:szCs w:val="28"/>
        </w:rPr>
        <w:t xml:space="preserve">по поступлению нефинансовых активов </w:t>
      </w:r>
      <w:proofErr w:type="spellStart"/>
      <w:r w:rsidR="00BC00F6" w:rsidRPr="00E36D4C">
        <w:rPr>
          <w:szCs w:val="28"/>
        </w:rPr>
        <w:t>сч</w:t>
      </w:r>
      <w:proofErr w:type="spellEnd"/>
      <w:r w:rsidR="00BC00F6" w:rsidRPr="00E36D4C">
        <w:rPr>
          <w:szCs w:val="28"/>
        </w:rPr>
        <w:t>. 1 206 3</w:t>
      </w:r>
      <w:r w:rsidR="00BC00F6">
        <w:rPr>
          <w:szCs w:val="28"/>
        </w:rPr>
        <w:t>0</w:t>
      </w:r>
      <w:r w:rsidR="00BC00F6" w:rsidRPr="00E36D4C">
        <w:rPr>
          <w:szCs w:val="28"/>
        </w:rPr>
        <w:t xml:space="preserve"> </w:t>
      </w:r>
      <w:r w:rsidR="00E7722A">
        <w:rPr>
          <w:szCs w:val="28"/>
        </w:rPr>
        <w:t>–</w:t>
      </w:r>
      <w:r w:rsidR="00BC00F6" w:rsidRPr="00E36D4C">
        <w:rPr>
          <w:szCs w:val="28"/>
        </w:rPr>
        <w:t xml:space="preserve"> </w:t>
      </w:r>
      <w:r w:rsidR="00E7722A">
        <w:rPr>
          <w:szCs w:val="28"/>
        </w:rPr>
        <w:t>111 641,9</w:t>
      </w:r>
      <w:r w:rsidR="00BC00F6" w:rsidRPr="00E36D4C">
        <w:rPr>
          <w:szCs w:val="28"/>
        </w:rPr>
        <w:t xml:space="preserve"> тыс. рублей</w:t>
      </w:r>
      <w:r>
        <w:rPr>
          <w:szCs w:val="28"/>
        </w:rPr>
        <w:t xml:space="preserve">. </w:t>
      </w:r>
    </w:p>
    <w:p w:rsidR="00BC00F6" w:rsidRDefault="00CC6DC3" w:rsidP="00CC6DC3">
      <w:pPr>
        <w:autoSpaceDE w:val="0"/>
        <w:autoSpaceDN w:val="0"/>
        <w:adjustRightInd w:val="0"/>
        <w:spacing w:line="276" w:lineRule="auto"/>
        <w:ind w:firstLine="540"/>
        <w:jc w:val="both"/>
        <w:rPr>
          <w:i/>
          <w:szCs w:val="28"/>
        </w:rPr>
      </w:pPr>
      <w:r>
        <w:rPr>
          <w:szCs w:val="28"/>
        </w:rPr>
        <w:t>- Расчеты по доходам от штрафных санкций за нарушение условий контрактов (договоров)</w:t>
      </w:r>
      <w:r w:rsidRPr="00CC6DC3">
        <w:rPr>
          <w:bCs/>
          <w:szCs w:val="28"/>
        </w:rPr>
        <w:t xml:space="preserve"> </w:t>
      </w:r>
      <w:r>
        <w:rPr>
          <w:bCs/>
          <w:szCs w:val="28"/>
        </w:rPr>
        <w:t xml:space="preserve">отраженные по счету </w:t>
      </w:r>
      <w:r w:rsidRPr="00E36D4C">
        <w:rPr>
          <w:bCs/>
          <w:szCs w:val="28"/>
        </w:rPr>
        <w:t>1 20</w:t>
      </w:r>
      <w:r>
        <w:rPr>
          <w:bCs/>
          <w:szCs w:val="28"/>
        </w:rPr>
        <w:t>9</w:t>
      </w:r>
      <w:r w:rsidRPr="00E36D4C">
        <w:rPr>
          <w:bCs/>
          <w:szCs w:val="28"/>
        </w:rPr>
        <w:t xml:space="preserve"> 00 в сумме </w:t>
      </w:r>
      <w:r>
        <w:rPr>
          <w:bCs/>
          <w:szCs w:val="28"/>
        </w:rPr>
        <w:t xml:space="preserve">380 625,3 </w:t>
      </w:r>
      <w:r w:rsidRPr="00E36D4C">
        <w:rPr>
          <w:szCs w:val="28"/>
        </w:rPr>
        <w:t>тыс. рублей</w:t>
      </w:r>
      <w:r>
        <w:rPr>
          <w:szCs w:val="28"/>
        </w:rPr>
        <w:t>.</w:t>
      </w:r>
    </w:p>
    <w:p w:rsidR="00BC00F6" w:rsidRPr="00E4698B" w:rsidRDefault="00BC00F6" w:rsidP="00BC00F6">
      <w:pPr>
        <w:spacing w:line="276" w:lineRule="auto"/>
        <w:ind w:left="1068"/>
        <w:jc w:val="both"/>
        <w:rPr>
          <w:i/>
          <w:szCs w:val="28"/>
        </w:rPr>
      </w:pPr>
      <w:r w:rsidRPr="00E4698B">
        <w:rPr>
          <w:i/>
          <w:szCs w:val="28"/>
        </w:rPr>
        <w:t>Кредиторская задолженность</w:t>
      </w:r>
    </w:p>
    <w:p w:rsidR="00BC00F6" w:rsidRPr="00E4698B" w:rsidRDefault="00BC00F6" w:rsidP="00BC00F6">
      <w:pPr>
        <w:spacing w:line="276" w:lineRule="auto"/>
        <w:ind w:firstLine="708"/>
        <w:jc w:val="both"/>
        <w:rPr>
          <w:szCs w:val="28"/>
        </w:rPr>
      </w:pPr>
      <w:r>
        <w:t>По состоянию на 1 января 2022</w:t>
      </w:r>
      <w:r w:rsidRPr="00E4698B">
        <w:t xml:space="preserve"> года кредиторская задолженность по </w:t>
      </w:r>
      <w:r w:rsidR="00CC6DC3">
        <w:t xml:space="preserve">республиканскому </w:t>
      </w:r>
      <w:r w:rsidRPr="00E4698B">
        <w:t xml:space="preserve">бюджету Республики Алтай </w:t>
      </w:r>
      <w:r w:rsidRPr="00E4698B">
        <w:rPr>
          <w:szCs w:val="28"/>
        </w:rPr>
        <w:t xml:space="preserve">составила </w:t>
      </w:r>
      <w:r w:rsidR="00CC6DC3">
        <w:rPr>
          <w:szCs w:val="28"/>
        </w:rPr>
        <w:t>1 802 362,9</w:t>
      </w:r>
      <w:r>
        <w:rPr>
          <w:szCs w:val="28"/>
        </w:rPr>
        <w:t xml:space="preserve"> </w:t>
      </w:r>
      <w:r w:rsidRPr="00E4698B">
        <w:rPr>
          <w:szCs w:val="28"/>
        </w:rPr>
        <w:t>тыс. рублей</w:t>
      </w:r>
      <w:r w:rsidRPr="00E4698B">
        <w:t>, про</w:t>
      </w:r>
      <w:r w:rsidRPr="00E4698B">
        <w:rPr>
          <w:szCs w:val="28"/>
        </w:rPr>
        <w:t>сроченн</w:t>
      </w:r>
      <w:r>
        <w:rPr>
          <w:szCs w:val="28"/>
        </w:rPr>
        <w:t>ая</w:t>
      </w:r>
      <w:r w:rsidRPr="00E4698B">
        <w:rPr>
          <w:szCs w:val="28"/>
        </w:rPr>
        <w:t xml:space="preserve"> кредиторской задолженности </w:t>
      </w:r>
      <w:r>
        <w:rPr>
          <w:szCs w:val="28"/>
        </w:rPr>
        <w:t>отсутствует</w:t>
      </w:r>
      <w:r w:rsidRPr="00E4698B">
        <w:rPr>
          <w:szCs w:val="28"/>
        </w:rPr>
        <w:t xml:space="preserve">. </w:t>
      </w:r>
    </w:p>
    <w:p w:rsidR="00BC00F6" w:rsidRPr="001603D4" w:rsidRDefault="00BC00F6" w:rsidP="00BC00F6">
      <w:pPr>
        <w:spacing w:line="276" w:lineRule="auto"/>
        <w:ind w:firstLine="708"/>
        <w:jc w:val="both"/>
        <w:rPr>
          <w:szCs w:val="28"/>
        </w:rPr>
      </w:pPr>
      <w:r w:rsidRPr="001603D4">
        <w:rPr>
          <w:szCs w:val="28"/>
        </w:rPr>
        <w:t>Основной частью кредиторской задолженности являются:</w:t>
      </w:r>
    </w:p>
    <w:p w:rsidR="00BC00F6" w:rsidRPr="001603D4" w:rsidRDefault="00BC00F6" w:rsidP="00BC00F6">
      <w:pPr>
        <w:autoSpaceDE w:val="0"/>
        <w:autoSpaceDN w:val="0"/>
        <w:adjustRightInd w:val="0"/>
        <w:spacing w:line="276" w:lineRule="auto"/>
        <w:ind w:firstLine="567"/>
        <w:jc w:val="both"/>
        <w:rPr>
          <w:szCs w:val="28"/>
        </w:rPr>
      </w:pPr>
      <w:r w:rsidRPr="001603D4">
        <w:rPr>
          <w:szCs w:val="28"/>
        </w:rPr>
        <w:t xml:space="preserve">- Расчеты </w:t>
      </w:r>
      <w:r>
        <w:rPr>
          <w:szCs w:val="28"/>
        </w:rPr>
        <w:t xml:space="preserve">с плательщиками </w:t>
      </w:r>
      <w:r w:rsidRPr="001603D4">
        <w:rPr>
          <w:szCs w:val="28"/>
        </w:rPr>
        <w:t>налогов на счете 1 205 1</w:t>
      </w:r>
      <w:r>
        <w:rPr>
          <w:szCs w:val="28"/>
        </w:rPr>
        <w:t xml:space="preserve">1 </w:t>
      </w:r>
      <w:r w:rsidRPr="001603D4">
        <w:rPr>
          <w:szCs w:val="28"/>
        </w:rPr>
        <w:t xml:space="preserve">в сумме </w:t>
      </w:r>
      <w:r>
        <w:rPr>
          <w:szCs w:val="28"/>
        </w:rPr>
        <w:t>1</w:t>
      </w:r>
      <w:r w:rsidR="00D91588">
        <w:rPr>
          <w:szCs w:val="28"/>
        </w:rPr>
        <w:t> 784 518,4</w:t>
      </w:r>
      <w:r w:rsidRPr="001603D4">
        <w:rPr>
          <w:szCs w:val="28"/>
        </w:rPr>
        <w:t xml:space="preserve"> тыс. рублей</w:t>
      </w:r>
      <w:r w:rsidR="00D91588" w:rsidRPr="00D91588">
        <w:t xml:space="preserve"> </w:t>
      </w:r>
      <w:r w:rsidR="00D91588">
        <w:t>з</w:t>
      </w:r>
      <w:r w:rsidR="00D91588" w:rsidRPr="00D91588">
        <w:rPr>
          <w:szCs w:val="28"/>
        </w:rPr>
        <w:t>адолженность организациям и физическим лицам по платежам по налогам, сборам, образовавшаяся в результате переплат и перерасчетов по результатам налоговых проверок ФНС России по Республике Алтай</w:t>
      </w:r>
      <w:r w:rsidRPr="001603D4">
        <w:rPr>
          <w:szCs w:val="28"/>
        </w:rPr>
        <w:t>.</w:t>
      </w:r>
    </w:p>
    <w:p w:rsidR="00BC00F6" w:rsidRDefault="00BC00F6" w:rsidP="00BC00F6">
      <w:pPr>
        <w:spacing w:line="276" w:lineRule="auto"/>
        <w:ind w:firstLine="708"/>
        <w:jc w:val="both"/>
        <w:rPr>
          <w:szCs w:val="28"/>
        </w:rPr>
      </w:pPr>
      <w:r w:rsidRPr="001603D4">
        <w:rPr>
          <w:szCs w:val="28"/>
        </w:rPr>
        <w:lastRenderedPageBreak/>
        <w:t>- Расчеты по принятым обязательствам</w:t>
      </w:r>
      <w:r w:rsidRPr="001603D4">
        <w:rPr>
          <w:bCs/>
          <w:szCs w:val="28"/>
        </w:rPr>
        <w:t>, отраженных н</w:t>
      </w:r>
      <w:r w:rsidRPr="001603D4">
        <w:rPr>
          <w:szCs w:val="28"/>
        </w:rPr>
        <w:t xml:space="preserve">а счете </w:t>
      </w:r>
      <w:r w:rsidRPr="001603D4">
        <w:rPr>
          <w:bCs/>
          <w:szCs w:val="28"/>
        </w:rPr>
        <w:t xml:space="preserve">1 302 00 в сумме </w:t>
      </w:r>
      <w:r w:rsidR="00D91588">
        <w:rPr>
          <w:bCs/>
          <w:szCs w:val="28"/>
        </w:rPr>
        <w:t>5 722,</w:t>
      </w:r>
      <w:r>
        <w:rPr>
          <w:bCs/>
          <w:szCs w:val="28"/>
        </w:rPr>
        <w:t>5</w:t>
      </w:r>
      <w:r w:rsidRPr="001603D4">
        <w:rPr>
          <w:bCs/>
          <w:szCs w:val="28"/>
        </w:rPr>
        <w:t xml:space="preserve"> </w:t>
      </w:r>
      <w:r w:rsidRPr="001603D4">
        <w:rPr>
          <w:szCs w:val="28"/>
        </w:rPr>
        <w:t>тыс. рублей в том числе:</w:t>
      </w:r>
    </w:p>
    <w:p w:rsidR="00BC00F6" w:rsidRDefault="00BC00F6" w:rsidP="00BC00F6">
      <w:pPr>
        <w:autoSpaceDE w:val="0"/>
        <w:autoSpaceDN w:val="0"/>
        <w:adjustRightInd w:val="0"/>
        <w:spacing w:line="276" w:lineRule="auto"/>
        <w:ind w:firstLine="708"/>
        <w:jc w:val="both"/>
        <w:rPr>
          <w:szCs w:val="28"/>
        </w:rPr>
      </w:pPr>
      <w:r w:rsidRPr="0092017C">
        <w:rPr>
          <w:szCs w:val="28"/>
        </w:rPr>
        <w:t>- Расчеты по пос</w:t>
      </w:r>
      <w:r w:rsidR="00D91588">
        <w:rPr>
          <w:szCs w:val="28"/>
        </w:rPr>
        <w:t xml:space="preserve">обиям по </w:t>
      </w:r>
      <w:proofErr w:type="spellStart"/>
      <w:proofErr w:type="gramStart"/>
      <w:r w:rsidR="00D91588">
        <w:rPr>
          <w:szCs w:val="28"/>
        </w:rPr>
        <w:t>соц.помощи</w:t>
      </w:r>
      <w:proofErr w:type="spellEnd"/>
      <w:proofErr w:type="gramEnd"/>
      <w:r w:rsidR="00D91588">
        <w:rPr>
          <w:szCs w:val="28"/>
        </w:rPr>
        <w:t xml:space="preserve"> населению </w:t>
      </w:r>
      <w:proofErr w:type="spellStart"/>
      <w:r w:rsidR="00D91588">
        <w:rPr>
          <w:szCs w:val="28"/>
        </w:rPr>
        <w:t>сч</w:t>
      </w:r>
      <w:proofErr w:type="spellEnd"/>
      <w:r w:rsidR="00D91588">
        <w:rPr>
          <w:szCs w:val="28"/>
        </w:rPr>
        <w:t xml:space="preserve">. 1 302 63 000 </w:t>
      </w:r>
      <w:r w:rsidRPr="0092017C">
        <w:rPr>
          <w:szCs w:val="28"/>
        </w:rPr>
        <w:t xml:space="preserve">в </w:t>
      </w:r>
      <w:r>
        <w:rPr>
          <w:szCs w:val="28"/>
        </w:rPr>
        <w:t xml:space="preserve">сумме </w:t>
      </w:r>
      <w:r w:rsidR="00D91588">
        <w:rPr>
          <w:szCs w:val="28"/>
        </w:rPr>
        <w:t>3 736,1</w:t>
      </w:r>
      <w:r w:rsidRPr="0092017C">
        <w:rPr>
          <w:szCs w:val="28"/>
        </w:rPr>
        <w:t xml:space="preserve"> тыс. рублей </w:t>
      </w:r>
      <w:r w:rsidR="00D91588">
        <w:rPr>
          <w:szCs w:val="28"/>
        </w:rPr>
        <w:t xml:space="preserve">по причине </w:t>
      </w:r>
      <w:r w:rsidR="00DD2A30">
        <w:rPr>
          <w:szCs w:val="28"/>
        </w:rPr>
        <w:t xml:space="preserve">возврата платежа </w:t>
      </w:r>
      <w:r w:rsidR="00D91588" w:rsidRPr="00D91588">
        <w:rPr>
          <w:szCs w:val="28"/>
        </w:rPr>
        <w:t xml:space="preserve">УФК по РА </w:t>
      </w:r>
      <w:r w:rsidR="00DD2A30">
        <w:rPr>
          <w:szCs w:val="28"/>
        </w:rPr>
        <w:t>при возмещении расходов на погребение (установку памятника Герою социалистического труда), оплата произведена в январе 2022 года</w:t>
      </w:r>
      <w:r w:rsidRPr="0092017C">
        <w:rPr>
          <w:szCs w:val="28"/>
        </w:rPr>
        <w:t>;</w:t>
      </w:r>
    </w:p>
    <w:p w:rsidR="00BC00F6" w:rsidRPr="0065204B" w:rsidRDefault="00BC00F6" w:rsidP="00BC00F6">
      <w:pPr>
        <w:spacing w:line="276" w:lineRule="auto"/>
        <w:ind w:firstLine="567"/>
        <w:jc w:val="both"/>
        <w:rPr>
          <w:bCs/>
          <w:szCs w:val="28"/>
        </w:rPr>
      </w:pPr>
      <w:r w:rsidRPr="00B054E0">
        <w:rPr>
          <w:szCs w:val="28"/>
        </w:rPr>
        <w:t xml:space="preserve">- </w:t>
      </w:r>
      <w:r w:rsidRPr="00B054E0">
        <w:rPr>
          <w:bCs/>
          <w:szCs w:val="28"/>
        </w:rPr>
        <w:t>Расчеты по доходам в части расчетов по поступлениям от других бюджетов бюджетной системы Российской Федерации, отраженных н</w:t>
      </w:r>
      <w:r w:rsidRPr="00B054E0">
        <w:rPr>
          <w:szCs w:val="28"/>
        </w:rPr>
        <w:t xml:space="preserve">а счете </w:t>
      </w:r>
      <w:r w:rsidRPr="00B054E0">
        <w:rPr>
          <w:bCs/>
          <w:szCs w:val="28"/>
        </w:rPr>
        <w:t>1 303 05</w:t>
      </w:r>
      <w:r w:rsidR="0057450B">
        <w:rPr>
          <w:bCs/>
          <w:szCs w:val="28"/>
        </w:rPr>
        <w:t xml:space="preserve"> 000</w:t>
      </w:r>
      <w:r w:rsidRPr="00B054E0">
        <w:rPr>
          <w:bCs/>
          <w:szCs w:val="28"/>
        </w:rPr>
        <w:t xml:space="preserve"> в сумме </w:t>
      </w:r>
      <w:r w:rsidR="00DD2A30">
        <w:rPr>
          <w:bCs/>
          <w:szCs w:val="28"/>
        </w:rPr>
        <w:t xml:space="preserve">9 880,5 </w:t>
      </w:r>
      <w:r w:rsidRPr="00B054E0">
        <w:rPr>
          <w:szCs w:val="28"/>
        </w:rPr>
        <w:t>тыс. рублей</w:t>
      </w:r>
      <w:r>
        <w:rPr>
          <w:szCs w:val="28"/>
        </w:rPr>
        <w:t xml:space="preserve">, в том числе </w:t>
      </w:r>
      <w:r w:rsidRPr="00B054E0">
        <w:rPr>
          <w:bCs/>
          <w:szCs w:val="28"/>
        </w:rPr>
        <w:t>неиспользованные по состоянию на</w:t>
      </w:r>
      <w:r>
        <w:rPr>
          <w:bCs/>
          <w:szCs w:val="28"/>
        </w:rPr>
        <w:t xml:space="preserve"> </w:t>
      </w:r>
      <w:r w:rsidRPr="00B054E0">
        <w:rPr>
          <w:bCs/>
          <w:szCs w:val="28"/>
        </w:rPr>
        <w:t>1 января 202</w:t>
      </w:r>
      <w:r w:rsidR="00DD2A30">
        <w:rPr>
          <w:bCs/>
          <w:szCs w:val="28"/>
        </w:rPr>
        <w:t>2</w:t>
      </w:r>
      <w:r w:rsidRPr="00B054E0">
        <w:rPr>
          <w:bCs/>
          <w:szCs w:val="28"/>
        </w:rPr>
        <w:t xml:space="preserve"> года остатки межбюджетных трансфертов</w:t>
      </w:r>
      <w:r>
        <w:rPr>
          <w:bCs/>
          <w:szCs w:val="28"/>
        </w:rPr>
        <w:t>,</w:t>
      </w:r>
      <w:r w:rsidRPr="005A3022">
        <w:rPr>
          <w:bCs/>
          <w:szCs w:val="28"/>
        </w:rPr>
        <w:t xml:space="preserve"> </w:t>
      </w:r>
      <w:r w:rsidRPr="00B054E0">
        <w:rPr>
          <w:bCs/>
          <w:szCs w:val="28"/>
        </w:rPr>
        <w:t>подлежащие возврату в соответствии с пунктом 5 статьи 242 Бюджетного кодекса РФ</w:t>
      </w:r>
      <w:r>
        <w:rPr>
          <w:bCs/>
          <w:szCs w:val="28"/>
        </w:rPr>
        <w:t xml:space="preserve"> в </w:t>
      </w:r>
      <w:r w:rsidRPr="0065204B">
        <w:rPr>
          <w:bCs/>
          <w:szCs w:val="28"/>
        </w:rPr>
        <w:t>федеральный бюджет в сумме 6 144,4 тыс. рублей, в бюджет пенсионного фонда Российской</w:t>
      </w:r>
      <w:r w:rsidR="00DD2A30">
        <w:rPr>
          <w:bCs/>
          <w:szCs w:val="28"/>
        </w:rPr>
        <w:t xml:space="preserve"> Федерации 3 736,1 тыс. рублей.</w:t>
      </w:r>
    </w:p>
    <w:p w:rsidR="00BC00F6" w:rsidRPr="0065204B" w:rsidRDefault="00BC00F6" w:rsidP="00BC00F6">
      <w:pPr>
        <w:spacing w:line="276" w:lineRule="auto"/>
        <w:jc w:val="center"/>
        <w:rPr>
          <w:szCs w:val="28"/>
        </w:rPr>
      </w:pPr>
    </w:p>
    <w:p w:rsidR="00BC00F6" w:rsidRPr="0065204B" w:rsidRDefault="00BC00F6" w:rsidP="00BC00F6">
      <w:pPr>
        <w:spacing w:line="276" w:lineRule="auto"/>
        <w:jc w:val="center"/>
        <w:rPr>
          <w:b/>
          <w:szCs w:val="28"/>
        </w:rPr>
      </w:pPr>
      <w:r w:rsidRPr="0065204B">
        <w:rPr>
          <w:b/>
          <w:szCs w:val="28"/>
        </w:rPr>
        <w:t>Сведения о финансовых вложениях (ф 0503</w:t>
      </w:r>
      <w:r w:rsidR="000B0B07">
        <w:rPr>
          <w:b/>
          <w:szCs w:val="28"/>
        </w:rPr>
        <w:t>1</w:t>
      </w:r>
      <w:r w:rsidRPr="0065204B">
        <w:rPr>
          <w:b/>
          <w:szCs w:val="28"/>
        </w:rPr>
        <w:t>71)</w:t>
      </w:r>
    </w:p>
    <w:p w:rsidR="00BC00F6" w:rsidRPr="0065204B" w:rsidRDefault="00BC00F6" w:rsidP="00BC00F6">
      <w:pPr>
        <w:spacing w:line="276" w:lineRule="auto"/>
        <w:jc w:val="both"/>
        <w:rPr>
          <w:i/>
          <w:szCs w:val="28"/>
        </w:rPr>
      </w:pPr>
    </w:p>
    <w:p w:rsidR="00BC00F6" w:rsidRPr="00EE170E" w:rsidRDefault="00BC00F6" w:rsidP="00BC00F6">
      <w:pPr>
        <w:spacing w:line="276" w:lineRule="auto"/>
        <w:jc w:val="both"/>
        <w:rPr>
          <w:szCs w:val="28"/>
        </w:rPr>
      </w:pPr>
      <w:r w:rsidRPr="0065204B">
        <w:rPr>
          <w:szCs w:val="28"/>
        </w:rPr>
        <w:tab/>
        <w:t xml:space="preserve">Финансовые вложения консолидированного бюджета Республики Алтай по состоянию на 1 января 2022 года составляют </w:t>
      </w:r>
      <w:r w:rsidR="0039156A">
        <w:rPr>
          <w:szCs w:val="28"/>
        </w:rPr>
        <w:t>1</w:t>
      </w:r>
      <w:r w:rsidRPr="0065204B">
        <w:rPr>
          <w:szCs w:val="28"/>
        </w:rPr>
        <w:t>4 </w:t>
      </w:r>
      <w:r w:rsidR="0039156A">
        <w:rPr>
          <w:szCs w:val="28"/>
        </w:rPr>
        <w:t>742 740,1</w:t>
      </w:r>
      <w:r w:rsidRPr="0065204B">
        <w:rPr>
          <w:szCs w:val="28"/>
        </w:rPr>
        <w:t xml:space="preserve"> тыс. рублей, рост в сравнении с прошлым годом на </w:t>
      </w:r>
      <w:r w:rsidR="0039156A">
        <w:rPr>
          <w:szCs w:val="28"/>
        </w:rPr>
        <w:t>348 612,9</w:t>
      </w:r>
      <w:r w:rsidRPr="0065204B">
        <w:rPr>
          <w:szCs w:val="28"/>
        </w:rPr>
        <w:t xml:space="preserve"> тыс. рублей связан с </w:t>
      </w:r>
      <w:r w:rsidRPr="00EE170E">
        <w:rPr>
          <w:color w:val="000000"/>
          <w:szCs w:val="28"/>
        </w:rPr>
        <w:t>увелич</w:t>
      </w:r>
      <w:r w:rsidRPr="0065204B">
        <w:rPr>
          <w:color w:val="000000"/>
          <w:szCs w:val="28"/>
        </w:rPr>
        <w:t xml:space="preserve">ением </w:t>
      </w:r>
      <w:r w:rsidRPr="00EE170E">
        <w:rPr>
          <w:color w:val="000000"/>
          <w:szCs w:val="28"/>
        </w:rPr>
        <w:t xml:space="preserve">финансовых вложений в форме иного участия в капитале по счету </w:t>
      </w:r>
      <w:r w:rsidRPr="0065204B">
        <w:rPr>
          <w:color w:val="000000"/>
          <w:szCs w:val="28"/>
        </w:rPr>
        <w:t>1</w:t>
      </w:r>
      <w:r w:rsidRPr="00EE170E">
        <w:rPr>
          <w:color w:val="000000"/>
          <w:szCs w:val="28"/>
        </w:rPr>
        <w:t> 204 33 за счет передачи недвижимого и особо ценно</w:t>
      </w:r>
      <w:r w:rsidRPr="0065204B">
        <w:rPr>
          <w:color w:val="000000"/>
          <w:szCs w:val="28"/>
        </w:rPr>
        <w:t xml:space="preserve">го имущества учредителями государственным (муниципальным) </w:t>
      </w:r>
      <w:r w:rsidRPr="00EE170E">
        <w:rPr>
          <w:color w:val="000000"/>
          <w:szCs w:val="28"/>
        </w:rPr>
        <w:t>учреждениям.</w:t>
      </w:r>
    </w:p>
    <w:p w:rsidR="00BC00F6" w:rsidRPr="0065204B" w:rsidRDefault="00BC00F6" w:rsidP="00BC00F6">
      <w:pPr>
        <w:spacing w:line="276" w:lineRule="auto"/>
        <w:jc w:val="both"/>
        <w:rPr>
          <w:szCs w:val="28"/>
        </w:rPr>
      </w:pPr>
    </w:p>
    <w:p w:rsidR="00CF613D" w:rsidRDefault="00CF613D" w:rsidP="00EB3226">
      <w:pPr>
        <w:ind w:firstLine="709"/>
        <w:jc w:val="center"/>
        <w:rPr>
          <w:b/>
          <w:szCs w:val="28"/>
        </w:rPr>
      </w:pPr>
      <w:r w:rsidRPr="00EB3226">
        <w:rPr>
          <w:b/>
          <w:szCs w:val="28"/>
        </w:rPr>
        <w:t>Сведения о государственном (муниципальном) долге, предоставленных бюджетных кредитах (ф.0503172)</w:t>
      </w:r>
    </w:p>
    <w:p w:rsidR="00E91592" w:rsidRPr="00EB3226" w:rsidRDefault="00E91592" w:rsidP="00EB3226">
      <w:pPr>
        <w:ind w:firstLine="709"/>
        <w:jc w:val="center"/>
        <w:rPr>
          <w:b/>
          <w:szCs w:val="28"/>
        </w:rPr>
      </w:pPr>
    </w:p>
    <w:p w:rsidR="00E400FA" w:rsidRPr="00157FAA" w:rsidRDefault="00E400FA" w:rsidP="00E400FA">
      <w:pPr>
        <w:widowControl w:val="0"/>
        <w:autoSpaceDE w:val="0"/>
        <w:autoSpaceDN w:val="0"/>
        <w:adjustRightInd w:val="0"/>
        <w:spacing w:line="276" w:lineRule="auto"/>
        <w:ind w:firstLine="709"/>
        <w:jc w:val="both"/>
        <w:rPr>
          <w:szCs w:val="28"/>
        </w:rPr>
      </w:pPr>
      <w:r w:rsidRPr="00157FAA">
        <w:rPr>
          <w:szCs w:val="28"/>
        </w:rPr>
        <w:t xml:space="preserve">По состоянию на 1 января 2022 года долговые обязательства Республики Алтай составили в общей сумме 1 721 104,8 тыс. рублей. </w:t>
      </w:r>
    </w:p>
    <w:p w:rsidR="00E400FA" w:rsidRPr="00157FAA" w:rsidRDefault="00E400FA" w:rsidP="00E400FA">
      <w:pPr>
        <w:spacing w:line="276" w:lineRule="auto"/>
        <w:ind w:firstLine="709"/>
        <w:jc w:val="both"/>
        <w:rPr>
          <w:szCs w:val="28"/>
        </w:rPr>
      </w:pPr>
      <w:r w:rsidRPr="00157FAA">
        <w:rPr>
          <w:szCs w:val="28"/>
        </w:rPr>
        <w:t xml:space="preserve">В 2021 году Республикой Алтай погашено бюджетных кредитов на сумму 49 053 тыс. рублей. Остаток задолженности по состоянию на 1 января 2022 года перед федеральным бюджетом по бюджетным кредитам составил 1 274 474,8 тыс. рублей. </w:t>
      </w:r>
    </w:p>
    <w:p w:rsidR="00E400FA" w:rsidRPr="00157FAA" w:rsidRDefault="00E400FA" w:rsidP="00E400FA">
      <w:pPr>
        <w:spacing w:line="276" w:lineRule="auto"/>
        <w:ind w:firstLine="709"/>
        <w:jc w:val="both"/>
        <w:rPr>
          <w:szCs w:val="28"/>
        </w:rPr>
      </w:pPr>
      <w:r w:rsidRPr="00157FAA">
        <w:rPr>
          <w:szCs w:val="28"/>
        </w:rPr>
        <w:t xml:space="preserve">В соответствии с программой государственных внутренних заимствований Республики Алтай на 2021 год, утвержденной Законом Республики Алтай от 14 декабря 2020 года № 74-РЗ «О республиканском бюджете Республики Алтай на 2021 год и на плановый период 2022 и 2023 годов», в 2021 году привлечено кредитов от кредитных организаций в сумме 446 630 тыс. рублей. Погашено за отчетный период кредитов от кредитных организаций в сумме 397 577 тыс. </w:t>
      </w:r>
      <w:r w:rsidRPr="00157FAA">
        <w:rPr>
          <w:szCs w:val="28"/>
        </w:rPr>
        <w:lastRenderedPageBreak/>
        <w:t xml:space="preserve">рублей. По состоянию на 1 января 2022 года задолженность перед кредитными организациями составила 446 630 тыс. рублей. </w:t>
      </w:r>
    </w:p>
    <w:p w:rsidR="00E400FA" w:rsidRPr="00157FAA" w:rsidRDefault="00E400FA" w:rsidP="00E400FA">
      <w:pPr>
        <w:spacing w:line="276" w:lineRule="auto"/>
        <w:ind w:firstLine="709"/>
        <w:jc w:val="both"/>
        <w:rPr>
          <w:szCs w:val="28"/>
        </w:rPr>
      </w:pPr>
      <w:r w:rsidRPr="00157FAA">
        <w:rPr>
          <w:szCs w:val="28"/>
        </w:rPr>
        <w:t xml:space="preserve">По состоянию на 1 января 2022 года государственный долг Республики Алтай по предоставленным государственным гарантиям Республики Алтай составил 0 тыс. рублей. В 2021 году государственные гарантии Республики Алтай не предоставлялись.  </w:t>
      </w:r>
    </w:p>
    <w:p w:rsidR="00E400FA" w:rsidRPr="00157FAA" w:rsidRDefault="00E400FA" w:rsidP="00E400FA">
      <w:pPr>
        <w:spacing w:line="276" w:lineRule="auto"/>
        <w:ind w:firstLine="709"/>
        <w:jc w:val="both"/>
        <w:rPr>
          <w:szCs w:val="28"/>
        </w:rPr>
      </w:pPr>
      <w:r w:rsidRPr="00157FAA">
        <w:rPr>
          <w:szCs w:val="28"/>
        </w:rPr>
        <w:t>Долговых обязательств в виде государственных ценных бумаг Республики Алтай не имеется.</w:t>
      </w:r>
    </w:p>
    <w:p w:rsidR="00E400FA" w:rsidRPr="00157FAA" w:rsidRDefault="00E400FA" w:rsidP="00E400FA">
      <w:pPr>
        <w:autoSpaceDE w:val="0"/>
        <w:autoSpaceDN w:val="0"/>
        <w:adjustRightInd w:val="0"/>
        <w:spacing w:line="276" w:lineRule="auto"/>
        <w:ind w:firstLine="709"/>
        <w:jc w:val="both"/>
        <w:rPr>
          <w:szCs w:val="28"/>
        </w:rPr>
      </w:pPr>
      <w:r w:rsidRPr="00157FAA">
        <w:rPr>
          <w:szCs w:val="28"/>
        </w:rPr>
        <w:t xml:space="preserve">Просроченная задолженность по долговым обязательствам Республики Алтай отсутствует. </w:t>
      </w:r>
    </w:p>
    <w:p w:rsidR="00E400FA" w:rsidRPr="00157FAA" w:rsidRDefault="00E400FA" w:rsidP="00E400FA">
      <w:pPr>
        <w:widowControl w:val="0"/>
        <w:autoSpaceDE w:val="0"/>
        <w:autoSpaceDN w:val="0"/>
        <w:adjustRightInd w:val="0"/>
        <w:spacing w:line="276" w:lineRule="auto"/>
        <w:ind w:firstLine="709"/>
        <w:jc w:val="both"/>
        <w:rPr>
          <w:szCs w:val="28"/>
        </w:rPr>
      </w:pPr>
      <w:r w:rsidRPr="00157FAA">
        <w:rPr>
          <w:szCs w:val="28"/>
        </w:rPr>
        <w:t>По состоянию на 1 января 2022 года объем государственного долга Республики Алтай составил 21,3 % от суммы доходов республиканского бюджета Республики Алтай без учета безвозмездных поступлений за 2021 год (на 1 января 2021 года объем государственного долга Республики Алтай составлял 29,2 % от суммы доходов республиканского бюджета Республики Алтай без учета безвозмездных поступлений за 2020 год).</w:t>
      </w:r>
    </w:p>
    <w:p w:rsidR="00E400FA" w:rsidRPr="00157FAA" w:rsidRDefault="00E400FA" w:rsidP="00E400FA">
      <w:pPr>
        <w:widowControl w:val="0"/>
        <w:autoSpaceDE w:val="0"/>
        <w:autoSpaceDN w:val="0"/>
        <w:adjustRightInd w:val="0"/>
        <w:spacing w:line="276" w:lineRule="auto"/>
        <w:ind w:firstLine="709"/>
        <w:jc w:val="both"/>
        <w:rPr>
          <w:szCs w:val="28"/>
        </w:rPr>
      </w:pPr>
      <w:r w:rsidRPr="00157FAA">
        <w:rPr>
          <w:szCs w:val="28"/>
        </w:rPr>
        <w:t>По итогам 2021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E400FA" w:rsidRPr="00157FAA" w:rsidRDefault="00E400FA" w:rsidP="00E400FA">
      <w:pPr>
        <w:spacing w:line="276" w:lineRule="auto"/>
        <w:ind w:firstLine="709"/>
        <w:jc w:val="both"/>
        <w:rPr>
          <w:szCs w:val="28"/>
        </w:rPr>
      </w:pPr>
      <w:r w:rsidRPr="00157FAA">
        <w:rPr>
          <w:szCs w:val="28"/>
        </w:rPr>
        <w:t>В 2021 году направлено расходов на обслуживание государственного долга Республики Алтай в сумме 3 033,4 тыс. рублей, что не превысило ограничения, установленные Бюджетным кодексом Российской Федерации, и утвержденные Законом Республики Алтай от 14 декабря 2020 года № 74-РЗ «О республиканском бюджете Республики Алтай на 2021 год и на плановый период 2022 и 2023 годов» бюджетные ассигнования.</w:t>
      </w:r>
    </w:p>
    <w:p w:rsidR="00E400FA" w:rsidRPr="00157FAA" w:rsidRDefault="00E400FA" w:rsidP="00E400FA">
      <w:pPr>
        <w:autoSpaceDE w:val="0"/>
        <w:autoSpaceDN w:val="0"/>
        <w:adjustRightInd w:val="0"/>
        <w:spacing w:line="276" w:lineRule="auto"/>
        <w:ind w:firstLine="709"/>
        <w:jc w:val="both"/>
        <w:rPr>
          <w:szCs w:val="28"/>
        </w:rPr>
      </w:pPr>
      <w:r w:rsidRPr="00157FAA">
        <w:rPr>
          <w:szCs w:val="28"/>
        </w:rPr>
        <w:t>Кроме того, по итогам 2021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постановлением Правительства Российской Федерации от 13.12.2017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E400FA" w:rsidRPr="00157FAA" w:rsidRDefault="00E400FA" w:rsidP="00E400FA">
      <w:pPr>
        <w:spacing w:line="276" w:lineRule="auto"/>
        <w:ind w:firstLine="709"/>
        <w:jc w:val="both"/>
        <w:rPr>
          <w:szCs w:val="28"/>
        </w:rPr>
      </w:pPr>
      <w:r w:rsidRPr="00157FAA">
        <w:rPr>
          <w:szCs w:val="28"/>
        </w:rPr>
        <w:t>За отчетный период местным бюджетам в Республике Алтай из республиканского бюджета предоставлено бюджетных кредитов на сумму 439 286,9 тыс. рублей. Погашено муниципальными образованиями в Республике Алтай бюджетных кредитов в сумме 463 019,9 тыс. рублей.</w:t>
      </w:r>
    </w:p>
    <w:p w:rsidR="00E400FA" w:rsidRPr="00157FAA" w:rsidRDefault="00E400FA" w:rsidP="00E400FA">
      <w:pPr>
        <w:spacing w:line="276" w:lineRule="auto"/>
        <w:ind w:firstLine="709"/>
        <w:jc w:val="both"/>
        <w:rPr>
          <w:szCs w:val="28"/>
        </w:rPr>
      </w:pPr>
      <w:r w:rsidRPr="00157FAA">
        <w:rPr>
          <w:szCs w:val="28"/>
        </w:rPr>
        <w:t xml:space="preserve">В течение 2021 года муниципальными образованиями в Республике Алтай не допускались факты несвоевременного погашения задолженности по </w:t>
      </w:r>
      <w:r w:rsidRPr="00157FAA">
        <w:rPr>
          <w:szCs w:val="28"/>
        </w:rPr>
        <w:lastRenderedPageBreak/>
        <w:t>бюджетным кредитам, предоставленным из республиканского бюджета Республики Алтай.</w:t>
      </w:r>
    </w:p>
    <w:p w:rsidR="00DC2452" w:rsidRPr="00EB3226" w:rsidRDefault="00DC2452" w:rsidP="00EB3226">
      <w:pPr>
        <w:autoSpaceDE w:val="0"/>
        <w:autoSpaceDN w:val="0"/>
        <w:adjustRightInd w:val="0"/>
        <w:ind w:firstLine="540"/>
        <w:jc w:val="center"/>
        <w:rPr>
          <w:b/>
          <w:szCs w:val="28"/>
        </w:rPr>
      </w:pPr>
    </w:p>
    <w:p w:rsidR="00DC2452" w:rsidRPr="00EB3226" w:rsidRDefault="00DC2452" w:rsidP="00EB3226">
      <w:pPr>
        <w:autoSpaceDE w:val="0"/>
        <w:autoSpaceDN w:val="0"/>
        <w:adjustRightInd w:val="0"/>
        <w:ind w:firstLine="540"/>
        <w:jc w:val="center"/>
        <w:rPr>
          <w:b/>
          <w:szCs w:val="28"/>
        </w:rPr>
      </w:pPr>
      <w:r w:rsidRPr="00EB3226">
        <w:rPr>
          <w:b/>
          <w:szCs w:val="28"/>
        </w:rPr>
        <w:t>РАЗДЕЛ 5 "Прочие вопросы деятельности субъекта бюджетной отчетности"</w:t>
      </w:r>
    </w:p>
    <w:p w:rsidR="007954E6" w:rsidRDefault="007954E6" w:rsidP="007954E6">
      <w:pPr>
        <w:spacing w:line="276" w:lineRule="auto"/>
        <w:ind w:firstLine="540"/>
        <w:jc w:val="both"/>
        <w:rPr>
          <w:szCs w:val="28"/>
        </w:rPr>
      </w:pPr>
    </w:p>
    <w:p w:rsidR="007954E6" w:rsidRDefault="007954E6" w:rsidP="007954E6">
      <w:pPr>
        <w:spacing w:line="276" w:lineRule="auto"/>
        <w:ind w:firstLine="540"/>
        <w:jc w:val="both"/>
        <w:rPr>
          <w:szCs w:val="28"/>
        </w:rPr>
      </w:pPr>
      <w:r w:rsidRPr="00157641">
        <w:rPr>
          <w:szCs w:val="28"/>
        </w:rPr>
        <w:t>Перед составлением годового отчета об исполнении бюджета за 202</w:t>
      </w:r>
      <w:r w:rsidR="000B0B07">
        <w:rPr>
          <w:szCs w:val="28"/>
        </w:rPr>
        <w:t>1</w:t>
      </w:r>
      <w:r w:rsidRPr="00157641">
        <w:rPr>
          <w:szCs w:val="28"/>
        </w:rPr>
        <w:t xml:space="preserve"> год всеми субъектами отчетности была проведена инвентаризация финансовых, нефинансовых активов и обязательств (</w:t>
      </w:r>
      <w:r w:rsidRPr="00287A48">
        <w:rPr>
          <w:szCs w:val="28"/>
        </w:rPr>
        <w:t>информация о соответствующих приказах указана в пояснительных записках субъектов отчетности, входящих в состав отчета об исполнении</w:t>
      </w:r>
      <w:r w:rsidR="00287A48" w:rsidRPr="00287A48">
        <w:rPr>
          <w:szCs w:val="28"/>
        </w:rPr>
        <w:t xml:space="preserve"> республиканского </w:t>
      </w:r>
      <w:r w:rsidRPr="00287A48">
        <w:rPr>
          <w:szCs w:val="28"/>
        </w:rPr>
        <w:t xml:space="preserve">бюджета Республики Алтай), при этом </w:t>
      </w:r>
      <w:r w:rsidR="00287A48" w:rsidRPr="00287A48">
        <w:rPr>
          <w:szCs w:val="28"/>
        </w:rPr>
        <w:t>результаты инвентаризации отражены в Таблице №6</w:t>
      </w:r>
      <w:r w:rsidRPr="00287A48">
        <w:rPr>
          <w:szCs w:val="28"/>
        </w:rPr>
        <w:t>.</w:t>
      </w:r>
    </w:p>
    <w:p w:rsidR="00287A48" w:rsidRDefault="00287A48" w:rsidP="00287A48">
      <w:pPr>
        <w:autoSpaceDE w:val="0"/>
        <w:autoSpaceDN w:val="0"/>
        <w:adjustRightInd w:val="0"/>
        <w:ind w:firstLine="540"/>
        <w:jc w:val="both"/>
        <w:rPr>
          <w:szCs w:val="28"/>
        </w:rPr>
      </w:pPr>
      <w:r>
        <w:rPr>
          <w:szCs w:val="28"/>
        </w:rPr>
        <w:t>В сведениях об исполнении судебных решений по денежным обязательствам бюджета отражены принятые и исполненные денежные обязательства по судебным решениям судов судебной системы Российской Федерации в течение 2022 года в сумме 7 142,0 тыс. рублей. Неисполненные денежные обязательства по состоянию на начало и конец отчетного периода отсутствуют.</w:t>
      </w:r>
    </w:p>
    <w:p w:rsidR="00287A48" w:rsidRDefault="00287A48" w:rsidP="00287A48">
      <w:pPr>
        <w:autoSpaceDE w:val="0"/>
        <w:autoSpaceDN w:val="0"/>
        <w:adjustRightInd w:val="0"/>
        <w:ind w:firstLine="540"/>
        <w:jc w:val="both"/>
        <w:rPr>
          <w:szCs w:val="28"/>
        </w:rPr>
      </w:pPr>
      <w:r>
        <w:rPr>
          <w:szCs w:val="28"/>
        </w:rPr>
        <w:t>Ввиду отсутствия числовых значений показателей</w:t>
      </w:r>
      <w:r w:rsidRPr="00287A48">
        <w:rPr>
          <w:szCs w:val="28"/>
        </w:rPr>
        <w:t xml:space="preserve"> </w:t>
      </w:r>
      <w:r>
        <w:rPr>
          <w:szCs w:val="28"/>
        </w:rPr>
        <w:t>форм отчетности, не включены в состав бюджетной отчетности за отчетный период следующие формы:</w:t>
      </w:r>
    </w:p>
    <w:p w:rsidR="00287A48" w:rsidRDefault="00287A48" w:rsidP="00287A48">
      <w:pPr>
        <w:autoSpaceDE w:val="0"/>
        <w:autoSpaceDN w:val="0"/>
        <w:adjustRightInd w:val="0"/>
        <w:ind w:firstLine="540"/>
        <w:jc w:val="both"/>
        <w:rPr>
          <w:szCs w:val="28"/>
        </w:rPr>
      </w:pPr>
      <w:r>
        <w:rPr>
          <w:szCs w:val="28"/>
        </w:rPr>
        <w:t>Сведения о целевых иностранных кре</w:t>
      </w:r>
      <w:r w:rsidRPr="00287A48">
        <w:rPr>
          <w:szCs w:val="28"/>
        </w:rPr>
        <w:t xml:space="preserve">дитах </w:t>
      </w:r>
      <w:hyperlink r:id="rId20" w:history="1">
        <w:r w:rsidRPr="00287A48">
          <w:rPr>
            <w:szCs w:val="28"/>
          </w:rPr>
          <w:t>(ф. 0503167)</w:t>
        </w:r>
      </w:hyperlink>
      <w:r>
        <w:rPr>
          <w:szCs w:val="28"/>
        </w:rPr>
        <w:t>;</w:t>
      </w:r>
    </w:p>
    <w:p w:rsidR="00287A48" w:rsidRDefault="00287A48" w:rsidP="00287A48">
      <w:pPr>
        <w:autoSpaceDE w:val="0"/>
        <w:autoSpaceDN w:val="0"/>
        <w:adjustRightInd w:val="0"/>
        <w:ind w:firstLine="540"/>
        <w:jc w:val="both"/>
        <w:rPr>
          <w:szCs w:val="28"/>
        </w:rPr>
      </w:pPr>
      <w:r w:rsidRPr="00287A48">
        <w:rPr>
          <w:szCs w:val="28"/>
        </w:rPr>
        <w:t xml:space="preserve">Расшифровка дебиторской задолженности по контрактным обязательствам </w:t>
      </w:r>
      <w:hyperlink r:id="rId21" w:history="1">
        <w:r w:rsidRPr="00287A48">
          <w:rPr>
            <w:szCs w:val="28"/>
          </w:rPr>
          <w:t>(ф. 0503192)</w:t>
        </w:r>
      </w:hyperlink>
      <w:r>
        <w:rPr>
          <w:szCs w:val="28"/>
        </w:rPr>
        <w:t>.</w:t>
      </w:r>
    </w:p>
    <w:p w:rsidR="00287A48" w:rsidRDefault="00287A48" w:rsidP="00287A48">
      <w:pPr>
        <w:autoSpaceDE w:val="0"/>
        <w:autoSpaceDN w:val="0"/>
        <w:adjustRightInd w:val="0"/>
        <w:ind w:firstLine="540"/>
        <w:jc w:val="both"/>
        <w:rPr>
          <w:szCs w:val="28"/>
        </w:rPr>
      </w:pPr>
    </w:p>
    <w:p w:rsidR="00287A48" w:rsidRPr="00287A48" w:rsidRDefault="00287A48" w:rsidP="00287A48">
      <w:pPr>
        <w:autoSpaceDE w:val="0"/>
        <w:autoSpaceDN w:val="0"/>
        <w:adjustRightInd w:val="0"/>
        <w:ind w:firstLine="540"/>
        <w:jc w:val="both"/>
        <w:rPr>
          <w:szCs w:val="28"/>
        </w:rPr>
      </w:pPr>
    </w:p>
    <w:p w:rsidR="00287A48" w:rsidRDefault="00287A48" w:rsidP="00287A48">
      <w:pPr>
        <w:autoSpaceDE w:val="0"/>
        <w:autoSpaceDN w:val="0"/>
        <w:adjustRightInd w:val="0"/>
        <w:ind w:firstLine="540"/>
        <w:jc w:val="both"/>
        <w:rPr>
          <w:szCs w:val="28"/>
        </w:rPr>
      </w:pPr>
    </w:p>
    <w:p w:rsidR="00287A48" w:rsidRDefault="00287A48" w:rsidP="00287A48">
      <w:pPr>
        <w:autoSpaceDE w:val="0"/>
        <w:autoSpaceDN w:val="0"/>
        <w:adjustRightInd w:val="0"/>
        <w:ind w:firstLine="540"/>
        <w:jc w:val="both"/>
        <w:rPr>
          <w:szCs w:val="28"/>
        </w:rPr>
      </w:pPr>
    </w:p>
    <w:p w:rsidR="00287A48" w:rsidRPr="00157641" w:rsidRDefault="00287A48" w:rsidP="007954E6">
      <w:pPr>
        <w:spacing w:line="276" w:lineRule="auto"/>
        <w:ind w:firstLine="540"/>
        <w:jc w:val="both"/>
        <w:rPr>
          <w:szCs w:val="28"/>
        </w:rPr>
      </w:pPr>
    </w:p>
    <w:p w:rsidR="00DC2452" w:rsidRPr="00EB3226" w:rsidRDefault="00DC2452" w:rsidP="00EB3226">
      <w:pPr>
        <w:jc w:val="center"/>
        <w:rPr>
          <w:b/>
          <w:szCs w:val="28"/>
        </w:rPr>
      </w:pPr>
      <w:bookmarkStart w:id="2" w:name="_GoBack"/>
      <w:bookmarkEnd w:id="2"/>
    </w:p>
    <w:sectPr w:rsidR="00DC2452" w:rsidRPr="00EB3226" w:rsidSect="00287A48">
      <w:headerReference w:type="default" r:id="rId22"/>
      <w:pgSz w:w="11907" w:h="16840" w:code="9"/>
      <w:pgMar w:top="1560" w:right="567"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6B" w:rsidRDefault="00E3266B">
      <w:r>
        <w:separator/>
      </w:r>
    </w:p>
  </w:endnote>
  <w:endnote w:type="continuationSeparator" w:id="0">
    <w:p w:rsidR="00E3266B" w:rsidRDefault="00E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6B" w:rsidRDefault="00E3266B">
      <w:r>
        <w:separator/>
      </w:r>
    </w:p>
  </w:footnote>
  <w:footnote w:type="continuationSeparator" w:id="0">
    <w:p w:rsidR="00E3266B" w:rsidRDefault="00E326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828390"/>
      <w:docPartObj>
        <w:docPartGallery w:val="Page Numbers (Top of Page)"/>
        <w:docPartUnique/>
      </w:docPartObj>
    </w:sdtPr>
    <w:sdtEndPr>
      <w:rPr>
        <w:b w:val="0"/>
        <w:sz w:val="24"/>
        <w:szCs w:val="24"/>
      </w:rPr>
    </w:sdtEndPr>
    <w:sdtContent>
      <w:p w:rsidR="00E3266B" w:rsidRPr="00406200" w:rsidRDefault="00B20C01">
        <w:pPr>
          <w:pStyle w:val="a3"/>
          <w:rPr>
            <w:b w:val="0"/>
            <w:sz w:val="24"/>
            <w:szCs w:val="24"/>
          </w:rPr>
        </w:pPr>
        <w:r w:rsidRPr="00406200">
          <w:rPr>
            <w:b w:val="0"/>
            <w:sz w:val="24"/>
            <w:szCs w:val="24"/>
          </w:rPr>
          <w:fldChar w:fldCharType="begin"/>
        </w:r>
        <w:r w:rsidR="00E3266B" w:rsidRPr="00406200">
          <w:rPr>
            <w:b w:val="0"/>
            <w:sz w:val="24"/>
            <w:szCs w:val="24"/>
          </w:rPr>
          <w:instrText xml:space="preserve"> PAGE   \* MERGEFORMAT </w:instrText>
        </w:r>
        <w:r w:rsidRPr="00406200">
          <w:rPr>
            <w:b w:val="0"/>
            <w:sz w:val="24"/>
            <w:szCs w:val="24"/>
          </w:rPr>
          <w:fldChar w:fldCharType="separate"/>
        </w:r>
        <w:r w:rsidR="001B3760">
          <w:rPr>
            <w:b w:val="0"/>
            <w:noProof/>
            <w:sz w:val="24"/>
            <w:szCs w:val="24"/>
          </w:rPr>
          <w:t>25</w:t>
        </w:r>
        <w:r w:rsidRPr="00406200">
          <w:rPr>
            <w:b w:val="0"/>
            <w:sz w:val="24"/>
            <w:szCs w:val="24"/>
          </w:rPr>
          <w:fldChar w:fldCharType="end"/>
        </w:r>
      </w:p>
    </w:sdtContent>
  </w:sdt>
  <w:p w:rsidR="00E3266B" w:rsidRDefault="00E326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A8A1331"/>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974FA4"/>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053925"/>
    <w:multiLevelType w:val="hybridMultilevel"/>
    <w:tmpl w:val="FFFFFFFF"/>
    <w:lvl w:ilvl="0" w:tplc="4EAF0651">
      <w:start w:val="1"/>
      <w:numFmt w:val="bullet"/>
      <w:lvlText w:val="·"/>
      <w:lvlJc w:val="left"/>
      <w:pPr>
        <w:ind w:left="720" w:hanging="360"/>
      </w:pPr>
      <w:rPr>
        <w:rFonts w:ascii="Symbol" w:hAnsi="Symbol" w:cs="Symbol"/>
      </w:rPr>
    </w:lvl>
    <w:lvl w:ilvl="1" w:tplc="519E2396">
      <w:start w:val="1"/>
      <w:numFmt w:val="bullet"/>
      <w:lvlText w:val="o"/>
      <w:lvlJc w:val="left"/>
      <w:pPr>
        <w:ind w:left="1440" w:hanging="360"/>
      </w:pPr>
      <w:rPr>
        <w:rFonts w:ascii="Symbol" w:hAnsi="Symbol" w:cs="Symbol"/>
      </w:rPr>
    </w:lvl>
    <w:lvl w:ilvl="2" w:tplc="43C3FDE7">
      <w:start w:val="1"/>
      <w:numFmt w:val="bullet"/>
      <w:lvlText w:val="·"/>
      <w:lvlJc w:val="left"/>
      <w:pPr>
        <w:ind w:left="2160" w:hanging="360"/>
      </w:pPr>
      <w:rPr>
        <w:rFonts w:ascii="Symbol" w:hAnsi="Symbol" w:cs="Symbol"/>
      </w:rPr>
    </w:lvl>
    <w:lvl w:ilvl="3" w:tplc="0818F4F6">
      <w:start w:val="1"/>
      <w:numFmt w:val="bullet"/>
      <w:lvlText w:val="o"/>
      <w:lvlJc w:val="left"/>
      <w:pPr>
        <w:ind w:left="2880" w:hanging="360"/>
      </w:pPr>
      <w:rPr>
        <w:rFonts w:ascii="Symbol" w:hAnsi="Symbol" w:cs="Symbol"/>
      </w:rPr>
    </w:lvl>
    <w:lvl w:ilvl="4" w:tplc="60AAA5B0">
      <w:start w:val="1"/>
      <w:numFmt w:val="bullet"/>
      <w:lvlText w:val="·"/>
      <w:lvlJc w:val="left"/>
      <w:pPr>
        <w:ind w:left="3600" w:hanging="360"/>
      </w:pPr>
      <w:rPr>
        <w:rFonts w:ascii="Symbol" w:hAnsi="Symbol" w:cs="Symbol"/>
      </w:rPr>
    </w:lvl>
    <w:lvl w:ilvl="5" w:tplc="55E3859D">
      <w:start w:val="1"/>
      <w:numFmt w:val="bullet"/>
      <w:lvlText w:val="o"/>
      <w:lvlJc w:val="left"/>
      <w:pPr>
        <w:ind w:left="4320" w:hanging="360"/>
      </w:pPr>
      <w:rPr>
        <w:rFonts w:ascii="Symbol" w:hAnsi="Symbol" w:cs="Symbol"/>
      </w:rPr>
    </w:lvl>
    <w:lvl w:ilvl="6" w:tplc="781DFD44">
      <w:start w:val="1"/>
      <w:numFmt w:val="bullet"/>
      <w:lvlText w:val="·"/>
      <w:lvlJc w:val="left"/>
      <w:pPr>
        <w:ind w:left="5040" w:hanging="360"/>
      </w:pPr>
      <w:rPr>
        <w:rFonts w:ascii="Symbol" w:hAnsi="Symbol" w:cs="Symbol"/>
      </w:rPr>
    </w:lvl>
    <w:lvl w:ilvl="7" w:tplc="459AC18D">
      <w:start w:val="1"/>
      <w:numFmt w:val="bullet"/>
      <w:lvlText w:val="o"/>
      <w:lvlJc w:val="left"/>
      <w:pPr>
        <w:ind w:left="5760" w:hanging="360"/>
      </w:pPr>
      <w:rPr>
        <w:rFonts w:ascii="Symbol" w:hAnsi="Symbol" w:cs="Symbol"/>
      </w:rPr>
    </w:lvl>
    <w:lvl w:ilvl="8" w:tplc="14D44859">
      <w:start w:val="1"/>
      <w:numFmt w:val="bullet"/>
      <w:lvlText w:val="·"/>
      <w:lvlJc w:val="left"/>
      <w:pPr>
        <w:ind w:left="6480" w:hanging="360"/>
      </w:pPr>
      <w:rPr>
        <w:rFonts w:ascii="Symbol" w:hAnsi="Symbol" w:cs="Symbol"/>
      </w:rPr>
    </w:lvl>
  </w:abstractNum>
  <w:num w:numId="1">
    <w:abstractNumId w:val="2"/>
  </w:num>
  <w:num w:numId="2">
    <w:abstractNumId w:val="3"/>
  </w:num>
  <w:num w:numId="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B9"/>
    <w:rsid w:val="000005BE"/>
    <w:rsid w:val="00005E8E"/>
    <w:rsid w:val="00006732"/>
    <w:rsid w:val="000121B7"/>
    <w:rsid w:val="00012705"/>
    <w:rsid w:val="00012D87"/>
    <w:rsid w:val="00013349"/>
    <w:rsid w:val="00013DBA"/>
    <w:rsid w:val="000204CE"/>
    <w:rsid w:val="000221C4"/>
    <w:rsid w:val="000228B2"/>
    <w:rsid w:val="00022AE9"/>
    <w:rsid w:val="00023018"/>
    <w:rsid w:val="00025F22"/>
    <w:rsid w:val="00032E28"/>
    <w:rsid w:val="00034305"/>
    <w:rsid w:val="000349BB"/>
    <w:rsid w:val="000349EF"/>
    <w:rsid w:val="00034DC6"/>
    <w:rsid w:val="000375B1"/>
    <w:rsid w:val="0004158B"/>
    <w:rsid w:val="0004242A"/>
    <w:rsid w:val="0005012F"/>
    <w:rsid w:val="00054164"/>
    <w:rsid w:val="00055C6F"/>
    <w:rsid w:val="00056B3C"/>
    <w:rsid w:val="00057600"/>
    <w:rsid w:val="00060B8C"/>
    <w:rsid w:val="00061A3A"/>
    <w:rsid w:val="000644D8"/>
    <w:rsid w:val="00064AF0"/>
    <w:rsid w:val="0006552F"/>
    <w:rsid w:val="00066F47"/>
    <w:rsid w:val="000706D7"/>
    <w:rsid w:val="000714F4"/>
    <w:rsid w:val="0007180F"/>
    <w:rsid w:val="00071823"/>
    <w:rsid w:val="00071B49"/>
    <w:rsid w:val="00071F3E"/>
    <w:rsid w:val="000737FB"/>
    <w:rsid w:val="000740BC"/>
    <w:rsid w:val="0007544F"/>
    <w:rsid w:val="000757B0"/>
    <w:rsid w:val="00075943"/>
    <w:rsid w:val="00076717"/>
    <w:rsid w:val="000774BA"/>
    <w:rsid w:val="00080502"/>
    <w:rsid w:val="00082688"/>
    <w:rsid w:val="0008527F"/>
    <w:rsid w:val="00085617"/>
    <w:rsid w:val="0008573D"/>
    <w:rsid w:val="0008587E"/>
    <w:rsid w:val="000870E0"/>
    <w:rsid w:val="00087C93"/>
    <w:rsid w:val="00092C88"/>
    <w:rsid w:val="00093820"/>
    <w:rsid w:val="0009445E"/>
    <w:rsid w:val="00096E75"/>
    <w:rsid w:val="000A1E9B"/>
    <w:rsid w:val="000A2675"/>
    <w:rsid w:val="000A3F4F"/>
    <w:rsid w:val="000A4D7F"/>
    <w:rsid w:val="000A5059"/>
    <w:rsid w:val="000A65B5"/>
    <w:rsid w:val="000A6783"/>
    <w:rsid w:val="000A6931"/>
    <w:rsid w:val="000A7430"/>
    <w:rsid w:val="000B0B07"/>
    <w:rsid w:val="000B23FC"/>
    <w:rsid w:val="000B64EC"/>
    <w:rsid w:val="000C222F"/>
    <w:rsid w:val="000C2725"/>
    <w:rsid w:val="000C5538"/>
    <w:rsid w:val="000D16F3"/>
    <w:rsid w:val="000D1D40"/>
    <w:rsid w:val="000D3326"/>
    <w:rsid w:val="000D336D"/>
    <w:rsid w:val="000D41DC"/>
    <w:rsid w:val="000D4462"/>
    <w:rsid w:val="000D4F2F"/>
    <w:rsid w:val="000D6C77"/>
    <w:rsid w:val="000D775E"/>
    <w:rsid w:val="000D7912"/>
    <w:rsid w:val="000D794D"/>
    <w:rsid w:val="000E0252"/>
    <w:rsid w:val="000E16C9"/>
    <w:rsid w:val="000E2233"/>
    <w:rsid w:val="000E34A5"/>
    <w:rsid w:val="000E37DE"/>
    <w:rsid w:val="000E408C"/>
    <w:rsid w:val="000F4AF2"/>
    <w:rsid w:val="000F5D63"/>
    <w:rsid w:val="00102979"/>
    <w:rsid w:val="001102F9"/>
    <w:rsid w:val="00111B58"/>
    <w:rsid w:val="0011379A"/>
    <w:rsid w:val="0011409F"/>
    <w:rsid w:val="00116968"/>
    <w:rsid w:val="00127252"/>
    <w:rsid w:val="001272F9"/>
    <w:rsid w:val="001311D5"/>
    <w:rsid w:val="001317B8"/>
    <w:rsid w:val="00133A64"/>
    <w:rsid w:val="00133D85"/>
    <w:rsid w:val="00135FDD"/>
    <w:rsid w:val="00136BED"/>
    <w:rsid w:val="00137678"/>
    <w:rsid w:val="001401BC"/>
    <w:rsid w:val="001472E1"/>
    <w:rsid w:val="00147836"/>
    <w:rsid w:val="0014798E"/>
    <w:rsid w:val="00147B7D"/>
    <w:rsid w:val="001503C1"/>
    <w:rsid w:val="00154894"/>
    <w:rsid w:val="00156863"/>
    <w:rsid w:val="00156954"/>
    <w:rsid w:val="00160BF5"/>
    <w:rsid w:val="00161034"/>
    <w:rsid w:val="00162B18"/>
    <w:rsid w:val="00163561"/>
    <w:rsid w:val="00163A18"/>
    <w:rsid w:val="00163AAA"/>
    <w:rsid w:val="00163CC8"/>
    <w:rsid w:val="00164A39"/>
    <w:rsid w:val="00166ECD"/>
    <w:rsid w:val="00170580"/>
    <w:rsid w:val="00171904"/>
    <w:rsid w:val="0017227D"/>
    <w:rsid w:val="0017421A"/>
    <w:rsid w:val="0017548E"/>
    <w:rsid w:val="001804A2"/>
    <w:rsid w:val="00180740"/>
    <w:rsid w:val="0018091C"/>
    <w:rsid w:val="00182DB6"/>
    <w:rsid w:val="00182EFE"/>
    <w:rsid w:val="00183341"/>
    <w:rsid w:val="0018365C"/>
    <w:rsid w:val="00185194"/>
    <w:rsid w:val="001864DE"/>
    <w:rsid w:val="00186FF0"/>
    <w:rsid w:val="001875C5"/>
    <w:rsid w:val="001941C9"/>
    <w:rsid w:val="001950FB"/>
    <w:rsid w:val="00196ED2"/>
    <w:rsid w:val="0019726A"/>
    <w:rsid w:val="001A0B0B"/>
    <w:rsid w:val="001A3CEA"/>
    <w:rsid w:val="001A56A3"/>
    <w:rsid w:val="001A684C"/>
    <w:rsid w:val="001A6BF3"/>
    <w:rsid w:val="001A7643"/>
    <w:rsid w:val="001A7940"/>
    <w:rsid w:val="001B0D4E"/>
    <w:rsid w:val="001B1B46"/>
    <w:rsid w:val="001B3157"/>
    <w:rsid w:val="001B3760"/>
    <w:rsid w:val="001B6BF4"/>
    <w:rsid w:val="001C4F00"/>
    <w:rsid w:val="001C610D"/>
    <w:rsid w:val="001C622A"/>
    <w:rsid w:val="001C70EE"/>
    <w:rsid w:val="001C7C1F"/>
    <w:rsid w:val="001C7F29"/>
    <w:rsid w:val="001D3DAE"/>
    <w:rsid w:val="001E30FB"/>
    <w:rsid w:val="001E3700"/>
    <w:rsid w:val="001E3E24"/>
    <w:rsid w:val="001E48FD"/>
    <w:rsid w:val="001E4F4D"/>
    <w:rsid w:val="001E664E"/>
    <w:rsid w:val="001E6E0A"/>
    <w:rsid w:val="001F26BB"/>
    <w:rsid w:val="001F28C6"/>
    <w:rsid w:val="001F4CD6"/>
    <w:rsid w:val="001F6982"/>
    <w:rsid w:val="001F6D45"/>
    <w:rsid w:val="001F6D9E"/>
    <w:rsid w:val="00202710"/>
    <w:rsid w:val="00202968"/>
    <w:rsid w:val="00205F28"/>
    <w:rsid w:val="00207A47"/>
    <w:rsid w:val="00212D16"/>
    <w:rsid w:val="00213DED"/>
    <w:rsid w:val="00214632"/>
    <w:rsid w:val="00215035"/>
    <w:rsid w:val="002155EB"/>
    <w:rsid w:val="002158ED"/>
    <w:rsid w:val="00217444"/>
    <w:rsid w:val="00222770"/>
    <w:rsid w:val="002229CA"/>
    <w:rsid w:val="002248F8"/>
    <w:rsid w:val="00227862"/>
    <w:rsid w:val="00227FF2"/>
    <w:rsid w:val="00232998"/>
    <w:rsid w:val="00233477"/>
    <w:rsid w:val="002347C2"/>
    <w:rsid w:val="0023700B"/>
    <w:rsid w:val="002377D9"/>
    <w:rsid w:val="0024259C"/>
    <w:rsid w:val="00243BF6"/>
    <w:rsid w:val="00243ECF"/>
    <w:rsid w:val="00244A95"/>
    <w:rsid w:val="00247C02"/>
    <w:rsid w:val="002528BF"/>
    <w:rsid w:val="00254D6D"/>
    <w:rsid w:val="0025511B"/>
    <w:rsid w:val="00255FD2"/>
    <w:rsid w:val="00256C5D"/>
    <w:rsid w:val="00262548"/>
    <w:rsid w:val="002627F7"/>
    <w:rsid w:val="00263ED0"/>
    <w:rsid w:val="00263F4E"/>
    <w:rsid w:val="00264298"/>
    <w:rsid w:val="00266AD7"/>
    <w:rsid w:val="00266D20"/>
    <w:rsid w:val="00267C5D"/>
    <w:rsid w:val="002709F4"/>
    <w:rsid w:val="00272A0E"/>
    <w:rsid w:val="00280328"/>
    <w:rsid w:val="002830C3"/>
    <w:rsid w:val="0028390B"/>
    <w:rsid w:val="00286821"/>
    <w:rsid w:val="00287A48"/>
    <w:rsid w:val="00290AA5"/>
    <w:rsid w:val="0029102A"/>
    <w:rsid w:val="00294BC4"/>
    <w:rsid w:val="002967D5"/>
    <w:rsid w:val="002969B6"/>
    <w:rsid w:val="00297257"/>
    <w:rsid w:val="002A07ED"/>
    <w:rsid w:val="002A4203"/>
    <w:rsid w:val="002A76DC"/>
    <w:rsid w:val="002B10F6"/>
    <w:rsid w:val="002B27C2"/>
    <w:rsid w:val="002B2955"/>
    <w:rsid w:val="002B42C1"/>
    <w:rsid w:val="002B541F"/>
    <w:rsid w:val="002C08DB"/>
    <w:rsid w:val="002C32AA"/>
    <w:rsid w:val="002C765C"/>
    <w:rsid w:val="002C7E68"/>
    <w:rsid w:val="002D00C2"/>
    <w:rsid w:val="002D0645"/>
    <w:rsid w:val="002D1169"/>
    <w:rsid w:val="002D163E"/>
    <w:rsid w:val="002D25CC"/>
    <w:rsid w:val="002D3039"/>
    <w:rsid w:val="002D52E5"/>
    <w:rsid w:val="002D5583"/>
    <w:rsid w:val="002D5BCF"/>
    <w:rsid w:val="002E0CCB"/>
    <w:rsid w:val="002E1808"/>
    <w:rsid w:val="002E374A"/>
    <w:rsid w:val="002E4D62"/>
    <w:rsid w:val="002E649E"/>
    <w:rsid w:val="002E73EB"/>
    <w:rsid w:val="002F0703"/>
    <w:rsid w:val="002F2C0D"/>
    <w:rsid w:val="002F3A2B"/>
    <w:rsid w:val="002F7757"/>
    <w:rsid w:val="002F7A4C"/>
    <w:rsid w:val="00304F35"/>
    <w:rsid w:val="00304FCB"/>
    <w:rsid w:val="00306766"/>
    <w:rsid w:val="003076A4"/>
    <w:rsid w:val="00310870"/>
    <w:rsid w:val="00311210"/>
    <w:rsid w:val="003118A2"/>
    <w:rsid w:val="00313A40"/>
    <w:rsid w:val="00315777"/>
    <w:rsid w:val="0032046E"/>
    <w:rsid w:val="00320B32"/>
    <w:rsid w:val="00320F5B"/>
    <w:rsid w:val="00321BEE"/>
    <w:rsid w:val="003242B8"/>
    <w:rsid w:val="00332BC5"/>
    <w:rsid w:val="0033420B"/>
    <w:rsid w:val="0033465C"/>
    <w:rsid w:val="0033477A"/>
    <w:rsid w:val="00335BB9"/>
    <w:rsid w:val="003366E7"/>
    <w:rsid w:val="00336813"/>
    <w:rsid w:val="00337004"/>
    <w:rsid w:val="00337707"/>
    <w:rsid w:val="00341923"/>
    <w:rsid w:val="003423EA"/>
    <w:rsid w:val="00342E2C"/>
    <w:rsid w:val="003433BE"/>
    <w:rsid w:val="003455FD"/>
    <w:rsid w:val="00346B58"/>
    <w:rsid w:val="00346D4D"/>
    <w:rsid w:val="00346EEC"/>
    <w:rsid w:val="0035394B"/>
    <w:rsid w:val="0035403F"/>
    <w:rsid w:val="0035640F"/>
    <w:rsid w:val="00356E76"/>
    <w:rsid w:val="00360BAF"/>
    <w:rsid w:val="00363621"/>
    <w:rsid w:val="00363C7E"/>
    <w:rsid w:val="00364C41"/>
    <w:rsid w:val="00370BBF"/>
    <w:rsid w:val="00372F2A"/>
    <w:rsid w:val="00375CDC"/>
    <w:rsid w:val="00376229"/>
    <w:rsid w:val="003776F1"/>
    <w:rsid w:val="003779DA"/>
    <w:rsid w:val="00380C2E"/>
    <w:rsid w:val="00380EFA"/>
    <w:rsid w:val="003812DF"/>
    <w:rsid w:val="00381517"/>
    <w:rsid w:val="0038196E"/>
    <w:rsid w:val="00381D2D"/>
    <w:rsid w:val="0038205F"/>
    <w:rsid w:val="003856DD"/>
    <w:rsid w:val="0039063B"/>
    <w:rsid w:val="0039156A"/>
    <w:rsid w:val="00391D82"/>
    <w:rsid w:val="00392E2C"/>
    <w:rsid w:val="00394155"/>
    <w:rsid w:val="00394828"/>
    <w:rsid w:val="0039496C"/>
    <w:rsid w:val="003964EA"/>
    <w:rsid w:val="003A3637"/>
    <w:rsid w:val="003A5AEF"/>
    <w:rsid w:val="003A5C06"/>
    <w:rsid w:val="003A60C0"/>
    <w:rsid w:val="003A6404"/>
    <w:rsid w:val="003A650F"/>
    <w:rsid w:val="003A745E"/>
    <w:rsid w:val="003A79C7"/>
    <w:rsid w:val="003B332A"/>
    <w:rsid w:val="003B3416"/>
    <w:rsid w:val="003B60A3"/>
    <w:rsid w:val="003C08AC"/>
    <w:rsid w:val="003C1A4F"/>
    <w:rsid w:val="003C371F"/>
    <w:rsid w:val="003C39B1"/>
    <w:rsid w:val="003C4C25"/>
    <w:rsid w:val="003C6C7B"/>
    <w:rsid w:val="003C7804"/>
    <w:rsid w:val="003D2E86"/>
    <w:rsid w:val="003D5207"/>
    <w:rsid w:val="003E237D"/>
    <w:rsid w:val="003E7DD1"/>
    <w:rsid w:val="003F220F"/>
    <w:rsid w:val="003F421F"/>
    <w:rsid w:val="003F50CA"/>
    <w:rsid w:val="004049A0"/>
    <w:rsid w:val="00405563"/>
    <w:rsid w:val="004059E2"/>
    <w:rsid w:val="00406200"/>
    <w:rsid w:val="0041013F"/>
    <w:rsid w:val="004104A2"/>
    <w:rsid w:val="00410E9F"/>
    <w:rsid w:val="00413049"/>
    <w:rsid w:val="00413F6A"/>
    <w:rsid w:val="00416ED4"/>
    <w:rsid w:val="00416F2B"/>
    <w:rsid w:val="00416F3D"/>
    <w:rsid w:val="004224B1"/>
    <w:rsid w:val="004232FB"/>
    <w:rsid w:val="0042370C"/>
    <w:rsid w:val="00423DC1"/>
    <w:rsid w:val="004250D4"/>
    <w:rsid w:val="00426150"/>
    <w:rsid w:val="00441DEA"/>
    <w:rsid w:val="004461CF"/>
    <w:rsid w:val="00447392"/>
    <w:rsid w:val="00450AEF"/>
    <w:rsid w:val="0045285F"/>
    <w:rsid w:val="00453ADB"/>
    <w:rsid w:val="0045449A"/>
    <w:rsid w:val="00454D00"/>
    <w:rsid w:val="00455BD4"/>
    <w:rsid w:val="00461DC4"/>
    <w:rsid w:val="00462239"/>
    <w:rsid w:val="00470152"/>
    <w:rsid w:val="004773CB"/>
    <w:rsid w:val="004803CE"/>
    <w:rsid w:val="00490A6E"/>
    <w:rsid w:val="0049380C"/>
    <w:rsid w:val="004959F5"/>
    <w:rsid w:val="00495B8A"/>
    <w:rsid w:val="004A2361"/>
    <w:rsid w:val="004A5930"/>
    <w:rsid w:val="004A712E"/>
    <w:rsid w:val="004A76F7"/>
    <w:rsid w:val="004B26B3"/>
    <w:rsid w:val="004C0C49"/>
    <w:rsid w:val="004C15AD"/>
    <w:rsid w:val="004C2B19"/>
    <w:rsid w:val="004C5F7E"/>
    <w:rsid w:val="004C727C"/>
    <w:rsid w:val="004C7620"/>
    <w:rsid w:val="004C79F0"/>
    <w:rsid w:val="004D19E3"/>
    <w:rsid w:val="004D5053"/>
    <w:rsid w:val="004D5290"/>
    <w:rsid w:val="004D65E1"/>
    <w:rsid w:val="004E13E1"/>
    <w:rsid w:val="004E1A04"/>
    <w:rsid w:val="004E5747"/>
    <w:rsid w:val="004E5C02"/>
    <w:rsid w:val="004E680A"/>
    <w:rsid w:val="004E7103"/>
    <w:rsid w:val="004F069D"/>
    <w:rsid w:val="004F12CF"/>
    <w:rsid w:val="004F7E6E"/>
    <w:rsid w:val="00500412"/>
    <w:rsid w:val="0050086C"/>
    <w:rsid w:val="00500B12"/>
    <w:rsid w:val="00501524"/>
    <w:rsid w:val="0050371B"/>
    <w:rsid w:val="0050455B"/>
    <w:rsid w:val="0050588E"/>
    <w:rsid w:val="00505B58"/>
    <w:rsid w:val="00511244"/>
    <w:rsid w:val="005113D4"/>
    <w:rsid w:val="005147CE"/>
    <w:rsid w:val="00517587"/>
    <w:rsid w:val="00517CF2"/>
    <w:rsid w:val="0052283D"/>
    <w:rsid w:val="00526156"/>
    <w:rsid w:val="00526192"/>
    <w:rsid w:val="00527123"/>
    <w:rsid w:val="00530A0F"/>
    <w:rsid w:val="00530C29"/>
    <w:rsid w:val="00531D10"/>
    <w:rsid w:val="00534865"/>
    <w:rsid w:val="0053663D"/>
    <w:rsid w:val="00536A9A"/>
    <w:rsid w:val="00537FAF"/>
    <w:rsid w:val="00540594"/>
    <w:rsid w:val="00540DA1"/>
    <w:rsid w:val="00541C3C"/>
    <w:rsid w:val="00543C59"/>
    <w:rsid w:val="00544739"/>
    <w:rsid w:val="0054663A"/>
    <w:rsid w:val="0054762D"/>
    <w:rsid w:val="00552037"/>
    <w:rsid w:val="0055305E"/>
    <w:rsid w:val="00553E46"/>
    <w:rsid w:val="00554262"/>
    <w:rsid w:val="00554A16"/>
    <w:rsid w:val="00555599"/>
    <w:rsid w:val="00556DD3"/>
    <w:rsid w:val="0056018B"/>
    <w:rsid w:val="00560566"/>
    <w:rsid w:val="00561B9D"/>
    <w:rsid w:val="00562601"/>
    <w:rsid w:val="005626CE"/>
    <w:rsid w:val="0057004E"/>
    <w:rsid w:val="00570564"/>
    <w:rsid w:val="00570655"/>
    <w:rsid w:val="00571170"/>
    <w:rsid w:val="0057450B"/>
    <w:rsid w:val="005747B0"/>
    <w:rsid w:val="00577FFC"/>
    <w:rsid w:val="00587A57"/>
    <w:rsid w:val="00591C57"/>
    <w:rsid w:val="00592D0A"/>
    <w:rsid w:val="00593554"/>
    <w:rsid w:val="00595956"/>
    <w:rsid w:val="00595B54"/>
    <w:rsid w:val="005A0D34"/>
    <w:rsid w:val="005A1069"/>
    <w:rsid w:val="005A10F6"/>
    <w:rsid w:val="005A140B"/>
    <w:rsid w:val="005A2682"/>
    <w:rsid w:val="005A26E9"/>
    <w:rsid w:val="005A7363"/>
    <w:rsid w:val="005A7438"/>
    <w:rsid w:val="005A74C8"/>
    <w:rsid w:val="005A7A66"/>
    <w:rsid w:val="005A7CA9"/>
    <w:rsid w:val="005B0C88"/>
    <w:rsid w:val="005B13D8"/>
    <w:rsid w:val="005B2D94"/>
    <w:rsid w:val="005B5C5A"/>
    <w:rsid w:val="005B5D71"/>
    <w:rsid w:val="005B6D03"/>
    <w:rsid w:val="005C0671"/>
    <w:rsid w:val="005C3354"/>
    <w:rsid w:val="005C45BC"/>
    <w:rsid w:val="005C4C71"/>
    <w:rsid w:val="005C507F"/>
    <w:rsid w:val="005C5858"/>
    <w:rsid w:val="005C6250"/>
    <w:rsid w:val="005C7039"/>
    <w:rsid w:val="005D166F"/>
    <w:rsid w:val="005D37A4"/>
    <w:rsid w:val="005D4B1E"/>
    <w:rsid w:val="005E05EA"/>
    <w:rsid w:val="005E1620"/>
    <w:rsid w:val="005E1A39"/>
    <w:rsid w:val="005E3C5B"/>
    <w:rsid w:val="005E4352"/>
    <w:rsid w:val="005E4F96"/>
    <w:rsid w:val="005E7255"/>
    <w:rsid w:val="005E7EE7"/>
    <w:rsid w:val="005F033A"/>
    <w:rsid w:val="005F284E"/>
    <w:rsid w:val="005F32E9"/>
    <w:rsid w:val="005F4A37"/>
    <w:rsid w:val="005F5386"/>
    <w:rsid w:val="00600FCC"/>
    <w:rsid w:val="00601ABA"/>
    <w:rsid w:val="00601E00"/>
    <w:rsid w:val="00601E1C"/>
    <w:rsid w:val="00602121"/>
    <w:rsid w:val="00602487"/>
    <w:rsid w:val="00602858"/>
    <w:rsid w:val="00603FB5"/>
    <w:rsid w:val="00604E6F"/>
    <w:rsid w:val="0060519E"/>
    <w:rsid w:val="00605906"/>
    <w:rsid w:val="00610C53"/>
    <w:rsid w:val="006111B8"/>
    <w:rsid w:val="00613E49"/>
    <w:rsid w:val="00613F92"/>
    <w:rsid w:val="006149ED"/>
    <w:rsid w:val="0061677F"/>
    <w:rsid w:val="00616E09"/>
    <w:rsid w:val="00616EB9"/>
    <w:rsid w:val="006178BC"/>
    <w:rsid w:val="006206DA"/>
    <w:rsid w:val="00626846"/>
    <w:rsid w:val="00627398"/>
    <w:rsid w:val="00630268"/>
    <w:rsid w:val="00636555"/>
    <w:rsid w:val="00636573"/>
    <w:rsid w:val="00640019"/>
    <w:rsid w:val="0064186F"/>
    <w:rsid w:val="00642426"/>
    <w:rsid w:val="006428FF"/>
    <w:rsid w:val="006449AD"/>
    <w:rsid w:val="006501E8"/>
    <w:rsid w:val="00652116"/>
    <w:rsid w:val="00656624"/>
    <w:rsid w:val="00656D81"/>
    <w:rsid w:val="00657E18"/>
    <w:rsid w:val="00664392"/>
    <w:rsid w:val="00665878"/>
    <w:rsid w:val="00666A07"/>
    <w:rsid w:val="006706D0"/>
    <w:rsid w:val="00670E68"/>
    <w:rsid w:val="0067423A"/>
    <w:rsid w:val="0067640C"/>
    <w:rsid w:val="006771B9"/>
    <w:rsid w:val="00680DDC"/>
    <w:rsid w:val="006835CF"/>
    <w:rsid w:val="00685079"/>
    <w:rsid w:val="006850BB"/>
    <w:rsid w:val="006901A4"/>
    <w:rsid w:val="00690521"/>
    <w:rsid w:val="006906D9"/>
    <w:rsid w:val="00690C3B"/>
    <w:rsid w:val="00694951"/>
    <w:rsid w:val="00696964"/>
    <w:rsid w:val="00696FFF"/>
    <w:rsid w:val="006A21F7"/>
    <w:rsid w:val="006A601E"/>
    <w:rsid w:val="006B19DB"/>
    <w:rsid w:val="006B1EA1"/>
    <w:rsid w:val="006B3777"/>
    <w:rsid w:val="006B5341"/>
    <w:rsid w:val="006B561F"/>
    <w:rsid w:val="006B567F"/>
    <w:rsid w:val="006B65FF"/>
    <w:rsid w:val="006B660C"/>
    <w:rsid w:val="006C0601"/>
    <w:rsid w:val="006C1813"/>
    <w:rsid w:val="006C44CA"/>
    <w:rsid w:val="006C4E38"/>
    <w:rsid w:val="006C635B"/>
    <w:rsid w:val="006D228C"/>
    <w:rsid w:val="006D7F52"/>
    <w:rsid w:val="006E055B"/>
    <w:rsid w:val="006E1CAE"/>
    <w:rsid w:val="006E2317"/>
    <w:rsid w:val="006E5B09"/>
    <w:rsid w:val="006F2E57"/>
    <w:rsid w:val="006F2F71"/>
    <w:rsid w:val="006F3BD8"/>
    <w:rsid w:val="006F3F74"/>
    <w:rsid w:val="006F41AF"/>
    <w:rsid w:val="006F41D7"/>
    <w:rsid w:val="006F461F"/>
    <w:rsid w:val="006F4CDF"/>
    <w:rsid w:val="006F5D75"/>
    <w:rsid w:val="00700530"/>
    <w:rsid w:val="00703B36"/>
    <w:rsid w:val="0070479C"/>
    <w:rsid w:val="007065DD"/>
    <w:rsid w:val="007069A4"/>
    <w:rsid w:val="00707A86"/>
    <w:rsid w:val="007108DC"/>
    <w:rsid w:val="00712626"/>
    <w:rsid w:val="00713E26"/>
    <w:rsid w:val="007146A3"/>
    <w:rsid w:val="007160A3"/>
    <w:rsid w:val="00716876"/>
    <w:rsid w:val="00720D58"/>
    <w:rsid w:val="0072339B"/>
    <w:rsid w:val="0072414D"/>
    <w:rsid w:val="007253BC"/>
    <w:rsid w:val="00725F9A"/>
    <w:rsid w:val="00733113"/>
    <w:rsid w:val="00734786"/>
    <w:rsid w:val="007371EB"/>
    <w:rsid w:val="007377BC"/>
    <w:rsid w:val="00741E78"/>
    <w:rsid w:val="00744E34"/>
    <w:rsid w:val="0074667F"/>
    <w:rsid w:val="00747000"/>
    <w:rsid w:val="007511E0"/>
    <w:rsid w:val="00751C6A"/>
    <w:rsid w:val="00754042"/>
    <w:rsid w:val="007549BF"/>
    <w:rsid w:val="007559E4"/>
    <w:rsid w:val="00762E9C"/>
    <w:rsid w:val="007644A5"/>
    <w:rsid w:val="00764C30"/>
    <w:rsid w:val="00764DAB"/>
    <w:rsid w:val="00766418"/>
    <w:rsid w:val="0077077D"/>
    <w:rsid w:val="00770F2A"/>
    <w:rsid w:val="007717EE"/>
    <w:rsid w:val="00771E36"/>
    <w:rsid w:val="007736E5"/>
    <w:rsid w:val="007761A5"/>
    <w:rsid w:val="00783BE1"/>
    <w:rsid w:val="007864DC"/>
    <w:rsid w:val="00793322"/>
    <w:rsid w:val="007954E6"/>
    <w:rsid w:val="00795AFD"/>
    <w:rsid w:val="00796F4E"/>
    <w:rsid w:val="007A2A33"/>
    <w:rsid w:val="007A2CB9"/>
    <w:rsid w:val="007A518F"/>
    <w:rsid w:val="007A722D"/>
    <w:rsid w:val="007A79AA"/>
    <w:rsid w:val="007B2AB5"/>
    <w:rsid w:val="007B2D13"/>
    <w:rsid w:val="007B356F"/>
    <w:rsid w:val="007B6C4A"/>
    <w:rsid w:val="007B7554"/>
    <w:rsid w:val="007B7AB6"/>
    <w:rsid w:val="007C370C"/>
    <w:rsid w:val="007C4077"/>
    <w:rsid w:val="007C72D8"/>
    <w:rsid w:val="007D1545"/>
    <w:rsid w:val="007D2808"/>
    <w:rsid w:val="007D3A0D"/>
    <w:rsid w:val="007D5435"/>
    <w:rsid w:val="007D5839"/>
    <w:rsid w:val="007D62DE"/>
    <w:rsid w:val="007D7E98"/>
    <w:rsid w:val="007E247A"/>
    <w:rsid w:val="007E2794"/>
    <w:rsid w:val="007E349F"/>
    <w:rsid w:val="007E5887"/>
    <w:rsid w:val="007F09E3"/>
    <w:rsid w:val="007F319E"/>
    <w:rsid w:val="007F48E0"/>
    <w:rsid w:val="007F78E6"/>
    <w:rsid w:val="007F7E5A"/>
    <w:rsid w:val="007F7E60"/>
    <w:rsid w:val="008037D3"/>
    <w:rsid w:val="00803ACF"/>
    <w:rsid w:val="008044F2"/>
    <w:rsid w:val="0080465E"/>
    <w:rsid w:val="00806ED1"/>
    <w:rsid w:val="00807027"/>
    <w:rsid w:val="00810701"/>
    <w:rsid w:val="00814789"/>
    <w:rsid w:val="00815BAA"/>
    <w:rsid w:val="00815F6F"/>
    <w:rsid w:val="00816758"/>
    <w:rsid w:val="00816C2B"/>
    <w:rsid w:val="00817008"/>
    <w:rsid w:val="00820D90"/>
    <w:rsid w:val="00821081"/>
    <w:rsid w:val="00825024"/>
    <w:rsid w:val="00825B32"/>
    <w:rsid w:val="00825E69"/>
    <w:rsid w:val="008271F5"/>
    <w:rsid w:val="00830C2E"/>
    <w:rsid w:val="008313A1"/>
    <w:rsid w:val="008326B4"/>
    <w:rsid w:val="00833097"/>
    <w:rsid w:val="00833AEB"/>
    <w:rsid w:val="00833FF0"/>
    <w:rsid w:val="00834094"/>
    <w:rsid w:val="00835214"/>
    <w:rsid w:val="00835552"/>
    <w:rsid w:val="0083650D"/>
    <w:rsid w:val="00836707"/>
    <w:rsid w:val="00836BC9"/>
    <w:rsid w:val="00836DB8"/>
    <w:rsid w:val="00841393"/>
    <w:rsid w:val="00841662"/>
    <w:rsid w:val="008430C6"/>
    <w:rsid w:val="00843B70"/>
    <w:rsid w:val="00843C5C"/>
    <w:rsid w:val="0084530B"/>
    <w:rsid w:val="00846460"/>
    <w:rsid w:val="00846F07"/>
    <w:rsid w:val="008479C3"/>
    <w:rsid w:val="0085029C"/>
    <w:rsid w:val="00854EC9"/>
    <w:rsid w:val="008554D2"/>
    <w:rsid w:val="00856585"/>
    <w:rsid w:val="00856B87"/>
    <w:rsid w:val="00857B6E"/>
    <w:rsid w:val="0086146E"/>
    <w:rsid w:val="00862648"/>
    <w:rsid w:val="00862EE5"/>
    <w:rsid w:val="008630B6"/>
    <w:rsid w:val="00864682"/>
    <w:rsid w:val="0086660D"/>
    <w:rsid w:val="008674E0"/>
    <w:rsid w:val="0087316C"/>
    <w:rsid w:val="00873A77"/>
    <w:rsid w:val="00875602"/>
    <w:rsid w:val="0087676D"/>
    <w:rsid w:val="00876F37"/>
    <w:rsid w:val="00877D9B"/>
    <w:rsid w:val="00880407"/>
    <w:rsid w:val="00880627"/>
    <w:rsid w:val="00882BEC"/>
    <w:rsid w:val="00883A97"/>
    <w:rsid w:val="008906D4"/>
    <w:rsid w:val="008917A1"/>
    <w:rsid w:val="00894538"/>
    <w:rsid w:val="008957AA"/>
    <w:rsid w:val="008968B0"/>
    <w:rsid w:val="00897889"/>
    <w:rsid w:val="00897B5D"/>
    <w:rsid w:val="00897DC2"/>
    <w:rsid w:val="008A1977"/>
    <w:rsid w:val="008A42B8"/>
    <w:rsid w:val="008A5E36"/>
    <w:rsid w:val="008A639B"/>
    <w:rsid w:val="008B1653"/>
    <w:rsid w:val="008B2549"/>
    <w:rsid w:val="008B335B"/>
    <w:rsid w:val="008B3E6A"/>
    <w:rsid w:val="008B43B4"/>
    <w:rsid w:val="008B4525"/>
    <w:rsid w:val="008B5200"/>
    <w:rsid w:val="008C1C73"/>
    <w:rsid w:val="008C1C7C"/>
    <w:rsid w:val="008C52A0"/>
    <w:rsid w:val="008C581E"/>
    <w:rsid w:val="008C6F0D"/>
    <w:rsid w:val="008D1DE9"/>
    <w:rsid w:val="008D21E8"/>
    <w:rsid w:val="008D36DC"/>
    <w:rsid w:val="008D4C83"/>
    <w:rsid w:val="008D50F6"/>
    <w:rsid w:val="008D6FB4"/>
    <w:rsid w:val="008D7221"/>
    <w:rsid w:val="008E22ED"/>
    <w:rsid w:val="008E5359"/>
    <w:rsid w:val="008E5D69"/>
    <w:rsid w:val="008F08E8"/>
    <w:rsid w:val="008F2616"/>
    <w:rsid w:val="008F4BCF"/>
    <w:rsid w:val="008F7696"/>
    <w:rsid w:val="008F77F6"/>
    <w:rsid w:val="009004AB"/>
    <w:rsid w:val="009005EE"/>
    <w:rsid w:val="00901E5A"/>
    <w:rsid w:val="00902782"/>
    <w:rsid w:val="0090356B"/>
    <w:rsid w:val="009042D5"/>
    <w:rsid w:val="00904675"/>
    <w:rsid w:val="00906842"/>
    <w:rsid w:val="00913446"/>
    <w:rsid w:val="00915A6C"/>
    <w:rsid w:val="00915FE4"/>
    <w:rsid w:val="009223F4"/>
    <w:rsid w:val="00924C42"/>
    <w:rsid w:val="00927251"/>
    <w:rsid w:val="00930691"/>
    <w:rsid w:val="00936288"/>
    <w:rsid w:val="0093766A"/>
    <w:rsid w:val="00940DDB"/>
    <w:rsid w:val="00944F6A"/>
    <w:rsid w:val="00945DF0"/>
    <w:rsid w:val="00946DD3"/>
    <w:rsid w:val="00950F27"/>
    <w:rsid w:val="00951029"/>
    <w:rsid w:val="0095156A"/>
    <w:rsid w:val="00952172"/>
    <w:rsid w:val="0095667A"/>
    <w:rsid w:val="00960B25"/>
    <w:rsid w:val="009617A6"/>
    <w:rsid w:val="00961CB7"/>
    <w:rsid w:val="0096398E"/>
    <w:rsid w:val="00966489"/>
    <w:rsid w:val="00966901"/>
    <w:rsid w:val="00966A1A"/>
    <w:rsid w:val="00970126"/>
    <w:rsid w:val="00974859"/>
    <w:rsid w:val="00976427"/>
    <w:rsid w:val="00977462"/>
    <w:rsid w:val="009774BB"/>
    <w:rsid w:val="00987A9F"/>
    <w:rsid w:val="00990528"/>
    <w:rsid w:val="00991D60"/>
    <w:rsid w:val="00993EC5"/>
    <w:rsid w:val="00994C35"/>
    <w:rsid w:val="00996B63"/>
    <w:rsid w:val="00997740"/>
    <w:rsid w:val="009A027D"/>
    <w:rsid w:val="009A0C3A"/>
    <w:rsid w:val="009A1759"/>
    <w:rsid w:val="009A40E0"/>
    <w:rsid w:val="009A662B"/>
    <w:rsid w:val="009B045E"/>
    <w:rsid w:val="009B0A42"/>
    <w:rsid w:val="009B1C13"/>
    <w:rsid w:val="009B4EA0"/>
    <w:rsid w:val="009C032E"/>
    <w:rsid w:val="009C0722"/>
    <w:rsid w:val="009C6B99"/>
    <w:rsid w:val="009C75EA"/>
    <w:rsid w:val="009C7A9B"/>
    <w:rsid w:val="009D396A"/>
    <w:rsid w:val="009D3B69"/>
    <w:rsid w:val="009D5547"/>
    <w:rsid w:val="009E0D1E"/>
    <w:rsid w:val="009E3636"/>
    <w:rsid w:val="009E6442"/>
    <w:rsid w:val="009F03F4"/>
    <w:rsid w:val="009F2AEE"/>
    <w:rsid w:val="009F5DD1"/>
    <w:rsid w:val="009F6255"/>
    <w:rsid w:val="009F7D2B"/>
    <w:rsid w:val="00A03DDC"/>
    <w:rsid w:val="00A05A22"/>
    <w:rsid w:val="00A069F3"/>
    <w:rsid w:val="00A10B2C"/>
    <w:rsid w:val="00A12BE6"/>
    <w:rsid w:val="00A13498"/>
    <w:rsid w:val="00A1358D"/>
    <w:rsid w:val="00A13B4F"/>
    <w:rsid w:val="00A21154"/>
    <w:rsid w:val="00A219CF"/>
    <w:rsid w:val="00A21E59"/>
    <w:rsid w:val="00A22674"/>
    <w:rsid w:val="00A24D4F"/>
    <w:rsid w:val="00A26F3F"/>
    <w:rsid w:val="00A30347"/>
    <w:rsid w:val="00A31890"/>
    <w:rsid w:val="00A322E7"/>
    <w:rsid w:val="00A35E7B"/>
    <w:rsid w:val="00A36518"/>
    <w:rsid w:val="00A402A2"/>
    <w:rsid w:val="00A445FA"/>
    <w:rsid w:val="00A44B39"/>
    <w:rsid w:val="00A44D60"/>
    <w:rsid w:val="00A479F4"/>
    <w:rsid w:val="00A523D6"/>
    <w:rsid w:val="00A52F4E"/>
    <w:rsid w:val="00A555C1"/>
    <w:rsid w:val="00A57285"/>
    <w:rsid w:val="00A57CEF"/>
    <w:rsid w:val="00A659DE"/>
    <w:rsid w:val="00A67E67"/>
    <w:rsid w:val="00A70CAF"/>
    <w:rsid w:val="00A754A9"/>
    <w:rsid w:val="00A81837"/>
    <w:rsid w:val="00A847AA"/>
    <w:rsid w:val="00A87088"/>
    <w:rsid w:val="00A87745"/>
    <w:rsid w:val="00A87958"/>
    <w:rsid w:val="00A90FFD"/>
    <w:rsid w:val="00A9153E"/>
    <w:rsid w:val="00A91BDC"/>
    <w:rsid w:val="00A91F7F"/>
    <w:rsid w:val="00A9318A"/>
    <w:rsid w:val="00A93B19"/>
    <w:rsid w:val="00A9770F"/>
    <w:rsid w:val="00A97ACF"/>
    <w:rsid w:val="00AA059C"/>
    <w:rsid w:val="00AA0982"/>
    <w:rsid w:val="00AA2535"/>
    <w:rsid w:val="00AA2558"/>
    <w:rsid w:val="00AA2674"/>
    <w:rsid w:val="00AA6604"/>
    <w:rsid w:val="00AA71F7"/>
    <w:rsid w:val="00AB399F"/>
    <w:rsid w:val="00AB51AB"/>
    <w:rsid w:val="00AB5ADE"/>
    <w:rsid w:val="00AB5CAC"/>
    <w:rsid w:val="00AB6283"/>
    <w:rsid w:val="00AB64AE"/>
    <w:rsid w:val="00AB6DF5"/>
    <w:rsid w:val="00AC03AB"/>
    <w:rsid w:val="00AC0DB6"/>
    <w:rsid w:val="00AC3367"/>
    <w:rsid w:val="00AD1B62"/>
    <w:rsid w:val="00AD1C0D"/>
    <w:rsid w:val="00AD1DD0"/>
    <w:rsid w:val="00AD3BF4"/>
    <w:rsid w:val="00AD3E6C"/>
    <w:rsid w:val="00AD5562"/>
    <w:rsid w:val="00AE046A"/>
    <w:rsid w:val="00AE09B9"/>
    <w:rsid w:val="00AE1248"/>
    <w:rsid w:val="00AE3AD9"/>
    <w:rsid w:val="00AE41D5"/>
    <w:rsid w:val="00AE490E"/>
    <w:rsid w:val="00AE51F8"/>
    <w:rsid w:val="00AF0737"/>
    <w:rsid w:val="00AF17FD"/>
    <w:rsid w:val="00AF2562"/>
    <w:rsid w:val="00AF27D0"/>
    <w:rsid w:val="00B01428"/>
    <w:rsid w:val="00B03983"/>
    <w:rsid w:val="00B0412F"/>
    <w:rsid w:val="00B07FC6"/>
    <w:rsid w:val="00B11707"/>
    <w:rsid w:val="00B11B39"/>
    <w:rsid w:val="00B13340"/>
    <w:rsid w:val="00B1443D"/>
    <w:rsid w:val="00B1497C"/>
    <w:rsid w:val="00B14E8C"/>
    <w:rsid w:val="00B17597"/>
    <w:rsid w:val="00B17A8B"/>
    <w:rsid w:val="00B2038E"/>
    <w:rsid w:val="00B20C01"/>
    <w:rsid w:val="00B22310"/>
    <w:rsid w:val="00B22E53"/>
    <w:rsid w:val="00B23220"/>
    <w:rsid w:val="00B2539A"/>
    <w:rsid w:val="00B253D5"/>
    <w:rsid w:val="00B3206E"/>
    <w:rsid w:val="00B331A5"/>
    <w:rsid w:val="00B40C8F"/>
    <w:rsid w:val="00B4139D"/>
    <w:rsid w:val="00B42E44"/>
    <w:rsid w:val="00B430DF"/>
    <w:rsid w:val="00B44513"/>
    <w:rsid w:val="00B45711"/>
    <w:rsid w:val="00B45A37"/>
    <w:rsid w:val="00B47496"/>
    <w:rsid w:val="00B51DA9"/>
    <w:rsid w:val="00B55DCE"/>
    <w:rsid w:val="00B5731B"/>
    <w:rsid w:val="00B6097F"/>
    <w:rsid w:val="00B60DA1"/>
    <w:rsid w:val="00B62C4F"/>
    <w:rsid w:val="00B62CC3"/>
    <w:rsid w:val="00B6337A"/>
    <w:rsid w:val="00B63534"/>
    <w:rsid w:val="00B6442C"/>
    <w:rsid w:val="00B65B72"/>
    <w:rsid w:val="00B7176D"/>
    <w:rsid w:val="00B71A21"/>
    <w:rsid w:val="00B75221"/>
    <w:rsid w:val="00B765F8"/>
    <w:rsid w:val="00B77676"/>
    <w:rsid w:val="00B83019"/>
    <w:rsid w:val="00B831C6"/>
    <w:rsid w:val="00B83E0E"/>
    <w:rsid w:val="00B84D23"/>
    <w:rsid w:val="00B86DCC"/>
    <w:rsid w:val="00B8766A"/>
    <w:rsid w:val="00B907CF"/>
    <w:rsid w:val="00B90B3B"/>
    <w:rsid w:val="00B92D2B"/>
    <w:rsid w:val="00B9342D"/>
    <w:rsid w:val="00B94001"/>
    <w:rsid w:val="00B96E38"/>
    <w:rsid w:val="00B971DB"/>
    <w:rsid w:val="00B976AB"/>
    <w:rsid w:val="00B97F20"/>
    <w:rsid w:val="00BA0C4E"/>
    <w:rsid w:val="00BA2E37"/>
    <w:rsid w:val="00BA4390"/>
    <w:rsid w:val="00BA4E11"/>
    <w:rsid w:val="00BB075A"/>
    <w:rsid w:val="00BB1C48"/>
    <w:rsid w:val="00BB7BED"/>
    <w:rsid w:val="00BC00F6"/>
    <w:rsid w:val="00BC0556"/>
    <w:rsid w:val="00BC12F4"/>
    <w:rsid w:val="00BC45EB"/>
    <w:rsid w:val="00BD1437"/>
    <w:rsid w:val="00BD2EEA"/>
    <w:rsid w:val="00BD3BA4"/>
    <w:rsid w:val="00BD54EE"/>
    <w:rsid w:val="00BD5786"/>
    <w:rsid w:val="00BE40A7"/>
    <w:rsid w:val="00BE5D5C"/>
    <w:rsid w:val="00BE7960"/>
    <w:rsid w:val="00BF2B43"/>
    <w:rsid w:val="00BF4E70"/>
    <w:rsid w:val="00BF5759"/>
    <w:rsid w:val="00BF6189"/>
    <w:rsid w:val="00C004CB"/>
    <w:rsid w:val="00C0435F"/>
    <w:rsid w:val="00C051F3"/>
    <w:rsid w:val="00C1005F"/>
    <w:rsid w:val="00C11350"/>
    <w:rsid w:val="00C116D3"/>
    <w:rsid w:val="00C1212D"/>
    <w:rsid w:val="00C14493"/>
    <w:rsid w:val="00C15752"/>
    <w:rsid w:val="00C15D6B"/>
    <w:rsid w:val="00C170D4"/>
    <w:rsid w:val="00C174DC"/>
    <w:rsid w:val="00C214FC"/>
    <w:rsid w:val="00C26039"/>
    <w:rsid w:val="00C2674B"/>
    <w:rsid w:val="00C306CA"/>
    <w:rsid w:val="00C3099B"/>
    <w:rsid w:val="00C31377"/>
    <w:rsid w:val="00C32A61"/>
    <w:rsid w:val="00C3388A"/>
    <w:rsid w:val="00C34132"/>
    <w:rsid w:val="00C36E77"/>
    <w:rsid w:val="00C3764C"/>
    <w:rsid w:val="00C37947"/>
    <w:rsid w:val="00C37D1F"/>
    <w:rsid w:val="00C419E1"/>
    <w:rsid w:val="00C429B7"/>
    <w:rsid w:val="00C43DEB"/>
    <w:rsid w:val="00C47509"/>
    <w:rsid w:val="00C52C12"/>
    <w:rsid w:val="00C5393C"/>
    <w:rsid w:val="00C53FEB"/>
    <w:rsid w:val="00C542DB"/>
    <w:rsid w:val="00C563AD"/>
    <w:rsid w:val="00C56EA8"/>
    <w:rsid w:val="00C6375E"/>
    <w:rsid w:val="00C70970"/>
    <w:rsid w:val="00C7146A"/>
    <w:rsid w:val="00C743E9"/>
    <w:rsid w:val="00C76873"/>
    <w:rsid w:val="00C775FA"/>
    <w:rsid w:val="00C779FA"/>
    <w:rsid w:val="00C810EA"/>
    <w:rsid w:val="00C83093"/>
    <w:rsid w:val="00C83F47"/>
    <w:rsid w:val="00C8478F"/>
    <w:rsid w:val="00C84FF1"/>
    <w:rsid w:val="00C866D5"/>
    <w:rsid w:val="00C87F5F"/>
    <w:rsid w:val="00C91B01"/>
    <w:rsid w:val="00C9447E"/>
    <w:rsid w:val="00C94515"/>
    <w:rsid w:val="00C979EA"/>
    <w:rsid w:val="00C97B05"/>
    <w:rsid w:val="00C97CDE"/>
    <w:rsid w:val="00C97E05"/>
    <w:rsid w:val="00CA13E7"/>
    <w:rsid w:val="00CA33CB"/>
    <w:rsid w:val="00CA7DEA"/>
    <w:rsid w:val="00CB1715"/>
    <w:rsid w:val="00CB305E"/>
    <w:rsid w:val="00CB5733"/>
    <w:rsid w:val="00CB61BE"/>
    <w:rsid w:val="00CB6566"/>
    <w:rsid w:val="00CC1723"/>
    <w:rsid w:val="00CC304E"/>
    <w:rsid w:val="00CC5534"/>
    <w:rsid w:val="00CC6DC3"/>
    <w:rsid w:val="00CC6FF3"/>
    <w:rsid w:val="00CC7FA9"/>
    <w:rsid w:val="00CD02C3"/>
    <w:rsid w:val="00CD089B"/>
    <w:rsid w:val="00CD23AF"/>
    <w:rsid w:val="00CD4DE3"/>
    <w:rsid w:val="00CD4F7D"/>
    <w:rsid w:val="00CD521B"/>
    <w:rsid w:val="00CD56A8"/>
    <w:rsid w:val="00CD5D82"/>
    <w:rsid w:val="00CD61D5"/>
    <w:rsid w:val="00CD6A1B"/>
    <w:rsid w:val="00CD6F64"/>
    <w:rsid w:val="00CE1E83"/>
    <w:rsid w:val="00CE479E"/>
    <w:rsid w:val="00CE62F6"/>
    <w:rsid w:val="00CE7903"/>
    <w:rsid w:val="00CF070D"/>
    <w:rsid w:val="00CF20A8"/>
    <w:rsid w:val="00CF2D13"/>
    <w:rsid w:val="00CF34EC"/>
    <w:rsid w:val="00CF35A7"/>
    <w:rsid w:val="00CF49EF"/>
    <w:rsid w:val="00CF4F0C"/>
    <w:rsid w:val="00CF613D"/>
    <w:rsid w:val="00CF6918"/>
    <w:rsid w:val="00CF7B2B"/>
    <w:rsid w:val="00D0034A"/>
    <w:rsid w:val="00D0048C"/>
    <w:rsid w:val="00D01EBA"/>
    <w:rsid w:val="00D03DAC"/>
    <w:rsid w:val="00D04C89"/>
    <w:rsid w:val="00D05060"/>
    <w:rsid w:val="00D05D96"/>
    <w:rsid w:val="00D06853"/>
    <w:rsid w:val="00D07504"/>
    <w:rsid w:val="00D11703"/>
    <w:rsid w:val="00D12189"/>
    <w:rsid w:val="00D15A17"/>
    <w:rsid w:val="00D22422"/>
    <w:rsid w:val="00D30EA4"/>
    <w:rsid w:val="00D34A41"/>
    <w:rsid w:val="00D35F3C"/>
    <w:rsid w:val="00D36BEB"/>
    <w:rsid w:val="00D41429"/>
    <w:rsid w:val="00D43B87"/>
    <w:rsid w:val="00D43EFF"/>
    <w:rsid w:val="00D4513B"/>
    <w:rsid w:val="00D470F3"/>
    <w:rsid w:val="00D50407"/>
    <w:rsid w:val="00D5240C"/>
    <w:rsid w:val="00D53F3C"/>
    <w:rsid w:val="00D56ADE"/>
    <w:rsid w:val="00D57612"/>
    <w:rsid w:val="00D60884"/>
    <w:rsid w:val="00D61153"/>
    <w:rsid w:val="00D623B8"/>
    <w:rsid w:val="00D631EF"/>
    <w:rsid w:val="00D67C13"/>
    <w:rsid w:val="00D717F7"/>
    <w:rsid w:val="00D74352"/>
    <w:rsid w:val="00D74E50"/>
    <w:rsid w:val="00D75C0A"/>
    <w:rsid w:val="00D76349"/>
    <w:rsid w:val="00D77C19"/>
    <w:rsid w:val="00D806F7"/>
    <w:rsid w:val="00D80E48"/>
    <w:rsid w:val="00D829A2"/>
    <w:rsid w:val="00D91588"/>
    <w:rsid w:val="00D91942"/>
    <w:rsid w:val="00D9455E"/>
    <w:rsid w:val="00D96341"/>
    <w:rsid w:val="00D96476"/>
    <w:rsid w:val="00D96BCF"/>
    <w:rsid w:val="00D9744F"/>
    <w:rsid w:val="00D97E36"/>
    <w:rsid w:val="00DA09BA"/>
    <w:rsid w:val="00DA3572"/>
    <w:rsid w:val="00DA60FE"/>
    <w:rsid w:val="00DA79C5"/>
    <w:rsid w:val="00DB0BBE"/>
    <w:rsid w:val="00DC1819"/>
    <w:rsid w:val="00DC20DF"/>
    <w:rsid w:val="00DC2452"/>
    <w:rsid w:val="00DC5975"/>
    <w:rsid w:val="00DC71DC"/>
    <w:rsid w:val="00DD0341"/>
    <w:rsid w:val="00DD0BB8"/>
    <w:rsid w:val="00DD2A30"/>
    <w:rsid w:val="00DD33D8"/>
    <w:rsid w:val="00DE019E"/>
    <w:rsid w:val="00DE1BC4"/>
    <w:rsid w:val="00DE386E"/>
    <w:rsid w:val="00DE3A24"/>
    <w:rsid w:val="00DE42CC"/>
    <w:rsid w:val="00DF0C0C"/>
    <w:rsid w:val="00DF6262"/>
    <w:rsid w:val="00DF7CA3"/>
    <w:rsid w:val="00E0019A"/>
    <w:rsid w:val="00E00A35"/>
    <w:rsid w:val="00E00CF0"/>
    <w:rsid w:val="00E02C21"/>
    <w:rsid w:val="00E02D21"/>
    <w:rsid w:val="00E042E3"/>
    <w:rsid w:val="00E1000D"/>
    <w:rsid w:val="00E13409"/>
    <w:rsid w:val="00E23E95"/>
    <w:rsid w:val="00E244B5"/>
    <w:rsid w:val="00E24B10"/>
    <w:rsid w:val="00E275CA"/>
    <w:rsid w:val="00E27D33"/>
    <w:rsid w:val="00E3072D"/>
    <w:rsid w:val="00E30F4A"/>
    <w:rsid w:val="00E322F9"/>
    <w:rsid w:val="00E32465"/>
    <w:rsid w:val="00E3266B"/>
    <w:rsid w:val="00E3287E"/>
    <w:rsid w:val="00E35DEC"/>
    <w:rsid w:val="00E400FA"/>
    <w:rsid w:val="00E43873"/>
    <w:rsid w:val="00E45B61"/>
    <w:rsid w:val="00E46FEF"/>
    <w:rsid w:val="00E50164"/>
    <w:rsid w:val="00E544FB"/>
    <w:rsid w:val="00E6018A"/>
    <w:rsid w:val="00E61634"/>
    <w:rsid w:val="00E630B0"/>
    <w:rsid w:val="00E63463"/>
    <w:rsid w:val="00E634A6"/>
    <w:rsid w:val="00E63782"/>
    <w:rsid w:val="00E64305"/>
    <w:rsid w:val="00E653D9"/>
    <w:rsid w:val="00E6554B"/>
    <w:rsid w:val="00E65BAA"/>
    <w:rsid w:val="00E73133"/>
    <w:rsid w:val="00E73DAB"/>
    <w:rsid w:val="00E746F1"/>
    <w:rsid w:val="00E75CFB"/>
    <w:rsid w:val="00E768B9"/>
    <w:rsid w:val="00E7722A"/>
    <w:rsid w:val="00E803F8"/>
    <w:rsid w:val="00E830E6"/>
    <w:rsid w:val="00E835EB"/>
    <w:rsid w:val="00E84AA0"/>
    <w:rsid w:val="00E87448"/>
    <w:rsid w:val="00E8758B"/>
    <w:rsid w:val="00E877CF"/>
    <w:rsid w:val="00E91592"/>
    <w:rsid w:val="00E917BC"/>
    <w:rsid w:val="00E94EE9"/>
    <w:rsid w:val="00E967C7"/>
    <w:rsid w:val="00EA07B6"/>
    <w:rsid w:val="00EA098A"/>
    <w:rsid w:val="00EA2098"/>
    <w:rsid w:val="00EA28D7"/>
    <w:rsid w:val="00EA296D"/>
    <w:rsid w:val="00EA6FD1"/>
    <w:rsid w:val="00EB3226"/>
    <w:rsid w:val="00EB3F5B"/>
    <w:rsid w:val="00EB5362"/>
    <w:rsid w:val="00EB6C87"/>
    <w:rsid w:val="00EB73A2"/>
    <w:rsid w:val="00EC1815"/>
    <w:rsid w:val="00EC1DD5"/>
    <w:rsid w:val="00EC3AA5"/>
    <w:rsid w:val="00EC51FC"/>
    <w:rsid w:val="00EC61AD"/>
    <w:rsid w:val="00EC64E2"/>
    <w:rsid w:val="00ED05CC"/>
    <w:rsid w:val="00ED25CC"/>
    <w:rsid w:val="00ED274F"/>
    <w:rsid w:val="00ED6C87"/>
    <w:rsid w:val="00EE34EE"/>
    <w:rsid w:val="00EE3782"/>
    <w:rsid w:val="00EE61B8"/>
    <w:rsid w:val="00EE742D"/>
    <w:rsid w:val="00EE7BBC"/>
    <w:rsid w:val="00EF2115"/>
    <w:rsid w:val="00EF291B"/>
    <w:rsid w:val="00EF667E"/>
    <w:rsid w:val="00EF6F61"/>
    <w:rsid w:val="00EF71E3"/>
    <w:rsid w:val="00F00A0D"/>
    <w:rsid w:val="00F01A9E"/>
    <w:rsid w:val="00F04A2F"/>
    <w:rsid w:val="00F10B4A"/>
    <w:rsid w:val="00F14111"/>
    <w:rsid w:val="00F14231"/>
    <w:rsid w:val="00F16AD5"/>
    <w:rsid w:val="00F1768B"/>
    <w:rsid w:val="00F17C8E"/>
    <w:rsid w:val="00F207BE"/>
    <w:rsid w:val="00F2106E"/>
    <w:rsid w:val="00F21629"/>
    <w:rsid w:val="00F23490"/>
    <w:rsid w:val="00F278C2"/>
    <w:rsid w:val="00F3020B"/>
    <w:rsid w:val="00F318B2"/>
    <w:rsid w:val="00F32583"/>
    <w:rsid w:val="00F32891"/>
    <w:rsid w:val="00F330C7"/>
    <w:rsid w:val="00F33EF9"/>
    <w:rsid w:val="00F33F9B"/>
    <w:rsid w:val="00F34DE9"/>
    <w:rsid w:val="00F360A6"/>
    <w:rsid w:val="00F4104D"/>
    <w:rsid w:val="00F41DCB"/>
    <w:rsid w:val="00F4395F"/>
    <w:rsid w:val="00F44479"/>
    <w:rsid w:val="00F45223"/>
    <w:rsid w:val="00F46CAD"/>
    <w:rsid w:val="00F47883"/>
    <w:rsid w:val="00F51571"/>
    <w:rsid w:val="00F51737"/>
    <w:rsid w:val="00F518C2"/>
    <w:rsid w:val="00F5250E"/>
    <w:rsid w:val="00F52552"/>
    <w:rsid w:val="00F54641"/>
    <w:rsid w:val="00F6274C"/>
    <w:rsid w:val="00F63BAD"/>
    <w:rsid w:val="00F70404"/>
    <w:rsid w:val="00F73E8D"/>
    <w:rsid w:val="00F75734"/>
    <w:rsid w:val="00F7796E"/>
    <w:rsid w:val="00F805B8"/>
    <w:rsid w:val="00F80641"/>
    <w:rsid w:val="00F816CC"/>
    <w:rsid w:val="00F8368D"/>
    <w:rsid w:val="00F84E23"/>
    <w:rsid w:val="00F85816"/>
    <w:rsid w:val="00F86366"/>
    <w:rsid w:val="00F86AD1"/>
    <w:rsid w:val="00F939E5"/>
    <w:rsid w:val="00F93C26"/>
    <w:rsid w:val="00F94562"/>
    <w:rsid w:val="00F94A5E"/>
    <w:rsid w:val="00F95926"/>
    <w:rsid w:val="00F95BFE"/>
    <w:rsid w:val="00F96CAD"/>
    <w:rsid w:val="00F97FF7"/>
    <w:rsid w:val="00FA0D7C"/>
    <w:rsid w:val="00FA147F"/>
    <w:rsid w:val="00FA2883"/>
    <w:rsid w:val="00FA2A18"/>
    <w:rsid w:val="00FA3CA8"/>
    <w:rsid w:val="00FA6DED"/>
    <w:rsid w:val="00FA7C8E"/>
    <w:rsid w:val="00FA7FE6"/>
    <w:rsid w:val="00FB29A1"/>
    <w:rsid w:val="00FB58DC"/>
    <w:rsid w:val="00FB58DE"/>
    <w:rsid w:val="00FB7076"/>
    <w:rsid w:val="00FB74FA"/>
    <w:rsid w:val="00FB7590"/>
    <w:rsid w:val="00FC13E2"/>
    <w:rsid w:val="00FC3386"/>
    <w:rsid w:val="00FC35F9"/>
    <w:rsid w:val="00FC544A"/>
    <w:rsid w:val="00FC5B88"/>
    <w:rsid w:val="00FC71D3"/>
    <w:rsid w:val="00FD13CB"/>
    <w:rsid w:val="00FD2DBF"/>
    <w:rsid w:val="00FD41F0"/>
    <w:rsid w:val="00FD5090"/>
    <w:rsid w:val="00FD708B"/>
    <w:rsid w:val="00FE2803"/>
    <w:rsid w:val="00FE2CFE"/>
    <w:rsid w:val="00FE6605"/>
    <w:rsid w:val="00FE74D9"/>
    <w:rsid w:val="00FF0C7C"/>
    <w:rsid w:val="00FF2375"/>
    <w:rsid w:val="00FF3000"/>
    <w:rsid w:val="00FF40F0"/>
    <w:rsid w:val="00FF4496"/>
    <w:rsid w:val="00FF5EB1"/>
    <w:rsid w:val="00FF796A"/>
    <w:rsid w:val="00FF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28BF428D-BB80-44F5-AC7C-86473D9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21"/>
    <w:rPr>
      <w:sz w:val="28"/>
    </w:rPr>
  </w:style>
  <w:style w:type="paragraph" w:styleId="1">
    <w:name w:val="heading 1"/>
    <w:basedOn w:val="a"/>
    <w:next w:val="a"/>
    <w:link w:val="10"/>
    <w:qFormat/>
    <w:rsid w:val="008479C3"/>
    <w:pPr>
      <w:keepNext/>
      <w:spacing w:before="240" w:after="60"/>
      <w:jc w:val="both"/>
      <w:outlineLvl w:val="0"/>
    </w:pPr>
    <w:rPr>
      <w:rFonts w:ascii="Arial" w:hAnsi="Arial" w:cs="Arial"/>
      <w:b/>
      <w:bCs/>
      <w:kern w:val="32"/>
      <w:sz w:val="32"/>
      <w:szCs w:val="32"/>
    </w:rPr>
  </w:style>
  <w:style w:type="paragraph" w:styleId="2">
    <w:name w:val="heading 2"/>
    <w:basedOn w:val="a"/>
    <w:next w:val="a"/>
    <w:link w:val="20"/>
    <w:unhideWhenUsed/>
    <w:qFormat/>
    <w:rsid w:val="002F7757"/>
    <w:pPr>
      <w:keepNext/>
      <w:spacing w:before="240" w:after="60"/>
      <w:outlineLvl w:val="1"/>
    </w:pPr>
    <w:rPr>
      <w:rFonts w:ascii="Cambria" w:hAnsi="Cambria"/>
      <w:b/>
      <w:bCs/>
      <w:i/>
      <w:iCs/>
      <w:szCs w:val="28"/>
    </w:rPr>
  </w:style>
  <w:style w:type="paragraph" w:styleId="7">
    <w:name w:val="heading 7"/>
    <w:basedOn w:val="a"/>
    <w:next w:val="a"/>
    <w:link w:val="70"/>
    <w:uiPriority w:val="99"/>
    <w:qFormat/>
    <w:rsid w:val="004E574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C3"/>
    <w:rPr>
      <w:rFonts w:ascii="Arial" w:hAnsi="Arial" w:cs="Arial"/>
      <w:b/>
      <w:bCs/>
      <w:kern w:val="32"/>
      <w:sz w:val="32"/>
      <w:szCs w:val="32"/>
    </w:rPr>
  </w:style>
  <w:style w:type="paragraph" w:styleId="a3">
    <w:name w:val="header"/>
    <w:basedOn w:val="a"/>
    <w:link w:val="a4"/>
    <w:uiPriority w:val="99"/>
    <w:rsid w:val="00E02D21"/>
    <w:pPr>
      <w:tabs>
        <w:tab w:val="center" w:pos="4153"/>
        <w:tab w:val="right" w:pos="8306"/>
      </w:tabs>
      <w:jc w:val="center"/>
    </w:pPr>
    <w:rPr>
      <w:b/>
    </w:rPr>
  </w:style>
  <w:style w:type="paragraph" w:styleId="a5">
    <w:name w:val="footer"/>
    <w:basedOn w:val="a"/>
    <w:link w:val="a6"/>
    <w:rsid w:val="00E02D21"/>
    <w:pPr>
      <w:tabs>
        <w:tab w:val="center" w:pos="4153"/>
        <w:tab w:val="right" w:pos="8306"/>
      </w:tabs>
    </w:pPr>
  </w:style>
  <w:style w:type="paragraph" w:customStyle="1" w:styleId="21">
    <w:name w:val="ВерхКолонтитул2"/>
    <w:basedOn w:val="a3"/>
    <w:rsid w:val="00E02D21"/>
    <w:pPr>
      <w:ind w:left="284"/>
      <w:jc w:val="left"/>
    </w:pPr>
    <w:rPr>
      <w:b w:val="0"/>
      <w:sz w:val="20"/>
    </w:rPr>
  </w:style>
  <w:style w:type="paragraph" w:customStyle="1" w:styleId="11">
    <w:name w:val="Заголовок1"/>
    <w:basedOn w:val="a"/>
    <w:rsid w:val="00E02D21"/>
    <w:rPr>
      <w:b/>
    </w:rPr>
  </w:style>
  <w:style w:type="paragraph" w:styleId="a7">
    <w:name w:val="Body Text Indent"/>
    <w:basedOn w:val="a"/>
    <w:link w:val="a8"/>
    <w:rsid w:val="00E02D21"/>
    <w:pPr>
      <w:ind w:firstLine="567"/>
      <w:jc w:val="both"/>
    </w:pPr>
    <w:rPr>
      <w:sz w:val="24"/>
    </w:rPr>
  </w:style>
  <w:style w:type="character" w:customStyle="1" w:styleId="a8">
    <w:name w:val="Основной текст с отступом Знак"/>
    <w:basedOn w:val="a0"/>
    <w:link w:val="a7"/>
    <w:rsid w:val="00EE61B8"/>
    <w:rPr>
      <w:sz w:val="24"/>
    </w:rPr>
  </w:style>
  <w:style w:type="paragraph" w:customStyle="1" w:styleId="ConsNonformat">
    <w:name w:val="ConsNonformat"/>
    <w:rsid w:val="00E02D21"/>
    <w:pPr>
      <w:widowControl w:val="0"/>
    </w:pPr>
    <w:rPr>
      <w:rFonts w:ascii="Courier New" w:hAnsi="Courier New"/>
      <w:snapToGrid w:val="0"/>
    </w:rPr>
  </w:style>
  <w:style w:type="paragraph" w:customStyle="1" w:styleId="ConsNormal">
    <w:name w:val="ConsNormal"/>
    <w:uiPriority w:val="99"/>
    <w:rsid w:val="00E02D21"/>
    <w:pPr>
      <w:widowControl w:val="0"/>
      <w:ind w:firstLine="720"/>
    </w:pPr>
    <w:rPr>
      <w:rFonts w:ascii="Arial" w:hAnsi="Arial"/>
      <w:snapToGrid w:val="0"/>
    </w:rPr>
  </w:style>
  <w:style w:type="paragraph" w:customStyle="1" w:styleId="ConsTitle">
    <w:name w:val="ConsTitle"/>
    <w:rsid w:val="00E02D21"/>
    <w:pPr>
      <w:widowControl w:val="0"/>
    </w:pPr>
    <w:rPr>
      <w:rFonts w:ascii="Arial" w:hAnsi="Arial"/>
      <w:b/>
      <w:snapToGrid w:val="0"/>
      <w:sz w:val="16"/>
    </w:rPr>
  </w:style>
  <w:style w:type="paragraph" w:styleId="22">
    <w:name w:val="Body Text Indent 2"/>
    <w:basedOn w:val="a"/>
    <w:link w:val="23"/>
    <w:rsid w:val="00E02D21"/>
    <w:pPr>
      <w:ind w:firstLine="567"/>
      <w:jc w:val="both"/>
    </w:pPr>
  </w:style>
  <w:style w:type="paragraph" w:styleId="a9">
    <w:name w:val="Balloon Text"/>
    <w:basedOn w:val="a"/>
    <w:semiHidden/>
    <w:rsid w:val="00EA28D7"/>
    <w:rPr>
      <w:rFonts w:ascii="Tahoma" w:hAnsi="Tahoma" w:cs="Tahoma"/>
      <w:sz w:val="16"/>
      <w:szCs w:val="16"/>
    </w:rPr>
  </w:style>
  <w:style w:type="paragraph" w:customStyle="1" w:styleId="ConsPlusNonformat">
    <w:name w:val="ConsPlusNonformat"/>
    <w:rsid w:val="009C75EA"/>
    <w:pPr>
      <w:autoSpaceDE w:val="0"/>
      <w:autoSpaceDN w:val="0"/>
      <w:adjustRightInd w:val="0"/>
    </w:pPr>
    <w:rPr>
      <w:rFonts w:ascii="Courier New" w:hAnsi="Courier New" w:cs="Courier New"/>
    </w:rPr>
  </w:style>
  <w:style w:type="paragraph" w:styleId="aa">
    <w:name w:val="Block Text"/>
    <w:basedOn w:val="a"/>
    <w:rsid w:val="00C97E05"/>
    <w:pPr>
      <w:tabs>
        <w:tab w:val="num" w:pos="1069"/>
      </w:tabs>
      <w:spacing w:line="360" w:lineRule="auto"/>
      <w:ind w:left="-360" w:right="-636" w:firstLine="907"/>
      <w:jc w:val="both"/>
    </w:pPr>
  </w:style>
  <w:style w:type="paragraph" w:styleId="ab">
    <w:name w:val="List Paragraph"/>
    <w:basedOn w:val="a"/>
    <w:uiPriority w:val="34"/>
    <w:qFormat/>
    <w:rsid w:val="00C97E05"/>
    <w:pPr>
      <w:ind w:left="720"/>
      <w:contextualSpacing/>
    </w:pPr>
    <w:rPr>
      <w:sz w:val="24"/>
      <w:szCs w:val="24"/>
    </w:rPr>
  </w:style>
  <w:style w:type="paragraph" w:customStyle="1" w:styleId="ConsPlusNormal">
    <w:name w:val="ConsPlusNormal"/>
    <w:link w:val="ConsPlusNormal0"/>
    <w:rsid w:val="00C97E0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97E05"/>
    <w:rPr>
      <w:rFonts w:ascii="Arial" w:hAnsi="Arial" w:cs="Arial"/>
      <w:lang w:val="ru-RU" w:eastAsia="ru-RU" w:bidi="ar-SA"/>
    </w:rPr>
  </w:style>
  <w:style w:type="paragraph" w:customStyle="1" w:styleId="31">
    <w:name w:val="Основной текст с отступом 31"/>
    <w:basedOn w:val="a"/>
    <w:rsid w:val="00C97E05"/>
    <w:pPr>
      <w:widowControl w:val="0"/>
      <w:overflowPunct w:val="0"/>
      <w:autoSpaceDE w:val="0"/>
      <w:autoSpaceDN w:val="0"/>
      <w:adjustRightInd w:val="0"/>
      <w:ind w:firstLine="709"/>
      <w:jc w:val="both"/>
      <w:textAlignment w:val="baseline"/>
    </w:pPr>
  </w:style>
  <w:style w:type="paragraph" w:styleId="ac">
    <w:name w:val="Body Text"/>
    <w:basedOn w:val="a"/>
    <w:link w:val="ad"/>
    <w:rsid w:val="00C97E05"/>
    <w:pPr>
      <w:spacing w:after="120"/>
    </w:pPr>
    <w:rPr>
      <w:sz w:val="24"/>
      <w:szCs w:val="24"/>
    </w:rPr>
  </w:style>
  <w:style w:type="character" w:customStyle="1" w:styleId="ad">
    <w:name w:val="Основной текст Знак"/>
    <w:basedOn w:val="a0"/>
    <w:link w:val="ac"/>
    <w:rsid w:val="00C97E05"/>
    <w:rPr>
      <w:sz w:val="24"/>
      <w:szCs w:val="24"/>
    </w:rPr>
  </w:style>
  <w:style w:type="character" w:customStyle="1" w:styleId="FontStyle13">
    <w:name w:val="Font Style13"/>
    <w:basedOn w:val="a0"/>
    <w:rsid w:val="00C97E05"/>
    <w:rPr>
      <w:rFonts w:ascii="Times New Roman" w:hAnsi="Times New Roman" w:cs="Times New Roman"/>
      <w:sz w:val="28"/>
      <w:szCs w:val="28"/>
    </w:rPr>
  </w:style>
  <w:style w:type="paragraph" w:styleId="24">
    <w:name w:val="Body Text 2"/>
    <w:basedOn w:val="a"/>
    <w:link w:val="25"/>
    <w:rsid w:val="00EE61B8"/>
    <w:pPr>
      <w:spacing w:after="120" w:line="480" w:lineRule="auto"/>
    </w:pPr>
  </w:style>
  <w:style w:type="character" w:customStyle="1" w:styleId="25">
    <w:name w:val="Основной текст 2 Знак"/>
    <w:basedOn w:val="a0"/>
    <w:link w:val="24"/>
    <w:rsid w:val="00EE61B8"/>
    <w:rPr>
      <w:sz w:val="28"/>
    </w:rPr>
  </w:style>
  <w:style w:type="paragraph" w:styleId="26">
    <w:name w:val="Body Text First Indent 2"/>
    <w:basedOn w:val="a7"/>
    <w:link w:val="27"/>
    <w:rsid w:val="00EE61B8"/>
    <w:pPr>
      <w:spacing w:after="120"/>
      <w:ind w:left="283" w:firstLine="210"/>
      <w:jc w:val="left"/>
    </w:pPr>
    <w:rPr>
      <w:sz w:val="28"/>
    </w:rPr>
  </w:style>
  <w:style w:type="character" w:customStyle="1" w:styleId="27">
    <w:name w:val="Красная строка 2 Знак"/>
    <w:basedOn w:val="a8"/>
    <w:link w:val="26"/>
    <w:rsid w:val="00EE61B8"/>
    <w:rPr>
      <w:sz w:val="24"/>
    </w:rPr>
  </w:style>
  <w:style w:type="paragraph" w:styleId="ae">
    <w:name w:val="caption"/>
    <w:basedOn w:val="a"/>
    <w:next w:val="a"/>
    <w:uiPriority w:val="35"/>
    <w:qFormat/>
    <w:rsid w:val="008479C3"/>
  </w:style>
  <w:style w:type="character" w:styleId="af">
    <w:name w:val="annotation reference"/>
    <w:basedOn w:val="a0"/>
    <w:rsid w:val="002248F8"/>
    <w:rPr>
      <w:sz w:val="16"/>
      <w:szCs w:val="16"/>
    </w:rPr>
  </w:style>
  <w:style w:type="paragraph" w:styleId="af0">
    <w:name w:val="annotation text"/>
    <w:basedOn w:val="a"/>
    <w:link w:val="af1"/>
    <w:rsid w:val="002248F8"/>
    <w:rPr>
      <w:sz w:val="20"/>
    </w:rPr>
  </w:style>
  <w:style w:type="character" w:customStyle="1" w:styleId="af1">
    <w:name w:val="Текст примечания Знак"/>
    <w:basedOn w:val="a0"/>
    <w:link w:val="af0"/>
    <w:rsid w:val="002248F8"/>
  </w:style>
  <w:style w:type="paragraph" w:styleId="af2">
    <w:name w:val="annotation subject"/>
    <w:basedOn w:val="af0"/>
    <w:next w:val="af0"/>
    <w:link w:val="af3"/>
    <w:rsid w:val="002248F8"/>
    <w:rPr>
      <w:b/>
      <w:bCs/>
    </w:rPr>
  </w:style>
  <w:style w:type="character" w:customStyle="1" w:styleId="af3">
    <w:name w:val="Тема примечания Знак"/>
    <w:basedOn w:val="af1"/>
    <w:link w:val="af2"/>
    <w:rsid w:val="002248F8"/>
    <w:rPr>
      <w:b/>
      <w:bCs/>
    </w:rPr>
  </w:style>
  <w:style w:type="character" w:customStyle="1" w:styleId="af4">
    <w:name w:val="ШапкаПостЧасть"/>
    <w:rsid w:val="007160A3"/>
    <w:rPr>
      <w:rFonts w:ascii="Arial" w:hAnsi="Arial"/>
      <w:b/>
      <w:spacing w:val="-10"/>
      <w:sz w:val="18"/>
    </w:rPr>
  </w:style>
  <w:style w:type="paragraph" w:customStyle="1" w:styleId="ConsPlusCell">
    <w:name w:val="ConsPlusCell"/>
    <w:rsid w:val="004232FB"/>
    <w:pPr>
      <w:widowControl w:val="0"/>
      <w:autoSpaceDE w:val="0"/>
      <w:autoSpaceDN w:val="0"/>
      <w:adjustRightInd w:val="0"/>
    </w:pPr>
    <w:rPr>
      <w:sz w:val="28"/>
      <w:szCs w:val="28"/>
    </w:rPr>
  </w:style>
  <w:style w:type="paragraph" w:styleId="af5">
    <w:name w:val="Title"/>
    <w:aliases w:val="Знак2,Основной текст1"/>
    <w:basedOn w:val="a"/>
    <w:link w:val="af6"/>
    <w:qFormat/>
    <w:rsid w:val="009B1C13"/>
    <w:pPr>
      <w:jc w:val="center"/>
    </w:pPr>
  </w:style>
  <w:style w:type="character" w:customStyle="1" w:styleId="af6">
    <w:name w:val="Заголовок Знак"/>
    <w:aliases w:val="Знак2 Знак,Основной текст1 Знак"/>
    <w:basedOn w:val="a0"/>
    <w:link w:val="af5"/>
    <w:uiPriority w:val="99"/>
    <w:rsid w:val="009B1C13"/>
    <w:rPr>
      <w:sz w:val="28"/>
    </w:rPr>
  </w:style>
  <w:style w:type="paragraph" w:customStyle="1" w:styleId="af7">
    <w:name w:val="Знак Знак Знак Знак"/>
    <w:basedOn w:val="a"/>
    <w:rsid w:val="00D9455E"/>
    <w:pPr>
      <w:spacing w:after="160" w:line="240" w:lineRule="exact"/>
    </w:pPr>
    <w:rPr>
      <w:rFonts w:ascii="Verdana" w:hAnsi="Verdana"/>
      <w:sz w:val="24"/>
      <w:szCs w:val="24"/>
      <w:lang w:val="en-US" w:eastAsia="en-US"/>
    </w:rPr>
  </w:style>
  <w:style w:type="paragraph" w:customStyle="1" w:styleId="ConsPlusTitle">
    <w:name w:val="ConsPlusTitle"/>
    <w:rsid w:val="00D9455E"/>
    <w:pPr>
      <w:widowControl w:val="0"/>
      <w:autoSpaceDE w:val="0"/>
      <w:autoSpaceDN w:val="0"/>
      <w:adjustRightInd w:val="0"/>
    </w:pPr>
    <w:rPr>
      <w:b/>
      <w:bCs/>
      <w:sz w:val="24"/>
      <w:szCs w:val="24"/>
    </w:rPr>
  </w:style>
  <w:style w:type="paragraph" w:customStyle="1" w:styleId="af8">
    <w:name w:val="Таблицы (моноширинный)"/>
    <w:basedOn w:val="a"/>
    <w:next w:val="a"/>
    <w:rsid w:val="00D9455E"/>
    <w:pPr>
      <w:widowControl w:val="0"/>
      <w:autoSpaceDE w:val="0"/>
      <w:autoSpaceDN w:val="0"/>
      <w:adjustRightInd w:val="0"/>
      <w:jc w:val="both"/>
    </w:pPr>
    <w:rPr>
      <w:rFonts w:ascii="Courier New" w:hAnsi="Courier New" w:cs="Courier New"/>
      <w:sz w:val="24"/>
      <w:szCs w:val="24"/>
    </w:rPr>
  </w:style>
  <w:style w:type="character" w:customStyle="1" w:styleId="af9">
    <w:name w:val="Цветовое выделение"/>
    <w:rsid w:val="00D9455E"/>
    <w:rPr>
      <w:b/>
      <w:bCs/>
      <w:color w:val="000080"/>
    </w:rPr>
  </w:style>
  <w:style w:type="paragraph" w:customStyle="1" w:styleId="afa">
    <w:name w:val="Прижатый влево"/>
    <w:basedOn w:val="a"/>
    <w:next w:val="a"/>
    <w:rsid w:val="00D9455E"/>
    <w:pPr>
      <w:autoSpaceDE w:val="0"/>
      <w:autoSpaceDN w:val="0"/>
      <w:adjustRightInd w:val="0"/>
    </w:pPr>
    <w:rPr>
      <w:rFonts w:ascii="Arial" w:hAnsi="Arial"/>
      <w:sz w:val="24"/>
      <w:szCs w:val="24"/>
    </w:rPr>
  </w:style>
  <w:style w:type="paragraph" w:customStyle="1" w:styleId="Style4">
    <w:name w:val="Style4"/>
    <w:basedOn w:val="a"/>
    <w:rsid w:val="00D9455E"/>
    <w:pPr>
      <w:widowControl w:val="0"/>
      <w:autoSpaceDE w:val="0"/>
      <w:autoSpaceDN w:val="0"/>
      <w:adjustRightInd w:val="0"/>
      <w:spacing w:line="322" w:lineRule="exact"/>
      <w:ind w:firstLine="682"/>
    </w:pPr>
    <w:rPr>
      <w:sz w:val="24"/>
      <w:szCs w:val="24"/>
    </w:rPr>
  </w:style>
  <w:style w:type="character" w:customStyle="1" w:styleId="FontStyle12">
    <w:name w:val="Font Style12"/>
    <w:basedOn w:val="a0"/>
    <w:rsid w:val="00D9455E"/>
    <w:rPr>
      <w:rFonts w:ascii="Times New Roman" w:hAnsi="Times New Roman" w:cs="Times New Roman"/>
      <w:sz w:val="26"/>
      <w:szCs w:val="26"/>
    </w:rPr>
  </w:style>
  <w:style w:type="character" w:customStyle="1" w:styleId="FontStyle15">
    <w:name w:val="Font Style15"/>
    <w:basedOn w:val="a0"/>
    <w:rsid w:val="00D9455E"/>
    <w:rPr>
      <w:rFonts w:ascii="Times New Roman" w:hAnsi="Times New Roman" w:cs="Times New Roman"/>
      <w:sz w:val="14"/>
      <w:szCs w:val="14"/>
    </w:rPr>
  </w:style>
  <w:style w:type="paragraph" w:customStyle="1" w:styleId="afb">
    <w:name w:val="Нормальный (таблица)"/>
    <w:basedOn w:val="a"/>
    <w:next w:val="a"/>
    <w:rsid w:val="00D9455E"/>
    <w:pPr>
      <w:autoSpaceDE w:val="0"/>
      <w:autoSpaceDN w:val="0"/>
      <w:adjustRightInd w:val="0"/>
      <w:jc w:val="both"/>
    </w:pPr>
    <w:rPr>
      <w:rFonts w:ascii="Arial" w:hAnsi="Arial"/>
      <w:sz w:val="24"/>
      <w:szCs w:val="24"/>
    </w:rPr>
  </w:style>
  <w:style w:type="paragraph" w:customStyle="1" w:styleId="Style2">
    <w:name w:val="Style2"/>
    <w:basedOn w:val="a"/>
    <w:rsid w:val="00D9455E"/>
    <w:pPr>
      <w:widowControl w:val="0"/>
      <w:autoSpaceDE w:val="0"/>
      <w:autoSpaceDN w:val="0"/>
      <w:adjustRightInd w:val="0"/>
      <w:spacing w:line="322" w:lineRule="exact"/>
      <w:ind w:firstLine="682"/>
      <w:jc w:val="both"/>
    </w:pPr>
    <w:rPr>
      <w:sz w:val="24"/>
      <w:szCs w:val="24"/>
    </w:rPr>
  </w:style>
  <w:style w:type="paragraph" w:customStyle="1" w:styleId="Style1">
    <w:name w:val="Style1"/>
    <w:basedOn w:val="a"/>
    <w:rsid w:val="00D9455E"/>
    <w:pPr>
      <w:widowControl w:val="0"/>
      <w:autoSpaceDE w:val="0"/>
      <w:autoSpaceDN w:val="0"/>
      <w:adjustRightInd w:val="0"/>
      <w:spacing w:line="325" w:lineRule="exact"/>
    </w:pPr>
    <w:rPr>
      <w:sz w:val="24"/>
      <w:szCs w:val="24"/>
    </w:rPr>
  </w:style>
  <w:style w:type="paragraph" w:customStyle="1" w:styleId="Style3">
    <w:name w:val="Style3"/>
    <w:basedOn w:val="a"/>
    <w:rsid w:val="00D9455E"/>
    <w:pPr>
      <w:widowControl w:val="0"/>
      <w:autoSpaceDE w:val="0"/>
      <w:autoSpaceDN w:val="0"/>
      <w:adjustRightInd w:val="0"/>
      <w:spacing w:line="324" w:lineRule="exact"/>
      <w:ind w:firstLine="706"/>
      <w:jc w:val="both"/>
    </w:pPr>
    <w:rPr>
      <w:sz w:val="24"/>
      <w:szCs w:val="24"/>
    </w:rPr>
  </w:style>
  <w:style w:type="character" w:customStyle="1" w:styleId="FontStyle11">
    <w:name w:val="Font Style11"/>
    <w:basedOn w:val="a0"/>
    <w:rsid w:val="00D9455E"/>
    <w:rPr>
      <w:rFonts w:ascii="Times New Roman" w:hAnsi="Times New Roman" w:cs="Times New Roman"/>
      <w:b/>
      <w:bCs/>
      <w:sz w:val="26"/>
      <w:szCs w:val="26"/>
    </w:rPr>
  </w:style>
  <w:style w:type="paragraph" w:customStyle="1" w:styleId="12">
    <w:name w:val="Знак Знак Знак Знак1"/>
    <w:basedOn w:val="a"/>
    <w:rsid w:val="00D9455E"/>
    <w:pPr>
      <w:spacing w:after="160" w:line="240" w:lineRule="exact"/>
    </w:pPr>
    <w:rPr>
      <w:rFonts w:ascii="Verdana" w:hAnsi="Verdana"/>
      <w:sz w:val="20"/>
      <w:lang w:val="en-US" w:eastAsia="en-US"/>
    </w:rPr>
  </w:style>
  <w:style w:type="paragraph" w:customStyle="1" w:styleId="Default">
    <w:name w:val="Default"/>
    <w:uiPriority w:val="99"/>
    <w:rsid w:val="00D9455E"/>
    <w:pPr>
      <w:autoSpaceDE w:val="0"/>
      <w:autoSpaceDN w:val="0"/>
      <w:adjustRightInd w:val="0"/>
    </w:pPr>
    <w:rPr>
      <w:color w:val="000000"/>
      <w:sz w:val="24"/>
      <w:szCs w:val="24"/>
    </w:rPr>
  </w:style>
  <w:style w:type="paragraph" w:customStyle="1" w:styleId="afc">
    <w:name w:val="Знак Знак Знак Знак"/>
    <w:basedOn w:val="a"/>
    <w:rsid w:val="00D9455E"/>
    <w:pPr>
      <w:spacing w:after="160" w:line="240" w:lineRule="exact"/>
    </w:pPr>
    <w:rPr>
      <w:rFonts w:ascii="Verdana" w:hAnsi="Verdana" w:cs="Verdana"/>
      <w:sz w:val="24"/>
      <w:szCs w:val="24"/>
      <w:lang w:val="en-US" w:eastAsia="en-US"/>
    </w:rPr>
  </w:style>
  <w:style w:type="paragraph" w:customStyle="1" w:styleId="Standard">
    <w:name w:val="Standard"/>
    <w:rsid w:val="00700530"/>
    <w:pPr>
      <w:suppressAutoHyphens/>
      <w:autoSpaceDN w:val="0"/>
      <w:textAlignment w:val="baseline"/>
    </w:pPr>
    <w:rPr>
      <w:kern w:val="3"/>
      <w:sz w:val="24"/>
      <w:szCs w:val="24"/>
    </w:rPr>
  </w:style>
  <w:style w:type="character" w:customStyle="1" w:styleId="20">
    <w:name w:val="Заголовок 2 Знак"/>
    <w:basedOn w:val="a0"/>
    <w:link w:val="2"/>
    <w:rsid w:val="002F7757"/>
    <w:rPr>
      <w:rFonts w:ascii="Cambria" w:eastAsia="Times New Roman" w:hAnsi="Cambria" w:cs="Times New Roman"/>
      <w:b/>
      <w:bCs/>
      <w:i/>
      <w:iCs/>
      <w:sz w:val="28"/>
      <w:szCs w:val="28"/>
    </w:rPr>
  </w:style>
  <w:style w:type="character" w:customStyle="1" w:styleId="afd">
    <w:name w:val="Основной текст_"/>
    <w:basedOn w:val="a0"/>
    <w:rsid w:val="003A3637"/>
    <w:rPr>
      <w:rFonts w:ascii="Times New Roman" w:eastAsia="Times New Roman" w:hAnsi="Times New Roman"/>
      <w:sz w:val="27"/>
      <w:szCs w:val="27"/>
      <w:shd w:val="clear" w:color="auto" w:fill="FFFFFF"/>
    </w:rPr>
  </w:style>
  <w:style w:type="character" w:customStyle="1" w:styleId="Bodytext">
    <w:name w:val="Body text_"/>
    <w:basedOn w:val="a0"/>
    <w:link w:val="28"/>
    <w:rsid w:val="003A3637"/>
    <w:rPr>
      <w:rFonts w:ascii="Arial" w:eastAsia="Arial" w:hAnsi="Arial" w:cs="Arial"/>
      <w:sz w:val="15"/>
      <w:szCs w:val="15"/>
      <w:shd w:val="clear" w:color="auto" w:fill="FFFFFF"/>
    </w:rPr>
  </w:style>
  <w:style w:type="paragraph" w:customStyle="1" w:styleId="28">
    <w:name w:val="Основной текст2"/>
    <w:basedOn w:val="a"/>
    <w:link w:val="Bodytext"/>
    <w:rsid w:val="003A3637"/>
    <w:pPr>
      <w:shd w:val="clear" w:color="auto" w:fill="FFFFFF"/>
      <w:spacing w:line="278" w:lineRule="exact"/>
      <w:jc w:val="center"/>
    </w:pPr>
    <w:rPr>
      <w:rFonts w:ascii="Arial" w:eastAsia="Arial" w:hAnsi="Arial" w:cs="Arial"/>
      <w:sz w:val="15"/>
      <w:szCs w:val="15"/>
    </w:rPr>
  </w:style>
  <w:style w:type="character" w:customStyle="1" w:styleId="Bodytext2">
    <w:name w:val="Body text (2)_"/>
    <w:basedOn w:val="a0"/>
    <w:link w:val="Bodytext20"/>
    <w:locked/>
    <w:rsid w:val="00297257"/>
    <w:rPr>
      <w:i/>
      <w:iCs/>
      <w:sz w:val="26"/>
      <w:szCs w:val="26"/>
      <w:shd w:val="clear" w:color="auto" w:fill="FFFFFF"/>
    </w:rPr>
  </w:style>
  <w:style w:type="paragraph" w:customStyle="1" w:styleId="Bodytext20">
    <w:name w:val="Body text (2)"/>
    <w:basedOn w:val="a"/>
    <w:link w:val="Bodytext2"/>
    <w:rsid w:val="00297257"/>
    <w:pPr>
      <w:shd w:val="clear" w:color="auto" w:fill="FFFFFF"/>
      <w:spacing w:before="720" w:line="312" w:lineRule="exact"/>
      <w:ind w:firstLine="540"/>
      <w:jc w:val="both"/>
    </w:pPr>
    <w:rPr>
      <w:i/>
      <w:iCs/>
      <w:sz w:val="26"/>
      <w:szCs w:val="26"/>
    </w:rPr>
  </w:style>
  <w:style w:type="character" w:customStyle="1" w:styleId="apple-converted-space">
    <w:name w:val="apple-converted-space"/>
    <w:basedOn w:val="a0"/>
    <w:rsid w:val="00205F28"/>
  </w:style>
  <w:style w:type="character" w:customStyle="1" w:styleId="a6">
    <w:name w:val="Нижний колонтитул Знак"/>
    <w:basedOn w:val="a0"/>
    <w:link w:val="a5"/>
    <w:rsid w:val="00A52F4E"/>
    <w:rPr>
      <w:sz w:val="28"/>
    </w:rPr>
  </w:style>
  <w:style w:type="paragraph" w:styleId="afe">
    <w:name w:val="Normal (Web)"/>
    <w:basedOn w:val="a"/>
    <w:uiPriority w:val="99"/>
    <w:unhideWhenUsed/>
    <w:rsid w:val="00762E9C"/>
    <w:pPr>
      <w:spacing w:before="100" w:beforeAutospacing="1" w:after="100" w:afterAutospacing="1"/>
    </w:pPr>
    <w:rPr>
      <w:sz w:val="24"/>
      <w:szCs w:val="24"/>
    </w:rPr>
  </w:style>
  <w:style w:type="paragraph" w:customStyle="1" w:styleId="rtejustify">
    <w:name w:val="rtejustify"/>
    <w:basedOn w:val="a"/>
    <w:rsid w:val="00762E9C"/>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CF2D13"/>
    <w:rPr>
      <w:b/>
      <w:sz w:val="28"/>
    </w:rPr>
  </w:style>
  <w:style w:type="paragraph" w:styleId="aff">
    <w:name w:val="Document Map"/>
    <w:basedOn w:val="a"/>
    <w:link w:val="aff0"/>
    <w:rsid w:val="000121B7"/>
    <w:rPr>
      <w:rFonts w:ascii="Tahoma" w:hAnsi="Tahoma" w:cs="Tahoma"/>
      <w:sz w:val="16"/>
      <w:szCs w:val="16"/>
    </w:rPr>
  </w:style>
  <w:style w:type="character" w:customStyle="1" w:styleId="aff0">
    <w:name w:val="Схема документа Знак"/>
    <w:basedOn w:val="a0"/>
    <w:link w:val="aff"/>
    <w:rsid w:val="000121B7"/>
    <w:rPr>
      <w:rFonts w:ascii="Tahoma" w:hAnsi="Tahoma" w:cs="Tahoma"/>
      <w:sz w:val="16"/>
      <w:szCs w:val="16"/>
    </w:rPr>
  </w:style>
  <w:style w:type="character" w:customStyle="1" w:styleId="23">
    <w:name w:val="Основной текст с отступом 2 Знак"/>
    <w:basedOn w:val="a0"/>
    <w:link w:val="22"/>
    <w:rsid w:val="00034305"/>
    <w:rPr>
      <w:sz w:val="28"/>
    </w:rPr>
  </w:style>
  <w:style w:type="paragraph" w:styleId="aff1">
    <w:name w:val="No Spacing"/>
    <w:uiPriority w:val="1"/>
    <w:qFormat/>
    <w:rsid w:val="00E3072D"/>
    <w:rPr>
      <w:rFonts w:ascii="Calibri" w:hAnsi="Calibri"/>
      <w:sz w:val="22"/>
      <w:szCs w:val="22"/>
    </w:rPr>
  </w:style>
  <w:style w:type="character" w:styleId="aff2">
    <w:name w:val="Emphasis"/>
    <w:basedOn w:val="a0"/>
    <w:uiPriority w:val="20"/>
    <w:qFormat/>
    <w:rsid w:val="00E3072D"/>
    <w:rPr>
      <w:i/>
      <w:iCs/>
    </w:rPr>
  </w:style>
  <w:style w:type="character" w:styleId="aff3">
    <w:name w:val="Hyperlink"/>
    <w:basedOn w:val="a0"/>
    <w:rsid w:val="00E3072D"/>
    <w:rPr>
      <w:color w:val="0000FF"/>
      <w:u w:val="single"/>
    </w:rPr>
  </w:style>
  <w:style w:type="character" w:customStyle="1" w:styleId="pt-a1-000007">
    <w:name w:val="pt-a1-000007"/>
    <w:basedOn w:val="a0"/>
    <w:rsid w:val="00DD0BB8"/>
  </w:style>
  <w:style w:type="character" w:customStyle="1" w:styleId="pt-a1-000095">
    <w:name w:val="pt-a1-000095"/>
    <w:basedOn w:val="a0"/>
    <w:rsid w:val="00DD0BB8"/>
  </w:style>
  <w:style w:type="character" w:customStyle="1" w:styleId="70">
    <w:name w:val="Заголовок 7 Знак"/>
    <w:basedOn w:val="a0"/>
    <w:link w:val="7"/>
    <w:uiPriority w:val="99"/>
    <w:rsid w:val="004E5747"/>
    <w:rPr>
      <w:sz w:val="24"/>
      <w:szCs w:val="24"/>
    </w:rPr>
  </w:style>
  <w:style w:type="character" w:customStyle="1" w:styleId="csfc2ac2711">
    <w:name w:val="csfc2ac2711"/>
    <w:basedOn w:val="a0"/>
    <w:rsid w:val="00977462"/>
    <w:rPr>
      <w:rFonts w:ascii="Calibri" w:hAnsi="Calibri" w:hint="default"/>
      <w:b w:val="0"/>
      <w:bCs w:val="0"/>
      <w:i w:val="0"/>
      <w:iCs w:val="0"/>
      <w:color w:val="000000"/>
      <w:sz w:val="28"/>
      <w:szCs w:val="28"/>
      <w:shd w:val="clear" w:color="auto" w:fill="auto"/>
    </w:rPr>
  </w:style>
  <w:style w:type="paragraph" w:customStyle="1" w:styleId="cseeade915">
    <w:name w:val="cseeade915"/>
    <w:basedOn w:val="a"/>
    <w:rsid w:val="00180740"/>
    <w:pPr>
      <w:ind w:firstLine="700"/>
      <w:jc w:val="both"/>
    </w:pPr>
    <w:rPr>
      <w:rFonts w:eastAsiaTheme="minorEastAsia"/>
      <w:sz w:val="24"/>
      <w:szCs w:val="24"/>
    </w:rPr>
  </w:style>
  <w:style w:type="paragraph" w:customStyle="1" w:styleId="cs431cfc89">
    <w:name w:val="cs431cfc89"/>
    <w:basedOn w:val="a"/>
    <w:rsid w:val="00180740"/>
    <w:pPr>
      <w:ind w:left="360" w:firstLine="860"/>
      <w:jc w:val="both"/>
    </w:pPr>
    <w:rPr>
      <w:rFonts w:eastAsiaTheme="minorEastAsia"/>
      <w:sz w:val="24"/>
      <w:szCs w:val="24"/>
    </w:rPr>
  </w:style>
  <w:style w:type="character" w:customStyle="1" w:styleId="cs83f1fff41">
    <w:name w:val="cs83f1fff41"/>
    <w:basedOn w:val="a0"/>
    <w:rsid w:val="00180740"/>
    <w:rPr>
      <w:rFonts w:ascii="Calibri" w:hAnsi="Calibri" w:hint="default"/>
      <w:b w:val="0"/>
      <w:bCs w:val="0"/>
      <w:i/>
      <w:iCs/>
      <w:color w:val="000000"/>
      <w:sz w:val="28"/>
      <w:szCs w:val="28"/>
      <w:shd w:val="clear" w:color="auto" w:fill="auto"/>
    </w:rPr>
  </w:style>
  <w:style w:type="paragraph" w:customStyle="1" w:styleId="cs2a4a7cb2">
    <w:name w:val="cs2a4a7cb2"/>
    <w:basedOn w:val="a"/>
    <w:rsid w:val="008D50F6"/>
    <w:pPr>
      <w:jc w:val="center"/>
    </w:pPr>
    <w:rPr>
      <w:rFonts w:eastAsiaTheme="minorEastAsia"/>
      <w:sz w:val="24"/>
      <w:szCs w:val="24"/>
    </w:rPr>
  </w:style>
  <w:style w:type="paragraph" w:customStyle="1" w:styleId="csdfd3e385">
    <w:name w:val="csdfd3e385"/>
    <w:basedOn w:val="a"/>
    <w:rsid w:val="008D50F6"/>
    <w:pPr>
      <w:ind w:firstLine="560"/>
      <w:jc w:val="both"/>
    </w:pPr>
    <w:rPr>
      <w:rFonts w:eastAsiaTheme="minorEastAsia"/>
      <w:sz w:val="24"/>
      <w:szCs w:val="24"/>
    </w:rPr>
  </w:style>
  <w:style w:type="character" w:customStyle="1" w:styleId="cse110c9601">
    <w:name w:val="cse110c9601"/>
    <w:basedOn w:val="a0"/>
    <w:rsid w:val="008D50F6"/>
    <w:rPr>
      <w:rFonts w:ascii="Calibri" w:hAnsi="Calibri" w:hint="default"/>
      <w:b/>
      <w:bCs/>
      <w:i/>
      <w:iCs/>
      <w:color w:val="000000"/>
      <w:sz w:val="28"/>
      <w:szCs w:val="28"/>
      <w:shd w:val="clear" w:color="auto" w:fill="auto"/>
    </w:rPr>
  </w:style>
  <w:style w:type="paragraph" w:customStyle="1" w:styleId="csbe39236c">
    <w:name w:val="csbe39236c"/>
    <w:basedOn w:val="a"/>
    <w:rsid w:val="002D00C2"/>
    <w:pPr>
      <w:ind w:firstLine="700"/>
      <w:jc w:val="center"/>
    </w:pPr>
    <w:rPr>
      <w:rFonts w:eastAsiaTheme="minorEastAsia"/>
      <w:sz w:val="24"/>
      <w:szCs w:val="24"/>
    </w:rPr>
  </w:style>
  <w:style w:type="paragraph" w:customStyle="1" w:styleId="Textbody">
    <w:name w:val="Text body"/>
    <w:basedOn w:val="Standard"/>
    <w:rsid w:val="006149ED"/>
    <w:pPr>
      <w:spacing w:after="120"/>
    </w:pPr>
  </w:style>
  <w:style w:type="character" w:customStyle="1" w:styleId="cs9a1626b01">
    <w:name w:val="cs9a1626b01"/>
    <w:basedOn w:val="a0"/>
    <w:rsid w:val="00B40C8F"/>
    <w:rPr>
      <w:rFonts w:ascii="Calibri" w:hAnsi="Calibri" w:hint="default"/>
      <w:b/>
      <w:bCs/>
      <w:i/>
      <w:iCs/>
      <w:color w:val="FF0000"/>
      <w:sz w:val="28"/>
      <w:szCs w:val="28"/>
      <w:shd w:val="clear" w:color="auto" w:fill="auto"/>
    </w:rPr>
  </w:style>
  <w:style w:type="character" w:customStyle="1" w:styleId="csaf99984b1">
    <w:name w:val="csaf99984b1"/>
    <w:basedOn w:val="a0"/>
    <w:rsid w:val="00B40C8F"/>
    <w:rPr>
      <w:rFonts w:ascii="Calibri" w:hAnsi="Calibri" w:hint="default"/>
      <w:b/>
      <w:bCs/>
      <w:i w:val="0"/>
      <w:iCs w:val="0"/>
      <w:color w:val="000000"/>
      <w:sz w:val="28"/>
      <w:szCs w:val="28"/>
      <w:shd w:val="clear" w:color="auto" w:fill="auto"/>
    </w:rPr>
  </w:style>
  <w:style w:type="character" w:customStyle="1" w:styleId="cs8bb7f8ed1">
    <w:name w:val="cs8bb7f8ed1"/>
    <w:basedOn w:val="a0"/>
    <w:rsid w:val="00B40C8F"/>
    <w:rPr>
      <w:rFonts w:ascii="Calibri" w:hAnsi="Calibri" w:hint="default"/>
      <w:b w:val="0"/>
      <w:bCs w:val="0"/>
      <w:i w:val="0"/>
      <w:iCs w:val="0"/>
      <w:color w:val="FF0000"/>
      <w:sz w:val="28"/>
      <w:szCs w:val="28"/>
      <w:shd w:val="clear" w:color="auto" w:fill="auto"/>
    </w:rPr>
  </w:style>
  <w:style w:type="paragraph" w:customStyle="1" w:styleId="ConsPlusDocList">
    <w:name w:val="ConsPlusDocList"/>
    <w:rsid w:val="00AB51AB"/>
    <w:pPr>
      <w:widowControl w:val="0"/>
      <w:autoSpaceDE w:val="0"/>
      <w:autoSpaceDN w:val="0"/>
    </w:pPr>
    <w:rPr>
      <w:rFonts w:ascii="Calibri" w:hAnsi="Calibri" w:cs="Calibri"/>
      <w:sz w:val="22"/>
    </w:rPr>
  </w:style>
  <w:style w:type="paragraph" w:customStyle="1" w:styleId="ConsPlusTitlePage">
    <w:name w:val="ConsPlusTitlePage"/>
    <w:rsid w:val="00AB51AB"/>
    <w:pPr>
      <w:widowControl w:val="0"/>
      <w:autoSpaceDE w:val="0"/>
      <w:autoSpaceDN w:val="0"/>
    </w:pPr>
    <w:rPr>
      <w:rFonts w:ascii="Tahoma" w:hAnsi="Tahoma" w:cs="Tahoma"/>
    </w:rPr>
  </w:style>
  <w:style w:type="paragraph" w:customStyle="1" w:styleId="ConsPlusJurTerm">
    <w:name w:val="ConsPlusJurTerm"/>
    <w:rsid w:val="00AB51AB"/>
    <w:pPr>
      <w:widowControl w:val="0"/>
      <w:autoSpaceDE w:val="0"/>
      <w:autoSpaceDN w:val="0"/>
    </w:pPr>
    <w:rPr>
      <w:rFonts w:ascii="Tahoma" w:hAnsi="Tahoma" w:cs="Tahoma"/>
      <w:sz w:val="26"/>
    </w:rPr>
  </w:style>
  <w:style w:type="paragraph" w:customStyle="1" w:styleId="ConsPlusTextList">
    <w:name w:val="ConsPlusTextList"/>
    <w:rsid w:val="00AB51A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7155">
      <w:bodyDiv w:val="1"/>
      <w:marLeft w:val="0"/>
      <w:marRight w:val="0"/>
      <w:marTop w:val="0"/>
      <w:marBottom w:val="0"/>
      <w:divBdr>
        <w:top w:val="none" w:sz="0" w:space="0" w:color="auto"/>
        <w:left w:val="none" w:sz="0" w:space="0" w:color="auto"/>
        <w:bottom w:val="none" w:sz="0" w:space="0" w:color="auto"/>
        <w:right w:val="none" w:sz="0" w:space="0" w:color="auto"/>
      </w:divBdr>
    </w:div>
    <w:div w:id="213585692">
      <w:bodyDiv w:val="1"/>
      <w:marLeft w:val="0"/>
      <w:marRight w:val="0"/>
      <w:marTop w:val="0"/>
      <w:marBottom w:val="0"/>
      <w:divBdr>
        <w:top w:val="none" w:sz="0" w:space="0" w:color="auto"/>
        <w:left w:val="none" w:sz="0" w:space="0" w:color="auto"/>
        <w:bottom w:val="none" w:sz="0" w:space="0" w:color="auto"/>
        <w:right w:val="none" w:sz="0" w:space="0" w:color="auto"/>
      </w:divBdr>
    </w:div>
    <w:div w:id="264773619">
      <w:bodyDiv w:val="1"/>
      <w:marLeft w:val="0"/>
      <w:marRight w:val="0"/>
      <w:marTop w:val="0"/>
      <w:marBottom w:val="0"/>
      <w:divBdr>
        <w:top w:val="none" w:sz="0" w:space="0" w:color="auto"/>
        <w:left w:val="none" w:sz="0" w:space="0" w:color="auto"/>
        <w:bottom w:val="none" w:sz="0" w:space="0" w:color="auto"/>
        <w:right w:val="none" w:sz="0" w:space="0" w:color="auto"/>
      </w:divBdr>
    </w:div>
    <w:div w:id="284316001">
      <w:bodyDiv w:val="1"/>
      <w:marLeft w:val="0"/>
      <w:marRight w:val="0"/>
      <w:marTop w:val="0"/>
      <w:marBottom w:val="0"/>
      <w:divBdr>
        <w:top w:val="none" w:sz="0" w:space="0" w:color="auto"/>
        <w:left w:val="none" w:sz="0" w:space="0" w:color="auto"/>
        <w:bottom w:val="none" w:sz="0" w:space="0" w:color="auto"/>
        <w:right w:val="none" w:sz="0" w:space="0" w:color="auto"/>
      </w:divBdr>
    </w:div>
    <w:div w:id="618417171">
      <w:bodyDiv w:val="1"/>
      <w:marLeft w:val="0"/>
      <w:marRight w:val="0"/>
      <w:marTop w:val="0"/>
      <w:marBottom w:val="0"/>
      <w:divBdr>
        <w:top w:val="none" w:sz="0" w:space="0" w:color="auto"/>
        <w:left w:val="none" w:sz="0" w:space="0" w:color="auto"/>
        <w:bottom w:val="none" w:sz="0" w:space="0" w:color="auto"/>
        <w:right w:val="none" w:sz="0" w:space="0" w:color="auto"/>
      </w:divBdr>
    </w:div>
    <w:div w:id="663171385">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91369775">
      <w:bodyDiv w:val="1"/>
      <w:marLeft w:val="0"/>
      <w:marRight w:val="0"/>
      <w:marTop w:val="0"/>
      <w:marBottom w:val="0"/>
      <w:divBdr>
        <w:top w:val="none" w:sz="0" w:space="0" w:color="auto"/>
        <w:left w:val="none" w:sz="0" w:space="0" w:color="auto"/>
        <w:bottom w:val="none" w:sz="0" w:space="0" w:color="auto"/>
        <w:right w:val="none" w:sz="0" w:space="0" w:color="auto"/>
      </w:divBdr>
    </w:div>
    <w:div w:id="1042898809">
      <w:bodyDiv w:val="1"/>
      <w:marLeft w:val="0"/>
      <w:marRight w:val="0"/>
      <w:marTop w:val="0"/>
      <w:marBottom w:val="0"/>
      <w:divBdr>
        <w:top w:val="none" w:sz="0" w:space="0" w:color="auto"/>
        <w:left w:val="none" w:sz="0" w:space="0" w:color="auto"/>
        <w:bottom w:val="none" w:sz="0" w:space="0" w:color="auto"/>
        <w:right w:val="none" w:sz="0" w:space="0" w:color="auto"/>
      </w:divBdr>
    </w:div>
    <w:div w:id="1053506182">
      <w:bodyDiv w:val="1"/>
      <w:marLeft w:val="0"/>
      <w:marRight w:val="0"/>
      <w:marTop w:val="0"/>
      <w:marBottom w:val="0"/>
      <w:divBdr>
        <w:top w:val="none" w:sz="0" w:space="0" w:color="auto"/>
        <w:left w:val="none" w:sz="0" w:space="0" w:color="auto"/>
        <w:bottom w:val="none" w:sz="0" w:space="0" w:color="auto"/>
        <w:right w:val="none" w:sz="0" w:space="0" w:color="auto"/>
      </w:divBdr>
    </w:div>
    <w:div w:id="1230075815">
      <w:bodyDiv w:val="1"/>
      <w:marLeft w:val="0"/>
      <w:marRight w:val="0"/>
      <w:marTop w:val="0"/>
      <w:marBottom w:val="0"/>
      <w:divBdr>
        <w:top w:val="none" w:sz="0" w:space="0" w:color="auto"/>
        <w:left w:val="none" w:sz="0" w:space="0" w:color="auto"/>
        <w:bottom w:val="none" w:sz="0" w:space="0" w:color="auto"/>
        <w:right w:val="none" w:sz="0" w:space="0" w:color="auto"/>
      </w:divBdr>
    </w:div>
    <w:div w:id="1291862196">
      <w:bodyDiv w:val="1"/>
      <w:marLeft w:val="0"/>
      <w:marRight w:val="0"/>
      <w:marTop w:val="0"/>
      <w:marBottom w:val="0"/>
      <w:divBdr>
        <w:top w:val="none" w:sz="0" w:space="0" w:color="auto"/>
        <w:left w:val="none" w:sz="0" w:space="0" w:color="auto"/>
        <w:bottom w:val="none" w:sz="0" w:space="0" w:color="auto"/>
        <w:right w:val="none" w:sz="0" w:space="0" w:color="auto"/>
      </w:divBdr>
    </w:div>
    <w:div w:id="1311013481">
      <w:bodyDiv w:val="1"/>
      <w:marLeft w:val="0"/>
      <w:marRight w:val="0"/>
      <w:marTop w:val="0"/>
      <w:marBottom w:val="0"/>
      <w:divBdr>
        <w:top w:val="none" w:sz="0" w:space="0" w:color="auto"/>
        <w:left w:val="none" w:sz="0" w:space="0" w:color="auto"/>
        <w:bottom w:val="none" w:sz="0" w:space="0" w:color="auto"/>
        <w:right w:val="none" w:sz="0" w:space="0" w:color="auto"/>
      </w:divBdr>
    </w:div>
    <w:div w:id="1396393022">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642422915">
      <w:bodyDiv w:val="1"/>
      <w:marLeft w:val="0"/>
      <w:marRight w:val="0"/>
      <w:marTop w:val="0"/>
      <w:marBottom w:val="0"/>
      <w:divBdr>
        <w:top w:val="none" w:sz="0" w:space="0" w:color="auto"/>
        <w:left w:val="none" w:sz="0" w:space="0" w:color="auto"/>
        <w:bottom w:val="none" w:sz="0" w:space="0" w:color="auto"/>
        <w:right w:val="none" w:sz="0" w:space="0" w:color="auto"/>
      </w:divBdr>
    </w:div>
    <w:div w:id="1993948881">
      <w:bodyDiv w:val="1"/>
      <w:marLeft w:val="0"/>
      <w:marRight w:val="0"/>
      <w:marTop w:val="0"/>
      <w:marBottom w:val="0"/>
      <w:divBdr>
        <w:top w:val="none" w:sz="0" w:space="0" w:color="auto"/>
        <w:left w:val="none" w:sz="0" w:space="0" w:color="auto"/>
        <w:bottom w:val="none" w:sz="0" w:space="0" w:color="auto"/>
        <w:right w:val="none" w:sz="0" w:space="0" w:color="auto"/>
      </w:divBdr>
    </w:div>
    <w:div w:id="20651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A8D69105CD9E20924F6B539DE609A7A9166D674B2A24502DF22RBp0F" TargetMode="External"/><Relationship Id="rId13" Type="http://schemas.openxmlformats.org/officeDocument/2006/relationships/hyperlink" Target="consultantplus://offline/ref=BB2B5CD6A6DA7F4E1CDB8D8EA856A6F81B1C8D31A67560D153E3B66D240015C9B0B5F4A289C97F1318F978D683RE79D" TargetMode="External"/><Relationship Id="rId18" Type="http://schemas.openxmlformats.org/officeDocument/2006/relationships/hyperlink" Target="consultantplus://offline/ref=BB2B5CD6A6DA7F4E1CDB8D8EA856A6F818178F33A27B60D153E3B66D240015C9B0B5F4A289C97F1318F978D683RE79D" TargetMode="External"/><Relationship Id="rId3" Type="http://schemas.openxmlformats.org/officeDocument/2006/relationships/styles" Target="styles.xml"/><Relationship Id="rId21" Type="http://schemas.openxmlformats.org/officeDocument/2006/relationships/hyperlink" Target="consultantplus://offline/ref=5A968A5487ED534ED4000890E3AA9980AB59F56B31432FCC2546F4EA75ABA57D0AA4B0508DC29929D5FE1460B0428FBAB47F081BC727DCBAkDLAK" TargetMode="External"/><Relationship Id="rId7" Type="http://schemas.openxmlformats.org/officeDocument/2006/relationships/endnotes" Target="endnotes.xml"/><Relationship Id="rId12" Type="http://schemas.openxmlformats.org/officeDocument/2006/relationships/hyperlink" Target="consultantplus://offline/ref=BB2B5CD6A6DA7F4E1CDB8D8EA856A6F818178F33A27B60D153E3B66D240015C9B0B5F4A289C97F1318F978D683RE79D" TargetMode="External"/><Relationship Id="rId17" Type="http://schemas.openxmlformats.org/officeDocument/2006/relationships/hyperlink" Target="consultantplus://offline/ref=BB2B5CD6A6DA7F4E1CDB8D8EA856A6F818168635A77B60D153E3B66D240015C9B0B5F4A289C97F1318F978D683RE79D" TargetMode="External"/><Relationship Id="rId2" Type="http://schemas.openxmlformats.org/officeDocument/2006/relationships/numbering" Target="numbering.xml"/><Relationship Id="rId16" Type="http://schemas.openxmlformats.org/officeDocument/2006/relationships/hyperlink" Target="consultantplus://offline/ref=BB2B5CD6A6DA7F4E1CDB8D8EA856A6F818168635A77960D153E3B66D240015C9B0B5F4A289C97F1318F978D683RE79D" TargetMode="External"/><Relationship Id="rId20" Type="http://schemas.openxmlformats.org/officeDocument/2006/relationships/hyperlink" Target="consultantplus://offline/ref=DA9CBC1AC6A52B2FCE1466BFC76F9F4B5C8F4E5E4428441A6F2DF3F81E0A379B9416840A05B479664EC6027786F0C8D36FB820F8E06AE7C4k1K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B5CD6A6DA7F4E1CDB8D8EA856A6F818168635A77B60D153E3B66D240015C9B0B5F4A289C97F1318F978D683RE79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08396E79F7A1D75A98019CD3B6ACB8F1E4906928E70F3CD8C58DC3FDD8EACA67346A1B3CEA478296B171kDbDF" TargetMode="External"/><Relationship Id="rId23" Type="http://schemas.openxmlformats.org/officeDocument/2006/relationships/fontTable" Target="fontTable.xml"/><Relationship Id="rId10" Type="http://schemas.openxmlformats.org/officeDocument/2006/relationships/hyperlink" Target="consultantplus://offline/ref=BB2B5CD6A6DA7F4E1CDB8D8EA856A6F818168635A77960D153E3B66D240015C9B0B5F4A289C97F1318F978D683RE79D" TargetMode="External"/><Relationship Id="rId19" Type="http://schemas.openxmlformats.org/officeDocument/2006/relationships/hyperlink" Target="consultantplus://offline/ref=BB2B5CD6A6DA7F4E1CDB8D8EA856A6F81B1C8D31A67560D153E3B66D240015C9B0B5F4A289C97F1318F978D683RE79D" TargetMode="External"/><Relationship Id="rId4" Type="http://schemas.openxmlformats.org/officeDocument/2006/relationships/settings" Target="settings.xml"/><Relationship Id="rId9" Type="http://schemas.openxmlformats.org/officeDocument/2006/relationships/hyperlink" Target="consultantplus://offline/ref=DF7A8D69105CD9E20924E8B82FB237967E923FDE7EE1FA1507D577E849D0E1D2RAp9F" TargetMode="External"/><Relationship Id="rId14" Type="http://schemas.openxmlformats.org/officeDocument/2006/relationships/hyperlink" Target="consultantplus://offline/ref=72E6CD42C3504E87E3C3B1FC308674CD807127B990324708462FDBA5BB99B0A6A8ADE351E1B71E99F73761A51F63AC83EAD3A3FB8224D8F3A40E0C61cB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91;&#1084;&#1086;&#1074;&#1072;\&#1041;&#1083;&#1072;&#1085;&#1082;%20&#1052;&#1080;&#1085;&#1092;&#1080;&#1085;&#1072;%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3749AE-D7CC-4563-9C55-3AEFA34B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Минфина РА</Template>
  <TotalTime>1</TotalTime>
  <Pages>26</Pages>
  <Words>8104</Words>
  <Characters>55939</Characters>
  <Application>Microsoft Office Word</Application>
  <DocSecurity>0</DocSecurity>
  <Lines>466</Lines>
  <Paragraphs>127</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Minfin RA</Company>
  <LinksUpToDate>false</LinksUpToDate>
  <CharactersWithSpaces>63916</CharactersWithSpaces>
  <SharedDoc>false</SharedDoc>
  <HLinks>
    <vt:vector size="18" baseType="variant">
      <vt:variant>
        <vt:i4>786521</vt:i4>
      </vt:variant>
      <vt:variant>
        <vt:i4>6</vt:i4>
      </vt:variant>
      <vt:variant>
        <vt:i4>0</vt:i4>
      </vt:variant>
      <vt:variant>
        <vt:i4>5</vt:i4>
      </vt:variant>
      <vt:variant>
        <vt:lpwstr>consultantplus://offline/ref=3FC60682B365F27F5CD5DC9DACD8522D059286FB9CDDD6588A30D0F7CE2E01CC2858DB484383550F30CD22h5RFM</vt:lpwstr>
      </vt:variant>
      <vt:variant>
        <vt:lpwstr/>
      </vt:variant>
      <vt:variant>
        <vt:i4>2883632</vt:i4>
      </vt:variant>
      <vt:variant>
        <vt:i4>3</vt:i4>
      </vt:variant>
      <vt:variant>
        <vt:i4>0</vt:i4>
      </vt:variant>
      <vt:variant>
        <vt:i4>5</vt:i4>
      </vt:variant>
      <vt:variant>
        <vt:lpwstr>consultantplus://offline/ref=DF7A8D69105CD9E20924E8B82FB237967E923FDE7EE1FA1507D577E849D0E1D2RAp9F</vt:lpwstr>
      </vt:variant>
      <vt:variant>
        <vt:lpwstr/>
      </vt:variant>
      <vt:variant>
        <vt:i4>1835013</vt:i4>
      </vt:variant>
      <vt:variant>
        <vt:i4>0</vt:i4>
      </vt:variant>
      <vt:variant>
        <vt:i4>0</vt:i4>
      </vt:variant>
      <vt:variant>
        <vt:i4>5</vt:i4>
      </vt:variant>
      <vt:variant>
        <vt:lpwstr>consultantplus://offline/ref=DF7A8D69105CD9E20924F6B539DE609A7A9166D674B2A24502DF22RBp0F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Shumova</dc:creator>
  <cp:lastModifiedBy>Ivanova</cp:lastModifiedBy>
  <cp:revision>3</cp:revision>
  <cp:lastPrinted>2022-03-31T10:15:00Z</cp:lastPrinted>
  <dcterms:created xsi:type="dcterms:W3CDTF">2022-05-19T05:17:00Z</dcterms:created>
  <dcterms:modified xsi:type="dcterms:W3CDTF">2022-05-19T05:30:00Z</dcterms:modified>
</cp:coreProperties>
</file>